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E185" w14:textId="4B707BE3" w:rsidR="00D33D41" w:rsidRDefault="00E30135">
      <w:r>
        <w:t>28</w:t>
      </w:r>
      <w:r w:rsidR="00C64500">
        <w:t>.</w:t>
      </w:r>
      <w:r>
        <w:t>03</w:t>
      </w:r>
      <w:r w:rsidR="00C64500">
        <w:t>.2024</w:t>
      </w:r>
    </w:p>
    <w:p w14:paraId="7EB2721F" w14:textId="77777777" w:rsidR="00D33D41" w:rsidRDefault="00D33D41">
      <w:pPr>
        <w:pStyle w:val="uLinie"/>
        <w:pBdr>
          <w:bottom w:val="single" w:sz="4" w:space="1" w:color="auto"/>
        </w:pBdr>
      </w:pPr>
    </w:p>
    <w:p w14:paraId="1ED1020E" w14:textId="36B2C32E" w:rsidR="00D33D41" w:rsidRDefault="007804AA">
      <w:pPr>
        <w:pStyle w:val="Titel"/>
      </w:pPr>
      <w:r>
        <w:t>Stellungnahme</w:t>
      </w:r>
    </w:p>
    <w:p w14:paraId="519EEF97" w14:textId="3912DFED" w:rsidR="007804AA" w:rsidRDefault="007804AA">
      <w:pPr>
        <w:pStyle w:val="Titel"/>
      </w:pPr>
      <w:r>
        <w:t xml:space="preserve">zum Entwurf der </w:t>
      </w:r>
      <w:r w:rsidRPr="00A54DCD">
        <w:t xml:space="preserve">Rahmenlehrpläne für Berufsbildungsverantwortliche </w:t>
      </w:r>
      <w:r w:rsidR="00AF430C" w:rsidRPr="00A54DCD">
        <w:t xml:space="preserve">des </w:t>
      </w:r>
      <w:r w:rsidRPr="00A54DCD">
        <w:t>SBFI</w:t>
      </w:r>
      <w:r w:rsidR="00AF430C" w:rsidRPr="00A54DCD">
        <w:t xml:space="preserve"> und </w:t>
      </w:r>
      <w:r w:rsidR="00C74D7B">
        <w:t xml:space="preserve">zur </w:t>
      </w:r>
      <w:r w:rsidR="00C64500" w:rsidRPr="00A54DCD">
        <w:t xml:space="preserve">Anpassung </w:t>
      </w:r>
      <w:r w:rsidR="00AF430C" w:rsidRPr="00A54DCD">
        <w:t>Art. 46 BBV</w:t>
      </w:r>
    </w:p>
    <w:p w14:paraId="21F181E2" w14:textId="77777777" w:rsidR="00D33D41" w:rsidRDefault="00D33D41"/>
    <w:p w14:paraId="49106CA1" w14:textId="05692293" w:rsidR="00D33D41" w:rsidRDefault="00C64500">
      <w:pPr>
        <w:pStyle w:val="berschrift4"/>
        <w:rPr>
          <w:i w:val="0"/>
          <w:iCs w:val="0"/>
        </w:rPr>
      </w:pPr>
      <w:r>
        <w:rPr>
          <w:b/>
          <w:i w:val="0"/>
          <w:iCs w:val="0"/>
        </w:rPr>
        <w:t xml:space="preserve">Rücksendung bis </w:t>
      </w:r>
      <w:r>
        <w:rPr>
          <w:b/>
          <w:i w:val="0"/>
          <w:iCs w:val="0"/>
          <w:u w:val="single"/>
        </w:rPr>
        <w:t xml:space="preserve">spätestens am </w:t>
      </w:r>
      <w:r w:rsidR="00F55BA6">
        <w:rPr>
          <w:b/>
          <w:i w:val="0"/>
          <w:iCs w:val="0"/>
          <w:u w:val="single"/>
        </w:rPr>
        <w:t>1</w:t>
      </w:r>
      <w:r>
        <w:rPr>
          <w:b/>
          <w:i w:val="0"/>
          <w:iCs w:val="0"/>
          <w:u w:val="single"/>
        </w:rPr>
        <w:t>.</w:t>
      </w:r>
      <w:r w:rsidR="00F55BA6">
        <w:rPr>
          <w:b/>
          <w:i w:val="0"/>
          <w:iCs w:val="0"/>
          <w:u w:val="single"/>
        </w:rPr>
        <w:t xml:space="preserve"> Juli </w:t>
      </w:r>
      <w:r>
        <w:rPr>
          <w:b/>
          <w:i w:val="0"/>
          <w:iCs w:val="0"/>
          <w:u w:val="single"/>
        </w:rPr>
        <w:t>2024</w:t>
      </w:r>
      <w:r>
        <w:rPr>
          <w:b/>
          <w:i w:val="0"/>
          <w:iCs w:val="0"/>
        </w:rPr>
        <w:t xml:space="preserve"> an </w:t>
      </w:r>
      <w:hyperlink r:id="rId7" w:history="1">
        <w:r w:rsidR="007804AA" w:rsidRPr="00406E65">
          <w:rPr>
            <w:rStyle w:val="Hyperlink"/>
            <w:b/>
            <w:i w:val="0"/>
            <w:iCs w:val="0"/>
          </w:rPr>
          <w:t>bernadette.dancet@sbfi.admin.ch</w:t>
        </w:r>
      </w:hyperlink>
    </w:p>
    <w:p w14:paraId="162438CE" w14:textId="77777777" w:rsidR="00D33D41" w:rsidRDefault="00D33D41">
      <w:pPr>
        <w:pStyle w:val="uLinie"/>
        <w:pBdr>
          <w:bottom w:val="single" w:sz="4" w:space="1" w:color="auto"/>
        </w:pBdr>
      </w:pPr>
    </w:p>
    <w:p w14:paraId="06A3E1EC" w14:textId="77777777" w:rsidR="00D33D41" w:rsidRDefault="00C64500">
      <w:pPr>
        <w:jc w:val="both"/>
      </w:pPr>
      <w:r>
        <w:rPr>
          <w:rFonts w:cs="Arial"/>
        </w:rPr>
        <w:t xml:space="preserve">Bitte verwenden Sie für Ihre Stellungnahmen </w:t>
      </w:r>
      <w:proofErr w:type="gramStart"/>
      <w:r>
        <w:rPr>
          <w:rFonts w:cs="Arial"/>
        </w:rPr>
        <w:t>ausschliesslich diese Vorlage</w:t>
      </w:r>
      <w:proofErr w:type="gramEnd"/>
      <w:r>
        <w:rPr>
          <w:rFonts w:cs="Arial"/>
        </w:rPr>
        <w:t xml:space="preserve">. </w:t>
      </w:r>
      <w:r>
        <w:t>Sie erleichtern uns die Auswertung der umfangreichen Antworten, indem Sie folgende Punkte beachten:</w:t>
      </w:r>
    </w:p>
    <w:p w14:paraId="581EDF38" w14:textId="77777777" w:rsidR="00D33D41" w:rsidRDefault="00D33D41">
      <w:pPr>
        <w:jc w:val="both"/>
      </w:pPr>
    </w:p>
    <w:p w14:paraId="336641EF" w14:textId="77777777" w:rsidR="00D33D41" w:rsidRDefault="00C64500">
      <w:pPr>
        <w:numPr>
          <w:ilvl w:val="0"/>
          <w:numId w:val="25"/>
        </w:numPr>
        <w:jc w:val="both"/>
        <w:rPr>
          <w:b/>
          <w:bCs/>
        </w:rPr>
      </w:pPr>
      <w:r>
        <w:rPr>
          <w:b/>
          <w:bCs/>
        </w:rPr>
        <w:t xml:space="preserve">Bitte verfassen Sie Ihre Stellungnahmen kurz, wenn möglich, stichwortartig. </w:t>
      </w:r>
    </w:p>
    <w:p w14:paraId="74FC3873" w14:textId="0E23B298" w:rsidR="00D33D41" w:rsidRDefault="00C64500">
      <w:pPr>
        <w:numPr>
          <w:ilvl w:val="0"/>
          <w:numId w:val="25"/>
        </w:numPr>
        <w:jc w:val="both"/>
        <w:rPr>
          <w:b/>
          <w:bCs/>
        </w:rPr>
      </w:pPr>
      <w:r>
        <w:rPr>
          <w:b/>
          <w:bCs/>
        </w:rPr>
        <w:t>Kopieren Sie keine ganzen Textpassagen aus den Dokumenten heraus, sondern geben Sie die Seite, das Kapitel, den Abschnitt oder den betreffenden Satz an.</w:t>
      </w:r>
      <w:r w:rsidR="00544183">
        <w:rPr>
          <w:b/>
          <w:bCs/>
        </w:rPr>
        <w:t xml:space="preserve"> Präzisieren </w:t>
      </w:r>
      <w:r w:rsidR="00D86A91">
        <w:rPr>
          <w:b/>
          <w:bCs/>
        </w:rPr>
        <w:t xml:space="preserve">Sie </w:t>
      </w:r>
      <w:r w:rsidR="00544183">
        <w:rPr>
          <w:b/>
          <w:bCs/>
        </w:rPr>
        <w:t>allenfalls die betroffene Sprache.</w:t>
      </w:r>
      <w:r>
        <w:rPr>
          <w:b/>
          <w:bCs/>
        </w:rPr>
        <w:t xml:space="preserve"> </w:t>
      </w:r>
    </w:p>
    <w:p w14:paraId="0B0E90B0" w14:textId="77777777" w:rsidR="00D33D41" w:rsidRDefault="00C64500">
      <w:pPr>
        <w:numPr>
          <w:ilvl w:val="0"/>
          <w:numId w:val="25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Sie können die untenstehenden Tabellen entsprechend der Anzahl und Länge Ihrer Stellungnahmen vergrössern.</w:t>
      </w:r>
    </w:p>
    <w:p w14:paraId="48D15B9F" w14:textId="354D8151" w:rsidR="00D33D41" w:rsidRDefault="00C64500">
      <w:pPr>
        <w:numPr>
          <w:ilvl w:val="0"/>
          <w:numId w:val="25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Senden Sie uns Ihre Stellungnahme in elektronischer Form</w:t>
      </w:r>
      <w:r w:rsidR="00D86A91">
        <w:rPr>
          <w:rFonts w:cs="Arial"/>
          <w:b/>
          <w:bCs/>
        </w:rPr>
        <w:t xml:space="preserve"> zu</w:t>
      </w:r>
      <w:r>
        <w:rPr>
          <w:rFonts w:cs="Arial"/>
          <w:b/>
          <w:bCs/>
        </w:rPr>
        <w:t xml:space="preserve"> (bitte nebst einer PDF-Version auch eine Word-Version).</w:t>
      </w:r>
    </w:p>
    <w:p w14:paraId="22B4B8A2" w14:textId="2543E5D1" w:rsidR="00D33D41" w:rsidRDefault="00C64500">
      <w:pPr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Stellungnahmen, die nach Ende der </w:t>
      </w:r>
      <w:r w:rsidR="00F55BA6">
        <w:rPr>
          <w:b/>
          <w:bCs/>
        </w:rPr>
        <w:t>F</w:t>
      </w:r>
      <w:r>
        <w:rPr>
          <w:b/>
          <w:bCs/>
        </w:rPr>
        <w:t xml:space="preserve">rist eintreffen, können wir leider nicht berücksichtigen. </w:t>
      </w:r>
    </w:p>
    <w:p w14:paraId="0A1BD87A" w14:textId="77777777" w:rsidR="00D33D41" w:rsidRDefault="00D33D41">
      <w:pPr>
        <w:jc w:val="both"/>
        <w:rPr>
          <w:rFonts w:cs="Arial"/>
          <w:b/>
          <w:bCs/>
        </w:rPr>
      </w:pPr>
    </w:p>
    <w:p w14:paraId="694C6795" w14:textId="783AE69B" w:rsidR="00D33D41" w:rsidRDefault="00C64500">
      <w:pPr>
        <w:jc w:val="both"/>
      </w:pPr>
      <w:r>
        <w:t>Wi</w:t>
      </w:r>
      <w:r w:rsidR="00D86A91">
        <w:t>r</w:t>
      </w:r>
      <w:r>
        <w:t xml:space="preserve"> danken </w:t>
      </w:r>
      <w:r w:rsidR="00D86A91">
        <w:t xml:space="preserve">Ihnen </w:t>
      </w:r>
      <w:r>
        <w:t>für Ih</w:t>
      </w:r>
      <w:r w:rsidR="00D86A91">
        <w:t>r Interesse und Ihre Rückmeldungen bereits im Voraus</w:t>
      </w:r>
      <w:r>
        <w:t>.</w:t>
      </w:r>
    </w:p>
    <w:p w14:paraId="519033C8" w14:textId="77777777" w:rsidR="00F62211" w:rsidRDefault="00C64500" w:rsidP="00BC6EED">
      <w:pPr>
        <w:spacing w:line="360" w:lineRule="auto"/>
        <w:jc w:val="both"/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6EED">
        <w:rPr>
          <w:b/>
          <w:bCs/>
          <w:sz w:val="22"/>
          <w:szCs w:val="22"/>
        </w:rPr>
        <w:t>STELLUNGNAHME VON</w:t>
      </w:r>
      <w:r w:rsidR="00F62211">
        <w:rPr>
          <w:b/>
          <w:bCs/>
          <w:sz w:val="22"/>
          <w:szCs w:val="22"/>
        </w:rPr>
        <w:t>:</w:t>
      </w:r>
    </w:p>
    <w:p w14:paraId="16AAF564" w14:textId="577B3C2F" w:rsidR="00BC6EED" w:rsidRPr="00F62211" w:rsidRDefault="00766C5F" w:rsidP="00BC6EED">
      <w:pPr>
        <w:spacing w:line="360" w:lineRule="auto"/>
        <w:jc w:val="both"/>
        <w:rPr>
          <w:b/>
          <w:bCs/>
          <w:sz w:val="22"/>
          <w:szCs w:val="22"/>
        </w:rPr>
      </w:pPr>
      <w:sdt>
        <w:sdtPr>
          <w:rPr>
            <w:sz w:val="22"/>
            <w:szCs w:val="22"/>
          </w:rPr>
          <w:id w:val="-1996104106"/>
          <w:placeholder>
            <w:docPart w:val="AEDEE8C4324946998CCB725BB3ACAA7A"/>
          </w:placeholder>
          <w:showingPlcHdr/>
        </w:sdtPr>
        <w:sdtEndPr/>
        <w:sdtContent>
          <w:r w:rsidR="00F62211" w:rsidRPr="00BC19C6">
            <w:rPr>
              <w:bCs/>
              <w:color w:val="808080" w:themeColor="background1" w:themeShade="80"/>
              <w:sz w:val="22"/>
              <w:szCs w:val="22"/>
            </w:rPr>
            <w:t>[</w:t>
          </w:r>
          <w:r w:rsidR="00F62211" w:rsidRPr="00BC19C6">
            <w:rPr>
              <w:rStyle w:val="Platzhaltertext"/>
              <w:bCs/>
              <w:color w:val="808080" w:themeColor="background1" w:themeShade="80"/>
              <w:sz w:val="22"/>
              <w:szCs w:val="22"/>
            </w:rPr>
            <w:t>VORNAME</w:t>
          </w:r>
          <w:r w:rsidR="00BC3507">
            <w:rPr>
              <w:rStyle w:val="Platzhaltertext"/>
              <w:bCs/>
              <w:color w:val="808080" w:themeColor="background1" w:themeShade="80"/>
              <w:sz w:val="22"/>
              <w:szCs w:val="22"/>
            </w:rPr>
            <w:t>]</w:t>
          </w:r>
          <w:r w:rsidR="00F62211" w:rsidRPr="00BC19C6">
            <w:rPr>
              <w:rStyle w:val="Platzhaltertext"/>
              <w:bCs/>
              <w:color w:val="808080" w:themeColor="background1" w:themeShade="80"/>
              <w:sz w:val="22"/>
              <w:szCs w:val="22"/>
            </w:rPr>
            <w:t xml:space="preserve"> </w:t>
          </w:r>
          <w:r w:rsidR="00BC3507">
            <w:rPr>
              <w:rStyle w:val="Platzhaltertext"/>
              <w:bCs/>
              <w:color w:val="808080" w:themeColor="background1" w:themeShade="80"/>
              <w:sz w:val="22"/>
              <w:szCs w:val="22"/>
            </w:rPr>
            <w:t>[</w:t>
          </w:r>
          <w:r w:rsidR="00F62211" w:rsidRPr="00BC19C6">
            <w:rPr>
              <w:rStyle w:val="Platzhaltertext"/>
              <w:bCs/>
              <w:color w:val="808080" w:themeColor="background1" w:themeShade="80"/>
              <w:sz w:val="22"/>
              <w:szCs w:val="22"/>
            </w:rPr>
            <w:t xml:space="preserve">NAME]                     </w:t>
          </w:r>
          <w:r w:rsidR="00F62211" w:rsidRPr="00BC19C6">
            <w:rPr>
              <w:rStyle w:val="Platzhaltertext"/>
              <w:bCs/>
              <w:color w:val="808080" w:themeColor="background1" w:themeShade="80"/>
            </w:rPr>
            <w:t xml:space="preserve">               </w:t>
          </w:r>
        </w:sdtContent>
      </w:sdt>
      <w:sdt>
        <w:sdtPr>
          <w:rPr>
            <w:sz w:val="22"/>
            <w:szCs w:val="22"/>
          </w:rPr>
          <w:id w:val="69013648"/>
          <w:placeholder>
            <w:docPart w:val="9820DE93221141298DF9DC432D36BA17"/>
          </w:placeholder>
          <w:showingPlcHdr/>
        </w:sdtPr>
        <w:sdtEndPr/>
        <w:sdtContent>
          <w:r w:rsidR="00F62211" w:rsidRPr="00BC3507">
            <w:rPr>
              <w:color w:val="808080" w:themeColor="background1" w:themeShade="80"/>
              <w:sz w:val="22"/>
              <w:szCs w:val="22"/>
            </w:rPr>
            <w:t>[</w:t>
          </w:r>
          <w:r w:rsidR="00F62211" w:rsidRPr="00BC3507">
            <w:rPr>
              <w:rStyle w:val="Platzhaltertext"/>
              <w:color w:val="808080" w:themeColor="background1" w:themeShade="80"/>
              <w:sz w:val="22"/>
              <w:szCs w:val="22"/>
            </w:rPr>
            <w:t>E-MAILADRESSE]</w:t>
          </w:r>
          <w:r w:rsidR="00F62211" w:rsidRPr="00BC3507">
            <w:rPr>
              <w:rStyle w:val="Platzhaltertext"/>
              <w:sz w:val="22"/>
              <w:szCs w:val="22"/>
            </w:rPr>
            <w:t xml:space="preserve">          </w:t>
          </w:r>
          <w:r w:rsidR="00F62211" w:rsidRPr="00BC3507">
            <w:rPr>
              <w:rStyle w:val="Platzhaltertext"/>
            </w:rPr>
            <w:t xml:space="preserve">  </w:t>
          </w:r>
          <w:r w:rsidR="00F62211">
            <w:rPr>
              <w:rStyle w:val="Platzhaltertext"/>
            </w:rPr>
            <w:t xml:space="preserve">                              </w:t>
          </w:r>
        </w:sdtContent>
      </w:sdt>
    </w:p>
    <w:p w14:paraId="71B10B9E" w14:textId="25CCF408" w:rsidR="00BC1233" w:rsidRPr="00BC6EED" w:rsidRDefault="00766C5F" w:rsidP="00BC6EED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88888943"/>
          <w:placeholder>
            <w:docPart w:val="D020C55E9E0C4EDDB3DC2C1BB7B7948D"/>
          </w:placeholder>
          <w:showingPlcHdr/>
          <w:text/>
        </w:sdtPr>
        <w:sdtEndPr/>
        <w:sdtContent>
          <w:r w:rsidR="00F62211" w:rsidRPr="00BC3507">
            <w:rPr>
              <w:color w:val="808080" w:themeColor="background1" w:themeShade="80"/>
              <w:sz w:val="22"/>
              <w:szCs w:val="22"/>
            </w:rPr>
            <w:t>[</w:t>
          </w:r>
          <w:r w:rsidR="00F62211" w:rsidRPr="00BC3507">
            <w:rPr>
              <w:rStyle w:val="Platzhaltertext"/>
              <w:color w:val="808080" w:themeColor="background1" w:themeShade="80"/>
              <w:sz w:val="22"/>
              <w:szCs w:val="22"/>
            </w:rPr>
            <w:t>INSTITUTION/ ORGANISATION]</w:t>
          </w:r>
          <w:r w:rsidR="00F62211" w:rsidRPr="00BC3507">
            <w:rPr>
              <w:rStyle w:val="Platzhaltertext"/>
              <w:sz w:val="22"/>
              <w:szCs w:val="22"/>
            </w:rPr>
            <w:t xml:space="preserve">            </w:t>
          </w:r>
          <w:r w:rsidR="00F62211">
            <w:rPr>
              <w:rStyle w:val="Platzhaltertext"/>
              <w:sz w:val="22"/>
              <w:szCs w:val="22"/>
            </w:rPr>
            <w:t xml:space="preserve">                                        </w:t>
          </w:r>
          <w:r w:rsidR="00F62211" w:rsidRPr="00F62211">
            <w:rPr>
              <w:rStyle w:val="Platzhaltertext"/>
              <w:sz w:val="22"/>
              <w:szCs w:val="22"/>
            </w:rPr>
            <w:t xml:space="preserve">     </w:t>
          </w:r>
        </w:sdtContent>
      </w:sdt>
    </w:p>
    <w:p w14:paraId="0600237F" w14:textId="542CCC47" w:rsidR="00BC6EED" w:rsidRPr="00BC6EED" w:rsidRDefault="00766C5F" w:rsidP="00BC6EED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26833119"/>
          <w:placeholder>
            <w:docPart w:val="5C931FFCE6DB474C916F64BE35826CE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62211" w:rsidRPr="00BC3507">
            <w:rPr>
              <w:rStyle w:val="Platzhaltertext"/>
              <w:color w:val="808080" w:themeColor="background1" w:themeShade="80"/>
              <w:sz w:val="22"/>
              <w:szCs w:val="22"/>
            </w:rPr>
            <w:t>[DATUM]</w:t>
          </w:r>
          <w:r w:rsidR="00F62211" w:rsidRPr="00BC3507">
            <w:rPr>
              <w:rStyle w:val="Platzhaltertext"/>
              <w:sz w:val="22"/>
              <w:szCs w:val="22"/>
            </w:rPr>
            <w:t xml:space="preserve"> </w:t>
          </w:r>
        </w:sdtContent>
      </w:sdt>
    </w:p>
    <w:p w14:paraId="65B85F1D" w14:textId="77777777" w:rsidR="00D33D41" w:rsidRDefault="00C64500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25BDFD" w14:textId="77777777" w:rsidR="00D33D41" w:rsidRDefault="00D33D41">
      <w:pPr>
        <w:jc w:val="both"/>
      </w:pPr>
    </w:p>
    <w:p w14:paraId="5BF686AC" w14:textId="77777777" w:rsidR="00D33D41" w:rsidRDefault="00C64500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9966C1" w14:textId="54BB5248" w:rsidR="00D33D41" w:rsidRDefault="00C64500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1) Bemerkungen z</w:t>
      </w:r>
      <w:r w:rsidR="00CD3BCE">
        <w:rPr>
          <w:b/>
          <w:bCs/>
          <w:sz w:val="24"/>
          <w:u w:val="single"/>
        </w:rPr>
        <w:t>u den allgemeinen Kapiteln</w:t>
      </w:r>
      <w:r w:rsidR="007804AA">
        <w:rPr>
          <w:b/>
          <w:bCs/>
          <w:sz w:val="24"/>
          <w:u w:val="single"/>
        </w:rPr>
        <w:t xml:space="preserve"> de</w:t>
      </w:r>
      <w:r w:rsidR="00CD3BCE">
        <w:rPr>
          <w:b/>
          <w:bCs/>
          <w:sz w:val="24"/>
          <w:u w:val="single"/>
        </w:rPr>
        <w:t>r</w:t>
      </w:r>
      <w:r w:rsidR="007804AA">
        <w:rPr>
          <w:b/>
          <w:bCs/>
          <w:sz w:val="24"/>
          <w:u w:val="single"/>
        </w:rPr>
        <w:t xml:space="preserve"> Rahmenlehrpläne</w:t>
      </w:r>
      <w:r w:rsidR="00CD3BCE">
        <w:rPr>
          <w:b/>
          <w:bCs/>
          <w:sz w:val="24"/>
          <w:u w:val="single"/>
        </w:rPr>
        <w:t xml:space="preserve"> (Kapitel 1 bis 5; 7 bis 9)</w:t>
      </w:r>
      <w:r>
        <w:rPr>
          <w:b/>
          <w:bCs/>
          <w:sz w:val="24"/>
          <w:u w:val="single"/>
        </w:rPr>
        <w:t>:</w:t>
      </w:r>
    </w:p>
    <w:p w14:paraId="6707ADA9" w14:textId="2B59A322" w:rsidR="00D33D41" w:rsidRDefault="00D33D41">
      <w:pPr>
        <w:rPr>
          <w:bCs/>
          <w:sz w:val="22"/>
          <w:szCs w:val="2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117"/>
        <w:gridCol w:w="5988"/>
        <w:gridCol w:w="6095"/>
      </w:tblGrid>
      <w:tr w:rsidR="007804AA" w14:paraId="2407D594" w14:textId="77777777" w:rsidTr="00E41FD8">
        <w:trPr>
          <w:trHeight w:val="521"/>
        </w:trPr>
        <w:tc>
          <w:tcPr>
            <w:tcW w:w="1117" w:type="dxa"/>
            <w:shd w:val="clear" w:color="auto" w:fill="D9E2F3"/>
          </w:tcPr>
          <w:p w14:paraId="6D40255A" w14:textId="4F99BB22" w:rsidR="007804AA" w:rsidRDefault="00CD3BCE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Kapitel</w:t>
            </w:r>
          </w:p>
        </w:tc>
        <w:tc>
          <w:tcPr>
            <w:tcW w:w="1117" w:type="dxa"/>
            <w:shd w:val="clear" w:color="auto" w:fill="D9E2F3"/>
          </w:tcPr>
          <w:p w14:paraId="50E5E71E" w14:textId="69038FB5" w:rsidR="007804AA" w:rsidRDefault="00CD3BCE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Seite</w:t>
            </w:r>
          </w:p>
        </w:tc>
        <w:tc>
          <w:tcPr>
            <w:tcW w:w="5988" w:type="dxa"/>
            <w:shd w:val="clear" w:color="auto" w:fill="D9E2F3"/>
          </w:tcPr>
          <w:p w14:paraId="1EE03E0C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Kommentare / Bemerkungen</w:t>
            </w:r>
          </w:p>
        </w:tc>
        <w:tc>
          <w:tcPr>
            <w:tcW w:w="6095" w:type="dxa"/>
            <w:shd w:val="clear" w:color="auto" w:fill="D9E2F3"/>
          </w:tcPr>
          <w:p w14:paraId="1BB9052A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Antrag für Änderungsvorschlag (Textvorschlag)</w:t>
            </w:r>
          </w:p>
        </w:tc>
      </w:tr>
      <w:tr w:rsidR="007804AA" w14:paraId="7215B8C0" w14:textId="77777777" w:rsidTr="00E41FD8">
        <w:trPr>
          <w:trHeight w:val="521"/>
        </w:trPr>
        <w:tc>
          <w:tcPr>
            <w:tcW w:w="1117" w:type="dxa"/>
          </w:tcPr>
          <w:p w14:paraId="5B9966E1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270CB6F5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2DD39A17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29CB29F7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7804AA" w14:paraId="3E9861A1" w14:textId="77777777" w:rsidTr="00E41FD8">
        <w:trPr>
          <w:trHeight w:val="521"/>
        </w:trPr>
        <w:tc>
          <w:tcPr>
            <w:tcW w:w="1117" w:type="dxa"/>
          </w:tcPr>
          <w:p w14:paraId="465D9DA7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1075EBE8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16E7EDC3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6095" w:type="dxa"/>
          </w:tcPr>
          <w:p w14:paraId="5A991A72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</w:tr>
      <w:tr w:rsidR="007804AA" w14:paraId="1996BC5E" w14:textId="77777777" w:rsidTr="00E41FD8">
        <w:trPr>
          <w:trHeight w:val="521"/>
        </w:trPr>
        <w:tc>
          <w:tcPr>
            <w:tcW w:w="1117" w:type="dxa"/>
          </w:tcPr>
          <w:p w14:paraId="76E62BA3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7724F75C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60327B08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0BA6D06E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7804AA" w14:paraId="3840B887" w14:textId="77777777" w:rsidTr="00E41FD8">
        <w:trPr>
          <w:trHeight w:val="521"/>
        </w:trPr>
        <w:tc>
          <w:tcPr>
            <w:tcW w:w="1117" w:type="dxa"/>
          </w:tcPr>
          <w:p w14:paraId="46C522A9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13CF964C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1DC5A07A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41AA2B02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7804AA" w14:paraId="6675DE98" w14:textId="77777777" w:rsidTr="00E41FD8">
        <w:trPr>
          <w:trHeight w:val="521"/>
        </w:trPr>
        <w:tc>
          <w:tcPr>
            <w:tcW w:w="1117" w:type="dxa"/>
          </w:tcPr>
          <w:p w14:paraId="25F3F3DA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1ADEBFC0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6E6EDC26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2E008EDF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7804AA" w14:paraId="0354BA27" w14:textId="77777777" w:rsidTr="00E41FD8">
        <w:trPr>
          <w:trHeight w:val="521"/>
        </w:trPr>
        <w:tc>
          <w:tcPr>
            <w:tcW w:w="1117" w:type="dxa"/>
          </w:tcPr>
          <w:p w14:paraId="52E96866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5F570292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280A7C00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3543C120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7804AA" w14:paraId="6F9F5AFD" w14:textId="77777777" w:rsidTr="00E41FD8">
        <w:trPr>
          <w:trHeight w:val="521"/>
        </w:trPr>
        <w:tc>
          <w:tcPr>
            <w:tcW w:w="1117" w:type="dxa"/>
          </w:tcPr>
          <w:p w14:paraId="64760F41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20342D73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0CC0506C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48DA0930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7804AA" w14:paraId="3E7B1A8F" w14:textId="77777777" w:rsidTr="00E41FD8">
        <w:trPr>
          <w:trHeight w:val="521"/>
        </w:trPr>
        <w:tc>
          <w:tcPr>
            <w:tcW w:w="1117" w:type="dxa"/>
          </w:tcPr>
          <w:p w14:paraId="4F7292F8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797D260E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5129F1DA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51302152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7804AA" w14:paraId="47623AA2" w14:textId="77777777" w:rsidTr="00E41FD8">
        <w:trPr>
          <w:trHeight w:val="521"/>
        </w:trPr>
        <w:tc>
          <w:tcPr>
            <w:tcW w:w="1117" w:type="dxa"/>
          </w:tcPr>
          <w:p w14:paraId="13B6BCA3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646F8723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25A04653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10B69441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7804AA" w14:paraId="6C75565F" w14:textId="77777777" w:rsidTr="00E41FD8">
        <w:trPr>
          <w:trHeight w:val="521"/>
        </w:trPr>
        <w:tc>
          <w:tcPr>
            <w:tcW w:w="1117" w:type="dxa"/>
          </w:tcPr>
          <w:p w14:paraId="1E703B76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52A5D2D7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3E966C0E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2BBC28C8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7804AA" w14:paraId="19653AC4" w14:textId="77777777" w:rsidTr="00E41FD8">
        <w:trPr>
          <w:trHeight w:val="521"/>
        </w:trPr>
        <w:tc>
          <w:tcPr>
            <w:tcW w:w="1117" w:type="dxa"/>
          </w:tcPr>
          <w:p w14:paraId="6C7F72EB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70689DAD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7875DCDF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5CA74DEC" w14:textId="77777777" w:rsidR="007804AA" w:rsidRDefault="007804AA" w:rsidP="00E41FD8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</w:tbl>
    <w:p w14:paraId="28D4229A" w14:textId="77777777" w:rsidR="007804AA" w:rsidRDefault="007804AA">
      <w:pPr>
        <w:rPr>
          <w:bCs/>
          <w:sz w:val="22"/>
          <w:szCs w:val="22"/>
        </w:rPr>
      </w:pPr>
    </w:p>
    <w:p w14:paraId="2C9E2B66" w14:textId="77777777" w:rsidR="00D33D41" w:rsidRDefault="00D33D41">
      <w:pPr>
        <w:pStyle w:val="Textkrper3"/>
        <w:rPr>
          <w:sz w:val="22"/>
          <w:szCs w:val="22"/>
        </w:rPr>
      </w:pPr>
    </w:p>
    <w:p w14:paraId="4AF3BD53" w14:textId="77777777" w:rsidR="00D33D41" w:rsidRDefault="00D33D41">
      <w:pPr>
        <w:jc w:val="both"/>
        <w:rPr>
          <w:sz w:val="22"/>
          <w:szCs w:val="22"/>
        </w:rPr>
      </w:pPr>
    </w:p>
    <w:p w14:paraId="03B2E7C2" w14:textId="505D4505" w:rsidR="00D33D41" w:rsidRDefault="00C64500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br w:type="page"/>
      </w:r>
      <w:r>
        <w:rPr>
          <w:b/>
          <w:bCs/>
          <w:sz w:val="24"/>
          <w:u w:val="single"/>
        </w:rPr>
        <w:lastRenderedPageBreak/>
        <w:t xml:space="preserve">2) Bemerkungen zu den einzelnen </w:t>
      </w:r>
      <w:r w:rsidR="007804AA">
        <w:rPr>
          <w:b/>
          <w:bCs/>
          <w:sz w:val="24"/>
          <w:u w:val="single"/>
        </w:rPr>
        <w:t>Rahmenlehrplänen</w:t>
      </w:r>
      <w:r w:rsidR="00CD3BCE">
        <w:rPr>
          <w:b/>
          <w:bCs/>
          <w:sz w:val="24"/>
          <w:u w:val="single"/>
        </w:rPr>
        <w:t xml:space="preserve"> (RLP</w:t>
      </w:r>
      <w:r w:rsidR="00F55BA6">
        <w:rPr>
          <w:b/>
          <w:bCs/>
          <w:sz w:val="24"/>
          <w:u w:val="single"/>
        </w:rPr>
        <w:t xml:space="preserve"> in Kapitel 6</w:t>
      </w:r>
      <w:r w:rsidR="00CD3BCE">
        <w:rPr>
          <w:b/>
          <w:bCs/>
          <w:sz w:val="24"/>
          <w:u w:val="single"/>
        </w:rPr>
        <w:t>)</w:t>
      </w:r>
      <w:r>
        <w:rPr>
          <w:b/>
          <w:bCs/>
          <w:sz w:val="24"/>
          <w:u w:val="single"/>
        </w:rPr>
        <w:t>:</w:t>
      </w:r>
    </w:p>
    <w:p w14:paraId="32870EB8" w14:textId="77777777" w:rsidR="00CD3BCE" w:rsidRDefault="00CD3BCE">
      <w:pPr>
        <w:jc w:val="both"/>
        <w:rPr>
          <w:b/>
          <w:bCs/>
          <w:sz w:val="24"/>
          <w:u w:val="single"/>
        </w:rPr>
      </w:pPr>
    </w:p>
    <w:p w14:paraId="4042621A" w14:textId="77777777" w:rsidR="00CD3BCE" w:rsidRDefault="00CD3BCE" w:rsidP="00CD3BCE">
      <w:r>
        <w:t>6.1</w:t>
      </w:r>
      <w:r>
        <w:tab/>
        <w:t>Rahmenlehrplan für Berufsbildnerinnen und Berufsbildner in Lehrbetrieben</w:t>
      </w:r>
      <w:r>
        <w:tab/>
      </w:r>
    </w:p>
    <w:p w14:paraId="66B9333A" w14:textId="24EC9ED1" w:rsidR="00CD3BCE" w:rsidRDefault="00CD3BCE" w:rsidP="00CD3BCE">
      <w:r>
        <w:t>6.2</w:t>
      </w:r>
      <w:r>
        <w:tab/>
        <w:t>Rahmenlehrpläne für Berufsbildnerinnen und Berufsbildner in überbetrieblichen Kursen (</w:t>
      </w:r>
      <w:proofErr w:type="spellStart"/>
      <w:r>
        <w:t>üK</w:t>
      </w:r>
      <w:proofErr w:type="spellEnd"/>
      <w:r>
        <w:t>) und Lehrwerkstätten</w:t>
      </w:r>
    </w:p>
    <w:p w14:paraId="69EF3785" w14:textId="1D332FFC" w:rsidR="00CD3BCE" w:rsidRDefault="00CD3BCE" w:rsidP="00CD3BCE">
      <w:r>
        <w:t>6.3</w:t>
      </w:r>
      <w:r>
        <w:tab/>
        <w:t>Rahmenlehrpläne für Lehrpersonen für den berufskundlichen Unterricht</w:t>
      </w:r>
    </w:p>
    <w:p w14:paraId="1931E866" w14:textId="1DAF1B4B" w:rsidR="00CD3BCE" w:rsidRDefault="00CD3BCE" w:rsidP="00CD3BCE">
      <w:r>
        <w:t>6.4</w:t>
      </w:r>
      <w:r>
        <w:tab/>
        <w:t>Rahmenlehrplan für Lehrpersonen für den allgemeinbildenden Unterricht</w:t>
      </w:r>
    </w:p>
    <w:p w14:paraId="2AAD46EE" w14:textId="60B1FDE1" w:rsidR="00CD3BCE" w:rsidRDefault="00CD3BCE" w:rsidP="00CD3BCE">
      <w:r>
        <w:t>6.5</w:t>
      </w:r>
      <w:r>
        <w:tab/>
        <w:t>Rahmenlehrpläne für Lehrpersonen für Fächer in der Berufsmaturität</w:t>
      </w:r>
    </w:p>
    <w:p w14:paraId="5486E2F0" w14:textId="7DD294CB" w:rsidR="00CD3BCE" w:rsidRDefault="00CD3BCE" w:rsidP="00CD3BCE">
      <w:r>
        <w:t>6.6</w:t>
      </w:r>
      <w:r>
        <w:tab/>
        <w:t>Rahmenlehrpläne für Lehrpersonen für den Sportunterricht in der beruflichen Grundbildung</w:t>
      </w:r>
    </w:p>
    <w:p w14:paraId="01719F59" w14:textId="43EB498D" w:rsidR="00D33D41" w:rsidRDefault="00CD3BCE" w:rsidP="00CD3BCE">
      <w:r>
        <w:t>6.7</w:t>
      </w:r>
      <w:r>
        <w:tab/>
        <w:t>Rahmenlehrpläne für Lehrpersonen an Höheren Fachschulen</w:t>
      </w:r>
    </w:p>
    <w:p w14:paraId="34717858" w14:textId="77777777" w:rsidR="00CD3BCE" w:rsidRDefault="00CD3BCE" w:rsidP="00CD3BCE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117"/>
        <w:gridCol w:w="5988"/>
        <w:gridCol w:w="6095"/>
      </w:tblGrid>
      <w:tr w:rsidR="00D33D41" w14:paraId="4BE71EFD" w14:textId="77777777">
        <w:trPr>
          <w:trHeight w:val="521"/>
        </w:trPr>
        <w:tc>
          <w:tcPr>
            <w:tcW w:w="1117" w:type="dxa"/>
            <w:shd w:val="clear" w:color="auto" w:fill="D9E2F3"/>
          </w:tcPr>
          <w:p w14:paraId="7EFAD0B3" w14:textId="120995B5" w:rsidR="00D33D41" w:rsidRDefault="00CD3BCE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Kapitel</w:t>
            </w:r>
          </w:p>
        </w:tc>
        <w:tc>
          <w:tcPr>
            <w:tcW w:w="1117" w:type="dxa"/>
            <w:shd w:val="clear" w:color="auto" w:fill="D9E2F3"/>
          </w:tcPr>
          <w:p w14:paraId="77256C25" w14:textId="4D4B7C6C" w:rsidR="00D33D41" w:rsidRDefault="00CD3BCE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RLP</w:t>
            </w:r>
          </w:p>
        </w:tc>
        <w:tc>
          <w:tcPr>
            <w:tcW w:w="5988" w:type="dxa"/>
            <w:shd w:val="clear" w:color="auto" w:fill="D9E2F3"/>
          </w:tcPr>
          <w:p w14:paraId="71B2BC40" w14:textId="77777777" w:rsidR="00D33D41" w:rsidRDefault="00C64500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Kommentare / Bemerkungen</w:t>
            </w:r>
          </w:p>
        </w:tc>
        <w:tc>
          <w:tcPr>
            <w:tcW w:w="6095" w:type="dxa"/>
            <w:shd w:val="clear" w:color="auto" w:fill="D9E2F3"/>
          </w:tcPr>
          <w:p w14:paraId="70ECEA58" w14:textId="77777777" w:rsidR="00D33D41" w:rsidRDefault="00C64500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Antrag für Änderungsvorschlag (Textvorschlag)</w:t>
            </w:r>
          </w:p>
        </w:tc>
      </w:tr>
      <w:tr w:rsidR="00D33D41" w14:paraId="2E107AFE" w14:textId="77777777">
        <w:trPr>
          <w:trHeight w:val="521"/>
        </w:trPr>
        <w:tc>
          <w:tcPr>
            <w:tcW w:w="1117" w:type="dxa"/>
          </w:tcPr>
          <w:p w14:paraId="7C9CB4D6" w14:textId="4C194EB3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22D26949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7D1DCC97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7B3EAA19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D33D41" w14:paraId="4F4624D0" w14:textId="77777777">
        <w:trPr>
          <w:trHeight w:val="521"/>
        </w:trPr>
        <w:tc>
          <w:tcPr>
            <w:tcW w:w="1117" w:type="dxa"/>
          </w:tcPr>
          <w:p w14:paraId="494B2A21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639C153E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75E7E2E2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6095" w:type="dxa"/>
          </w:tcPr>
          <w:p w14:paraId="5BF7DF80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</w:tr>
      <w:tr w:rsidR="00D33D41" w14:paraId="257B34BD" w14:textId="77777777">
        <w:trPr>
          <w:trHeight w:val="521"/>
        </w:trPr>
        <w:tc>
          <w:tcPr>
            <w:tcW w:w="1117" w:type="dxa"/>
          </w:tcPr>
          <w:p w14:paraId="50FF2E4E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68A05201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6976F13D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13119B30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D33D41" w14:paraId="5D6E34E7" w14:textId="77777777">
        <w:trPr>
          <w:trHeight w:val="521"/>
        </w:trPr>
        <w:tc>
          <w:tcPr>
            <w:tcW w:w="1117" w:type="dxa"/>
          </w:tcPr>
          <w:p w14:paraId="02A30843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43809E66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38498167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76F62ECC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D33D41" w14:paraId="1079F64D" w14:textId="77777777">
        <w:trPr>
          <w:trHeight w:val="521"/>
        </w:trPr>
        <w:tc>
          <w:tcPr>
            <w:tcW w:w="1117" w:type="dxa"/>
          </w:tcPr>
          <w:p w14:paraId="67F0783A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0F414202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558E00A5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43BBA371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F55BA6" w14:paraId="1F9F5C31" w14:textId="77777777">
        <w:trPr>
          <w:trHeight w:val="521"/>
        </w:trPr>
        <w:tc>
          <w:tcPr>
            <w:tcW w:w="1117" w:type="dxa"/>
          </w:tcPr>
          <w:p w14:paraId="0039A0AF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3DD60149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55FC31B3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470B82A2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F55BA6" w14:paraId="5D4DAE9C" w14:textId="77777777">
        <w:trPr>
          <w:trHeight w:val="521"/>
        </w:trPr>
        <w:tc>
          <w:tcPr>
            <w:tcW w:w="1117" w:type="dxa"/>
          </w:tcPr>
          <w:p w14:paraId="67C820FF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03A6B6A0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2DB8BF64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239319B3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F55BA6" w14:paraId="7FFC3360" w14:textId="77777777">
        <w:trPr>
          <w:trHeight w:val="521"/>
        </w:trPr>
        <w:tc>
          <w:tcPr>
            <w:tcW w:w="1117" w:type="dxa"/>
          </w:tcPr>
          <w:p w14:paraId="422BBE52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</w:pPr>
          </w:p>
          <w:p w14:paraId="3E689018" w14:textId="094BF612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4C6CB1EC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00F29656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757E0E6C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F55BA6" w14:paraId="27CAB680" w14:textId="77777777">
        <w:trPr>
          <w:trHeight w:val="521"/>
        </w:trPr>
        <w:tc>
          <w:tcPr>
            <w:tcW w:w="1117" w:type="dxa"/>
          </w:tcPr>
          <w:p w14:paraId="042F7FD2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2D4760E6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265D2794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5EC4324E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F55BA6" w14:paraId="40A17820" w14:textId="77777777">
        <w:trPr>
          <w:trHeight w:val="521"/>
        </w:trPr>
        <w:tc>
          <w:tcPr>
            <w:tcW w:w="1117" w:type="dxa"/>
          </w:tcPr>
          <w:p w14:paraId="384DE8EA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1FED352C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6A1D9C7E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0D0980DE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F55BA6" w14:paraId="04419CB6" w14:textId="77777777">
        <w:trPr>
          <w:trHeight w:val="521"/>
        </w:trPr>
        <w:tc>
          <w:tcPr>
            <w:tcW w:w="1117" w:type="dxa"/>
          </w:tcPr>
          <w:p w14:paraId="0CCFAAA2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1117" w:type="dxa"/>
          </w:tcPr>
          <w:p w14:paraId="15D1C386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5988" w:type="dxa"/>
          </w:tcPr>
          <w:p w14:paraId="2B46A7C6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509F2454" w14:textId="77777777" w:rsidR="00F55BA6" w:rsidRDefault="00F55BA6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</w:tbl>
    <w:p w14:paraId="4272F67C" w14:textId="77777777" w:rsidR="00D33D41" w:rsidRDefault="00D33D41"/>
    <w:p w14:paraId="32D19C97" w14:textId="77777777" w:rsidR="00D33D41" w:rsidRDefault="00D33D41"/>
    <w:p w14:paraId="2E7118AF" w14:textId="027BFFDD" w:rsidR="00D33D41" w:rsidRDefault="00C64500" w:rsidP="00CD3BCE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3) </w:t>
      </w:r>
      <w:r w:rsidR="00CD3BCE">
        <w:rPr>
          <w:b/>
          <w:bCs/>
          <w:sz w:val="24"/>
          <w:u w:val="single"/>
        </w:rPr>
        <w:t>Allgemeine Bemerkungen zu den Rahmenlehrplänen</w:t>
      </w:r>
      <w:r w:rsidR="00F55BA6">
        <w:rPr>
          <w:b/>
          <w:bCs/>
          <w:sz w:val="24"/>
          <w:u w:val="single"/>
        </w:rPr>
        <w:t xml:space="preserve"> für Berufsbildungsverantwortliche</w:t>
      </w:r>
      <w:r>
        <w:rPr>
          <w:b/>
          <w:bCs/>
          <w:sz w:val="24"/>
          <w:u w:val="single"/>
        </w:rPr>
        <w:t>:</w:t>
      </w:r>
    </w:p>
    <w:p w14:paraId="43CCC485" w14:textId="77777777" w:rsidR="00D33D41" w:rsidRDefault="00D33D41">
      <w:pPr>
        <w:pStyle w:val="Betreffzeile"/>
        <w:rPr>
          <w:sz w:val="24"/>
          <w:u w:val="single"/>
          <w:lang w:val="de-CH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6"/>
      </w:tblGrid>
      <w:tr w:rsidR="00D33D41" w14:paraId="19093205" w14:textId="77777777">
        <w:tc>
          <w:tcPr>
            <w:tcW w:w="14346" w:type="dxa"/>
            <w:shd w:val="clear" w:color="auto" w:fill="D9E2F3"/>
          </w:tcPr>
          <w:p w14:paraId="219BFF14" w14:textId="77777777" w:rsidR="00D33D41" w:rsidRDefault="00C64500">
            <w:pPr>
              <w:pStyle w:val="berschrift5"/>
              <w:tabs>
                <w:tab w:val="left" w:pos="1134"/>
              </w:tabs>
            </w:pPr>
            <w:r>
              <w:t>Bemerkung / Empfehlung</w:t>
            </w:r>
          </w:p>
          <w:p w14:paraId="78957728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</w:rPr>
            </w:pPr>
          </w:p>
        </w:tc>
      </w:tr>
      <w:tr w:rsidR="00D33D41" w14:paraId="2EA212BF" w14:textId="77777777">
        <w:trPr>
          <w:trHeight w:val="510"/>
        </w:trPr>
        <w:tc>
          <w:tcPr>
            <w:tcW w:w="14346" w:type="dxa"/>
          </w:tcPr>
          <w:p w14:paraId="10D0A04B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14:paraId="1AB5F764" w14:textId="77777777" w:rsidR="00D33D41" w:rsidRDefault="00D33D41">
      <w:pPr>
        <w:tabs>
          <w:tab w:val="left" w:pos="4500"/>
          <w:tab w:val="left" w:pos="9180"/>
          <w:tab w:val="left" w:pos="12240"/>
        </w:tabs>
      </w:pPr>
    </w:p>
    <w:p w14:paraId="51E06E2D" w14:textId="77777777" w:rsidR="00D33D41" w:rsidRDefault="00D33D41">
      <w:pPr>
        <w:tabs>
          <w:tab w:val="left" w:pos="4500"/>
          <w:tab w:val="left" w:pos="9180"/>
          <w:tab w:val="left" w:pos="12240"/>
        </w:tabs>
      </w:pPr>
    </w:p>
    <w:p w14:paraId="29EF8CB1" w14:textId="688394C3" w:rsidR="00D33D41" w:rsidRDefault="00C64500">
      <w:pPr>
        <w:pStyle w:val="Betreffzeile"/>
        <w:rPr>
          <w:b/>
          <w:bCs/>
          <w:sz w:val="24"/>
          <w:u w:val="single"/>
          <w:lang w:val="de-CH"/>
        </w:rPr>
      </w:pPr>
      <w:r>
        <w:rPr>
          <w:b/>
          <w:bCs/>
          <w:sz w:val="24"/>
          <w:u w:val="single"/>
          <w:lang w:val="de-CH"/>
        </w:rPr>
        <w:t>4) Bemerkungen zu</w:t>
      </w:r>
      <w:r w:rsidR="00CD3BCE">
        <w:rPr>
          <w:b/>
          <w:bCs/>
          <w:sz w:val="24"/>
          <w:u w:val="single"/>
          <w:lang w:val="de-CH"/>
        </w:rPr>
        <w:t xml:space="preserve">r vorgeschlagenen </w:t>
      </w:r>
      <w:r w:rsidR="00544183">
        <w:rPr>
          <w:b/>
          <w:bCs/>
          <w:sz w:val="24"/>
          <w:u w:val="single"/>
          <w:lang w:val="de-CH"/>
        </w:rPr>
        <w:t xml:space="preserve">Anpassung </w:t>
      </w:r>
      <w:r w:rsidR="00D86A91">
        <w:rPr>
          <w:b/>
          <w:bCs/>
          <w:sz w:val="24"/>
          <w:u w:val="single"/>
          <w:lang w:val="de-CH"/>
        </w:rPr>
        <w:t>von</w:t>
      </w:r>
      <w:r w:rsidR="00544183">
        <w:rPr>
          <w:b/>
          <w:bCs/>
          <w:sz w:val="24"/>
          <w:u w:val="single"/>
          <w:lang w:val="de-CH"/>
        </w:rPr>
        <w:t xml:space="preserve"> Art. 46 Berufsbildungsverordnung BBV</w:t>
      </w:r>
      <w:r w:rsidR="00285626">
        <w:rPr>
          <w:b/>
          <w:bCs/>
          <w:sz w:val="24"/>
          <w:u w:val="single"/>
          <w:lang w:val="de-CH"/>
        </w:rPr>
        <w:t>:</w:t>
      </w:r>
    </w:p>
    <w:p w14:paraId="65F51BB2" w14:textId="77777777" w:rsidR="00D33D41" w:rsidRDefault="00D33D41">
      <w:pPr>
        <w:pStyle w:val="Betreffzeile"/>
        <w:rPr>
          <w:sz w:val="24"/>
          <w:u w:val="single"/>
          <w:lang w:val="de-CH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6"/>
      </w:tblGrid>
      <w:tr w:rsidR="00D33D41" w14:paraId="188BE082" w14:textId="77777777">
        <w:tc>
          <w:tcPr>
            <w:tcW w:w="14346" w:type="dxa"/>
            <w:shd w:val="clear" w:color="auto" w:fill="D9E2F3"/>
          </w:tcPr>
          <w:p w14:paraId="2BE2F6F8" w14:textId="77777777" w:rsidR="00F77D4F" w:rsidRPr="00F77D4F" w:rsidRDefault="00F77D4F" w:rsidP="00F77D4F">
            <w:pPr>
              <w:pStyle w:val="berschrift5"/>
              <w:tabs>
                <w:tab w:val="left" w:pos="1134"/>
              </w:tabs>
            </w:pPr>
            <w:r w:rsidRPr="00F77D4F">
              <w:t xml:space="preserve">Sind Sie mit der vorgeschlagenen Anpassung einverstanden? </w:t>
            </w:r>
          </w:p>
          <w:p w14:paraId="7E8A3E7B" w14:textId="77777777" w:rsidR="00D33D41" w:rsidRDefault="00D33D41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</w:rPr>
            </w:pPr>
          </w:p>
        </w:tc>
      </w:tr>
      <w:tr w:rsidR="00D33D41" w14:paraId="6912C7B6" w14:textId="77777777">
        <w:trPr>
          <w:trHeight w:val="510"/>
        </w:trPr>
        <w:tc>
          <w:tcPr>
            <w:tcW w:w="14346" w:type="dxa"/>
          </w:tcPr>
          <w:p w14:paraId="6D826D3E" w14:textId="77777777" w:rsidR="00C74D7B" w:rsidRDefault="00C74D7B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  <w:p w14:paraId="49309D63" w14:textId="19ED31FC" w:rsidR="00C74D7B" w:rsidRDefault="00C74D7B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  <w:tr w:rsidR="00F77D4F" w:rsidRPr="00A43D90" w14:paraId="550E9056" w14:textId="77777777" w:rsidTr="00F77D4F">
        <w:trPr>
          <w:trHeight w:val="510"/>
        </w:trPr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329B2D6" w14:textId="77777777" w:rsidR="00F77D4F" w:rsidRPr="00F77D4F" w:rsidRDefault="00F77D4F" w:rsidP="00F77D4F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</w:rPr>
            </w:pPr>
            <w:r w:rsidRPr="00F77D4F">
              <w:rPr>
                <w:b/>
                <w:bCs/>
                <w:i/>
                <w:iCs/>
                <w:sz w:val="24"/>
              </w:rPr>
              <w:t>Haben Sie Bemerkungen / Empfehlungen?</w:t>
            </w:r>
          </w:p>
          <w:p w14:paraId="48F0B2F7" w14:textId="77777777" w:rsidR="00F77D4F" w:rsidRPr="00F77D4F" w:rsidRDefault="00F77D4F" w:rsidP="00F77D4F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</w:rPr>
            </w:pPr>
          </w:p>
        </w:tc>
      </w:tr>
      <w:tr w:rsidR="00F77D4F" w:rsidRPr="00A43D90" w14:paraId="22EC6BFD" w14:textId="77777777" w:rsidTr="00F77D4F">
        <w:trPr>
          <w:trHeight w:val="510"/>
        </w:trPr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BDC8" w14:textId="3BA35508" w:rsidR="00F77D4F" w:rsidRPr="00F77D4F" w:rsidRDefault="00F77D4F" w:rsidP="00F77D4F">
            <w:pPr>
              <w:tabs>
                <w:tab w:val="left" w:pos="4500"/>
                <w:tab w:val="left" w:pos="9180"/>
                <w:tab w:val="left" w:pos="12240"/>
              </w:tabs>
              <w:rPr>
                <w:sz w:val="24"/>
              </w:rPr>
            </w:pPr>
          </w:p>
        </w:tc>
      </w:tr>
    </w:tbl>
    <w:p w14:paraId="48660CDC" w14:textId="77777777" w:rsidR="00D33D41" w:rsidRPr="00EF4C42" w:rsidRDefault="00D33D41">
      <w:pPr>
        <w:tabs>
          <w:tab w:val="left" w:pos="4500"/>
          <w:tab w:val="left" w:pos="9180"/>
          <w:tab w:val="left" w:pos="12240"/>
        </w:tabs>
        <w:rPr>
          <w:lang w:val="it-CH"/>
        </w:rPr>
      </w:pPr>
    </w:p>
    <w:sectPr w:rsidR="00D33D41" w:rsidRPr="00EF4C4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993" w:right="1134" w:bottom="1134" w:left="90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3E02" w14:textId="77777777" w:rsidR="006A57FC" w:rsidRDefault="006A57FC">
      <w:r>
        <w:separator/>
      </w:r>
    </w:p>
  </w:endnote>
  <w:endnote w:type="continuationSeparator" w:id="0">
    <w:p w14:paraId="2504F6C3" w14:textId="77777777" w:rsidR="006A57FC" w:rsidRDefault="006A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59" w:type="dxa"/>
      <w:tblLayout w:type="fixed"/>
      <w:tblLook w:val="01E0" w:firstRow="1" w:lastRow="1" w:firstColumn="1" w:lastColumn="1" w:noHBand="0" w:noVBand="0"/>
    </w:tblPr>
    <w:tblGrid>
      <w:gridCol w:w="9214"/>
      <w:gridCol w:w="5245"/>
    </w:tblGrid>
    <w:tr w:rsidR="00D33D41" w14:paraId="2EF68F2F" w14:textId="77777777" w:rsidTr="007277C9">
      <w:trPr>
        <w:cantSplit/>
      </w:trPr>
      <w:tc>
        <w:tcPr>
          <w:tcW w:w="14459" w:type="dxa"/>
          <w:gridSpan w:val="2"/>
          <w:vAlign w:val="bottom"/>
        </w:tcPr>
        <w:p w14:paraId="43264A20" w14:textId="77777777" w:rsidR="00D33D41" w:rsidRDefault="00C64500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>/</w:t>
          </w:r>
          <w:r w:rsidR="00766C5F">
            <w:fldChar w:fldCharType="begin"/>
          </w:r>
          <w:r w:rsidR="00766C5F">
            <w:instrText xml:space="preserve"> NUMPAGES  </w:instrText>
          </w:r>
          <w:r w:rsidR="00766C5F">
            <w:fldChar w:fldCharType="separate"/>
          </w:r>
          <w:r>
            <w:rPr>
              <w:noProof/>
            </w:rPr>
            <w:t>4</w:t>
          </w:r>
          <w:r w:rsidR="00766C5F">
            <w:rPr>
              <w:noProof/>
            </w:rPr>
            <w:fldChar w:fldCharType="end"/>
          </w:r>
        </w:p>
      </w:tc>
    </w:tr>
    <w:tr w:rsidR="00D33D41" w14:paraId="7A855F0B" w14:textId="77777777" w:rsidTr="007277C9">
      <w:trPr>
        <w:gridAfter w:val="1"/>
        <w:wAfter w:w="5245" w:type="dxa"/>
        <w:cantSplit/>
        <w:trHeight w:hRule="exact" w:val="540"/>
      </w:trPr>
      <w:tc>
        <w:tcPr>
          <w:tcW w:w="9214" w:type="dxa"/>
          <w:vAlign w:val="bottom"/>
        </w:tcPr>
        <w:p w14:paraId="43DFC495" w14:textId="77777777" w:rsidR="00D33D41" w:rsidRDefault="00D33D41">
          <w:pPr>
            <w:pStyle w:val="Pfad"/>
          </w:pPr>
        </w:p>
      </w:tc>
    </w:tr>
  </w:tbl>
  <w:p w14:paraId="699C1DCF" w14:textId="77777777" w:rsidR="00D33D41" w:rsidRDefault="00D33D41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5160" w14:textId="77777777" w:rsidR="00D33D41" w:rsidRDefault="00D33D41">
    <w:pPr>
      <w:pStyle w:val="Platzhalter"/>
      <w:tabs>
        <w:tab w:val="left" w:pos="46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DFDE" w14:textId="77777777" w:rsidR="006A57FC" w:rsidRDefault="006A57FC">
      <w:r>
        <w:separator/>
      </w:r>
    </w:p>
  </w:footnote>
  <w:footnote w:type="continuationSeparator" w:id="0">
    <w:p w14:paraId="5C065102" w14:textId="77777777" w:rsidR="006A57FC" w:rsidRDefault="006A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595"/>
      <w:gridCol w:w="9214"/>
    </w:tblGrid>
    <w:tr w:rsidR="00D33D41" w14:paraId="17A19A2B" w14:textId="77777777">
      <w:trPr>
        <w:cantSplit/>
        <w:trHeight w:hRule="exact" w:val="705"/>
      </w:trPr>
      <w:tc>
        <w:tcPr>
          <w:tcW w:w="9809" w:type="dxa"/>
          <w:gridSpan w:val="2"/>
        </w:tcPr>
        <w:p w14:paraId="1C67833A" w14:textId="77777777" w:rsidR="00D33D41" w:rsidRDefault="00C64500">
          <w:pPr>
            <w:pStyle w:val="Logo"/>
          </w:pPr>
          <w:r>
            <w:drawing>
              <wp:inline distT="0" distB="0" distL="0" distR="0" wp14:anchorId="19A58DD6" wp14:editId="7F3F0422">
                <wp:extent cx="285750" cy="31432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220EE1" w14:textId="77777777" w:rsidR="00D33D41" w:rsidRDefault="00D33D41">
          <w:pPr>
            <w:pStyle w:val="Logo"/>
          </w:pPr>
        </w:p>
      </w:tc>
    </w:tr>
    <w:tr w:rsidR="00D33D41" w14:paraId="57E10D32" w14:textId="77777777">
      <w:trPr>
        <w:gridBefore w:val="1"/>
        <w:wBefore w:w="595" w:type="dxa"/>
        <w:cantSplit/>
        <w:trHeight w:hRule="exact" w:val="80"/>
      </w:trPr>
      <w:tc>
        <w:tcPr>
          <w:tcW w:w="9214" w:type="dxa"/>
        </w:tcPr>
        <w:p w14:paraId="2DA42197" w14:textId="77777777" w:rsidR="00D33D41" w:rsidRDefault="00D33D41">
          <w:pPr>
            <w:pStyle w:val="KopfFett"/>
          </w:pPr>
        </w:p>
        <w:p w14:paraId="0CA959A7" w14:textId="77777777" w:rsidR="00D33D41" w:rsidRDefault="00D33D41">
          <w:pPr>
            <w:pStyle w:val="Kopfzeile"/>
          </w:pPr>
        </w:p>
      </w:tc>
    </w:tr>
  </w:tbl>
  <w:p w14:paraId="6FC41379" w14:textId="77777777" w:rsidR="00D33D41" w:rsidRDefault="00D33D41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33D41" w14:paraId="6FA5F126" w14:textId="77777777">
      <w:trPr>
        <w:cantSplit/>
        <w:trHeight w:hRule="exact" w:val="1980"/>
      </w:trPr>
      <w:tc>
        <w:tcPr>
          <w:tcW w:w="4848" w:type="dxa"/>
        </w:tcPr>
        <w:p w14:paraId="4E1C8D68" w14:textId="77777777" w:rsidR="00D33D41" w:rsidRDefault="00C64500">
          <w:pPr>
            <w:pStyle w:val="Logo"/>
          </w:pPr>
          <w:r>
            <w:drawing>
              <wp:inline distT="0" distB="0" distL="0" distR="0" wp14:anchorId="2F8E91CD" wp14:editId="0B7C2C49">
                <wp:extent cx="2057400" cy="6572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69ACAB" w14:textId="77777777" w:rsidR="00D33D41" w:rsidRDefault="00D33D41">
          <w:pPr>
            <w:pStyle w:val="Logo"/>
          </w:pPr>
        </w:p>
      </w:tc>
      <w:tc>
        <w:tcPr>
          <w:tcW w:w="4961" w:type="dxa"/>
        </w:tcPr>
        <w:p w14:paraId="4911E673" w14:textId="77777777" w:rsidR="00D33D41" w:rsidRDefault="00C64500">
          <w:pPr>
            <w:pStyle w:val="zzKopfDept"/>
          </w:pPr>
          <w:r>
            <w:t>Eidgenössisches Departement für</w:t>
          </w:r>
          <w:r>
            <w:br/>
            <w:t>Wirtschaft, Bildung und Forschung WBF</w:t>
          </w:r>
        </w:p>
        <w:p w14:paraId="4EC2AACF" w14:textId="77777777" w:rsidR="00D33D41" w:rsidRDefault="00C64500">
          <w:pPr>
            <w:pStyle w:val="zzKopfFett"/>
          </w:pPr>
          <w:r>
            <w:t>Staatssekretariat für Bildung,</w:t>
          </w:r>
        </w:p>
        <w:p w14:paraId="1D1FA9A8" w14:textId="77777777" w:rsidR="00D33D41" w:rsidRDefault="00C64500">
          <w:pPr>
            <w:pStyle w:val="zzKopfFett"/>
          </w:pPr>
          <w:r>
            <w:t>Forschung und Innovation SBFI</w:t>
          </w:r>
        </w:p>
        <w:p w14:paraId="62BC5F6E" w14:textId="21F912DB" w:rsidR="00D33D41" w:rsidRDefault="00C64500">
          <w:pPr>
            <w:pStyle w:val="Kopfzeile"/>
          </w:pPr>
          <w:r>
            <w:t>Beruf</w:t>
          </w:r>
          <w:r w:rsidR="007277C9">
            <w:t>sbildungspolitik</w:t>
          </w:r>
        </w:p>
      </w:tc>
    </w:tr>
  </w:tbl>
  <w:p w14:paraId="4C21381D" w14:textId="77777777" w:rsidR="00D33D41" w:rsidRDefault="00D33D41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1247D"/>
    <w:multiLevelType w:val="hybridMultilevel"/>
    <w:tmpl w:val="BB30AEE4"/>
    <w:lvl w:ilvl="0" w:tplc="974E23AA">
      <w:start w:val="3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1" w15:restartNumberingAfterBreak="0">
    <w:nsid w:val="0FAD1D09"/>
    <w:multiLevelType w:val="hybridMultilevel"/>
    <w:tmpl w:val="DDB27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C458C"/>
    <w:multiLevelType w:val="hybridMultilevel"/>
    <w:tmpl w:val="86E0B0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2512DA"/>
    <w:multiLevelType w:val="multilevel"/>
    <w:tmpl w:val="AF606D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2304342"/>
    <w:multiLevelType w:val="hybridMultilevel"/>
    <w:tmpl w:val="61DEE25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91B53"/>
    <w:multiLevelType w:val="hybridMultilevel"/>
    <w:tmpl w:val="8D8C960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C96487"/>
    <w:multiLevelType w:val="hybridMultilevel"/>
    <w:tmpl w:val="4F6080F4"/>
    <w:lvl w:ilvl="0" w:tplc="5FF813E8">
      <w:start w:val="1"/>
      <w:numFmt w:val="lowerLetter"/>
      <w:lvlText w:val="%1."/>
      <w:lvlJc w:val="left"/>
      <w:pPr>
        <w:tabs>
          <w:tab w:val="num" w:pos="6705"/>
        </w:tabs>
        <w:ind w:left="6705" w:hanging="94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89B6AC70">
      <w:start w:val="1"/>
      <w:numFmt w:val="decimal"/>
      <w:lvlText w:val="%3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8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114E"/>
    <w:multiLevelType w:val="hybridMultilevel"/>
    <w:tmpl w:val="3D404272"/>
    <w:lvl w:ilvl="0" w:tplc="BF107A5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C212A"/>
    <w:multiLevelType w:val="hybridMultilevel"/>
    <w:tmpl w:val="6304F3F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36B48"/>
    <w:multiLevelType w:val="hybridMultilevel"/>
    <w:tmpl w:val="3FC6E288"/>
    <w:lvl w:ilvl="0" w:tplc="DF5449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066BD"/>
    <w:multiLevelType w:val="multilevel"/>
    <w:tmpl w:val="AF606D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13"/>
  </w:num>
  <w:num w:numId="18">
    <w:abstractNumId w:val="22"/>
  </w:num>
  <w:num w:numId="19">
    <w:abstractNumId w:val="23"/>
  </w:num>
  <w:num w:numId="20">
    <w:abstractNumId w:val="16"/>
  </w:num>
  <w:num w:numId="21">
    <w:abstractNumId w:val="19"/>
  </w:num>
  <w:num w:numId="22">
    <w:abstractNumId w:val="20"/>
  </w:num>
  <w:num w:numId="23">
    <w:abstractNumId w:val="14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t" w:val="Bundesamt für Berufsbildung und Technologie "/>
    <w:docVar w:name="Amtkurz" w:val="BBT"/>
    <w:docVar w:name="Autor" w:val="Benis Bernadette"/>
    <w:docVar w:name="Dept" w:val="Eidgenössisches Volkswirtschaftsdepartement"/>
    <w:docVar w:name="Deptkurz" w:val="EVD"/>
    <w:docVar w:name="docvar_Amt_AmtD" w:val="Bundesamt für Berufsbildung und Technologie "/>
    <w:docVar w:name="docvar_Amt_AmtE" w:val="Federal Office for Professional Education and Technology "/>
    <w:docVar w:name="docvar_Amt_AmtF" w:val="Office fédéral de la formation professionnelle et de la technologie "/>
    <w:docVar w:name="docvar_Amt_AmtI" w:val="Ufficio federale della formazione professionale e della tecnologia "/>
    <w:docVar w:name="docvar_Amt_AmtkurzD" w:val="BBT"/>
    <w:docVar w:name="docvar_Amt_AmtkurzE" w:val="OPET"/>
    <w:docVar w:name="docvar_Amt_AmtkurzF" w:val="OFFT"/>
    <w:docVar w:name="docvar_Amt_AmtkurzI" w:val="UFFT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FDEA"/>
    <w:docVar w:name="docvar_Amt_DeptkurzF" w:val="DFE"/>
    <w:docVar w:name="docvar_Amt_DeptkurzI" w:val="DFE"/>
    <w:docVar w:name="docvar_Amt_Fax" w:val="+41 31 "/>
    <w:docVar w:name="docvar_Amt_Homepage" w:val="www.bbt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CH-3003 Bern"/>
    <w:docVar w:name="docvar_Amt_PostOrtE" w:val="CH-3003 Bern, Switzerland"/>
    <w:docVar w:name="docvar_Amt_PostOrtF" w:val="CH-3003 Berne"/>
    <w:docVar w:name="docvar_Amt_PostOrtI" w:val="CH-3003 Berna"/>
    <w:docVar w:name="docvar_Amt_Tel" w:val="+41 31 "/>
    <w:docVar w:name="docvar_logo2" w:val="Bundeswappen_sw"/>
    <w:docVar w:name="docvar_User_EMail" w:val="bernadette.benis@bbt.admin.ch"/>
    <w:docVar w:name="docvar_User_FunktionD" w:val="Praktikantin"/>
    <w:docVar w:name="docvar_User_FunktionE" w:val="@@@"/>
    <w:docVar w:name="docvar_User_FunktionF" w:val="Stagiaire"/>
    <w:docVar w:name="docvar_User_FunktionI" w:val="@@@"/>
    <w:docVar w:name="docvar_User_GrussnameD" w:val="Bernadette Benis"/>
    <w:docVar w:name="docvar_User_GrussnameE" w:val="Bernadette Benis"/>
    <w:docVar w:name="docvar_User_GrussnameF" w:val="Bernadette Benis"/>
    <w:docVar w:name="docvar_User_GrussnameI" w:val="Bernadette Benis"/>
    <w:docVar w:name="docvar_User_HAbteilungD" w:val="Berufsbildung"/>
    <w:docVar w:name="docvar_User_HAbteilungE" w:val="Vocational Education and Training"/>
    <w:docVar w:name="docvar_User_HAbteilungF" w:val="Formation professionnelle"/>
    <w:docVar w:name="docvar_User_HAbteilungI" w:val="Formazione professionale"/>
    <w:docVar w:name="docvar_User_Kurzzeichen" w:val="beb"/>
    <w:docVar w:name="docvar_User_Nachname" w:val="Benis"/>
    <w:docVar w:name="docvar_User_OrtD" w:val="Bern"/>
    <w:docVar w:name="docvar_User_OrtE" w:val="Bern"/>
    <w:docVar w:name="docvar_User_OrtF" w:val="Berne"/>
    <w:docVar w:name="docvar_User_OrtI" w:val="Berna"/>
    <w:docVar w:name="docvar_User_persFax" w:val="+41 31 323 75 74"/>
    <w:docVar w:name="docvar_User_persTel" w:val="+41 31 322 28 17"/>
    <w:docVar w:name="docvar_User_PLZ" w:val="3003"/>
    <w:docVar w:name="docvar_User_SektionD" w:val="Ressort Berufliche Grundbildung"/>
    <w:docVar w:name="docvar_User_SektionE" w:val="Section Basic Vocational Training"/>
    <w:docVar w:name="docvar_User_SektionF" w:val="Secteur Formation professionnelle initiale"/>
    <w:docVar w:name="docvar_User_SektionI" w:val="Sezione Formazione professionale di base"/>
    <w:docVar w:name="docvar_User_Sprache" w:val="D"/>
    <w:docVar w:name="docvar_User_StrasseD" w:val="Effingerstrasse 27"/>
    <w:docVar w:name="docvar_User_StrasseE" w:val="Effingerstrasse 27"/>
    <w:docVar w:name="docvar_User_StrasseF" w:val="Effingerstrasse 27"/>
    <w:docVar w:name="docvar_User_StrasseI" w:val="Effingerstrasse 27"/>
    <w:docVar w:name="docvar_User_Vorname" w:val="Bernadette"/>
    <w:docVar w:name="OrgEinheit" w:val="Berufsbildung"/>
  </w:docVars>
  <w:rsids>
    <w:rsidRoot w:val="00D33D41"/>
    <w:rsid w:val="00082EE6"/>
    <w:rsid w:val="001D5F24"/>
    <w:rsid w:val="00285626"/>
    <w:rsid w:val="002D6ECD"/>
    <w:rsid w:val="0048652C"/>
    <w:rsid w:val="004A3463"/>
    <w:rsid w:val="004E0239"/>
    <w:rsid w:val="00544183"/>
    <w:rsid w:val="006A57FC"/>
    <w:rsid w:val="007277C9"/>
    <w:rsid w:val="00766C5F"/>
    <w:rsid w:val="007804AA"/>
    <w:rsid w:val="00923EFF"/>
    <w:rsid w:val="009A5381"/>
    <w:rsid w:val="00A54DCD"/>
    <w:rsid w:val="00AF430C"/>
    <w:rsid w:val="00B71429"/>
    <w:rsid w:val="00BC1233"/>
    <w:rsid w:val="00BC19C6"/>
    <w:rsid w:val="00BC3507"/>
    <w:rsid w:val="00BC6EED"/>
    <w:rsid w:val="00C64500"/>
    <w:rsid w:val="00C74D7B"/>
    <w:rsid w:val="00CD3BCE"/>
    <w:rsid w:val="00D33D41"/>
    <w:rsid w:val="00D807BE"/>
    <w:rsid w:val="00D86A91"/>
    <w:rsid w:val="00E30135"/>
    <w:rsid w:val="00E340B7"/>
    <w:rsid w:val="00EF4C42"/>
    <w:rsid w:val="00F11B2B"/>
    <w:rsid w:val="00F55BA6"/>
    <w:rsid w:val="00F62211"/>
    <w:rsid w:val="00F65BFE"/>
    <w:rsid w:val="00F77D4F"/>
    <w:rsid w:val="00F8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7F34274"/>
  <w15:chartTrackingRefBased/>
  <w15:docId w15:val="{3FA1819B-CABE-426C-95D7-F7C49540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119"/>
      </w:tabs>
      <w:outlineLvl w:val="4"/>
    </w:pPr>
    <w:rPr>
      <w:b/>
      <w:bCs/>
      <w:i/>
      <w:iCs/>
      <w:sz w:val="24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xAlign="right" w:y="1"/>
      <w:tabs>
        <w:tab w:val="left" w:pos="4500"/>
        <w:tab w:val="left" w:pos="9180"/>
        <w:tab w:val="left" w:pos="12240"/>
      </w:tabs>
      <w:suppressOverlap/>
      <w:outlineLvl w:val="5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Textkrper">
    <w:name w:val="Body Text"/>
    <w:basedOn w:val="Standard"/>
    <w:semiHidden/>
    <w:pPr>
      <w:spacing w:after="120" w:line="240" w:lineRule="auto"/>
    </w:pPr>
    <w:rPr>
      <w:sz w:val="22"/>
      <w:szCs w:val="24"/>
      <w:lang w:val="en-GB" w:eastAsia="en-US"/>
    </w:rPr>
  </w:style>
  <w:style w:type="paragraph" w:customStyle="1" w:styleId="Betreffzeile">
    <w:name w:val="Betreffzeile"/>
    <w:basedOn w:val="Standard"/>
    <w:pPr>
      <w:spacing w:line="240" w:lineRule="auto"/>
    </w:pPr>
    <w:rPr>
      <w:sz w:val="22"/>
      <w:szCs w:val="24"/>
      <w:lang w:val="en-GB" w:eastAsia="en-US"/>
    </w:rPr>
  </w:style>
  <w:style w:type="paragraph" w:styleId="Textkrper-Einzug2">
    <w:name w:val="Body Text Indent 2"/>
    <w:basedOn w:val="Standard"/>
    <w:semiHidden/>
    <w:pPr>
      <w:spacing w:line="360" w:lineRule="auto"/>
      <w:ind w:firstLine="720"/>
    </w:pPr>
    <w:rPr>
      <w:szCs w:val="24"/>
      <w:lang w:eastAsia="en-US"/>
    </w:rPr>
  </w:style>
  <w:style w:type="paragraph" w:styleId="Textkrper2">
    <w:name w:val="Body Text 2"/>
    <w:basedOn w:val="Standard"/>
    <w:semiHidden/>
    <w:pPr>
      <w:spacing w:line="240" w:lineRule="auto"/>
    </w:pPr>
    <w:rPr>
      <w:b/>
      <w:bCs/>
      <w:sz w:val="22"/>
      <w:szCs w:val="24"/>
      <w:lang w:val="en-GB" w:eastAsia="en-US"/>
    </w:rPr>
  </w:style>
  <w:style w:type="paragraph" w:styleId="Textkrper3">
    <w:name w:val="Body Text 3"/>
    <w:basedOn w:val="Standard"/>
    <w:semiHidden/>
    <w:pPr>
      <w:jc w:val="both"/>
    </w:pPr>
  </w:style>
  <w:style w:type="paragraph" w:styleId="Textkrper-Zeileneinzug">
    <w:name w:val="Body Text Indent"/>
    <w:basedOn w:val="Standard"/>
    <w:semiHidden/>
    <w:pPr>
      <w:spacing w:line="360" w:lineRule="auto"/>
      <w:ind w:left="5672"/>
      <w:jc w:val="both"/>
    </w:pPr>
  </w:style>
  <w:style w:type="paragraph" w:customStyle="1" w:styleId="Name">
    <w:name w:val="Name"/>
    <w:basedOn w:val="Standard"/>
    <w:pPr>
      <w:spacing w:line="240" w:lineRule="auto"/>
    </w:pPr>
    <w:rPr>
      <w:sz w:val="22"/>
      <w:szCs w:val="24"/>
      <w:lang w:eastAsia="de-DE"/>
    </w:rPr>
  </w:style>
  <w:style w:type="paragraph" w:customStyle="1" w:styleId="Kuerzel">
    <w:name w:val="Kuerzel"/>
    <w:basedOn w:val="Standard"/>
    <w:pPr>
      <w:spacing w:line="240" w:lineRule="auto"/>
    </w:pPr>
    <w:rPr>
      <w:sz w:val="22"/>
      <w:szCs w:val="24"/>
      <w:lang w:eastAsia="de-DE"/>
    </w:rPr>
  </w:style>
  <w:style w:type="paragraph" w:styleId="Gruformel">
    <w:name w:val="Closing"/>
    <w:basedOn w:val="Standard"/>
    <w:semiHidden/>
    <w:pPr>
      <w:spacing w:line="240" w:lineRule="auto"/>
      <w:ind w:left="4252"/>
    </w:pPr>
    <w:rPr>
      <w:sz w:val="22"/>
      <w:szCs w:val="24"/>
      <w:lang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eastAsia="de-DE"/>
    </w:rPr>
  </w:style>
  <w:style w:type="paragraph" w:styleId="Sprechblasentext">
    <w:name w:val="Balloon Text"/>
    <w:basedOn w:val="Standard"/>
    <w:semiHidden/>
    <w:pPr>
      <w:spacing w:line="240" w:lineRule="auto"/>
    </w:pPr>
    <w:rPr>
      <w:rFonts w:ascii="Tahoma" w:hAnsi="Tahoma" w:cs="Tahoma"/>
      <w:sz w:val="16"/>
      <w:szCs w:val="16"/>
      <w:lang w:eastAsia="de-DE"/>
    </w:rPr>
  </w:style>
  <w:style w:type="paragraph" w:customStyle="1" w:styleId="Text">
    <w:name w:val="Text"/>
    <w:basedOn w:val="Standard"/>
    <w:pPr>
      <w:spacing w:line="240" w:lineRule="auto"/>
      <w:ind w:left="-45"/>
    </w:pPr>
    <w:rPr>
      <w:sz w:val="24"/>
    </w:rPr>
  </w:style>
  <w:style w:type="character" w:styleId="Funotenzeichen">
    <w:name w:val="footnote reference"/>
    <w:semiHidden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semiHidden/>
    <w:pPr>
      <w:tabs>
        <w:tab w:val="left" w:pos="40"/>
      </w:tabs>
      <w:spacing w:line="160" w:lineRule="exact"/>
      <w:ind w:left="340" w:hanging="340"/>
    </w:pPr>
    <w:rPr>
      <w:sz w:val="16"/>
      <w:lang w:eastAsia="de-DE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ascii="Arial" w:hAnsi="Arial"/>
      <w:b/>
      <w:noProof/>
      <w:sz w:val="15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6221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4D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D7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4D7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D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4D7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74D7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bernadette.dancet@sbfi.adm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ibrary\Templates\beb\Berich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20DE93221141298DF9DC432D36B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7BA03-FB4B-434F-883A-4826CB81F724}"/>
      </w:docPartPr>
      <w:docPartBody>
        <w:p w:rsidR="007C0AC0" w:rsidRDefault="0014270D" w:rsidP="0014270D">
          <w:pPr>
            <w:pStyle w:val="9820DE93221141298DF9DC432D36BA176"/>
          </w:pPr>
          <w:r w:rsidRPr="00BC3507">
            <w:rPr>
              <w:color w:val="808080" w:themeColor="background1" w:themeShade="80"/>
              <w:sz w:val="22"/>
              <w:szCs w:val="22"/>
            </w:rPr>
            <w:t>[</w:t>
          </w:r>
          <w:r w:rsidRPr="00BC3507">
            <w:rPr>
              <w:rStyle w:val="Platzhaltertext"/>
              <w:color w:val="808080" w:themeColor="background1" w:themeShade="80"/>
              <w:sz w:val="22"/>
              <w:szCs w:val="22"/>
            </w:rPr>
            <w:t>E-MAILADRESSE]</w:t>
          </w:r>
          <w:r w:rsidRPr="00BC3507">
            <w:rPr>
              <w:rStyle w:val="Platzhaltertext"/>
              <w:sz w:val="22"/>
              <w:szCs w:val="22"/>
            </w:rPr>
            <w:t xml:space="preserve">          </w:t>
          </w:r>
          <w:r w:rsidRPr="00BC3507">
            <w:rPr>
              <w:rStyle w:val="Platzhaltertext"/>
            </w:rPr>
            <w:t xml:space="preserve">  </w:t>
          </w: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AEDEE8C4324946998CCB725BB3ACA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9BB0F-2791-4CF3-910F-46F78FBBBFD0}"/>
      </w:docPartPr>
      <w:docPartBody>
        <w:p w:rsidR="007C0AC0" w:rsidRDefault="0014270D" w:rsidP="0014270D">
          <w:pPr>
            <w:pStyle w:val="AEDEE8C4324946998CCB725BB3ACAA7A3"/>
          </w:pPr>
          <w:r w:rsidRPr="00BC19C6">
            <w:rPr>
              <w:bCs/>
              <w:color w:val="808080" w:themeColor="background1" w:themeShade="80"/>
              <w:sz w:val="22"/>
              <w:szCs w:val="22"/>
            </w:rPr>
            <w:t>[</w:t>
          </w:r>
          <w:r w:rsidRPr="00BC19C6">
            <w:rPr>
              <w:rStyle w:val="Platzhaltertext"/>
              <w:bCs/>
              <w:color w:val="808080" w:themeColor="background1" w:themeShade="80"/>
              <w:sz w:val="22"/>
              <w:szCs w:val="22"/>
            </w:rPr>
            <w:t>VORNAME</w:t>
          </w:r>
          <w:r>
            <w:rPr>
              <w:rStyle w:val="Platzhaltertext"/>
              <w:bCs/>
              <w:color w:val="808080" w:themeColor="background1" w:themeShade="80"/>
              <w:sz w:val="22"/>
              <w:szCs w:val="22"/>
            </w:rPr>
            <w:t>]</w:t>
          </w:r>
          <w:r w:rsidRPr="00BC19C6">
            <w:rPr>
              <w:rStyle w:val="Platzhaltertext"/>
              <w:bCs/>
              <w:color w:val="808080" w:themeColor="background1" w:themeShade="80"/>
              <w:sz w:val="22"/>
              <w:szCs w:val="22"/>
            </w:rPr>
            <w:t xml:space="preserve"> </w:t>
          </w:r>
          <w:r>
            <w:rPr>
              <w:rStyle w:val="Platzhaltertext"/>
              <w:bCs/>
              <w:color w:val="808080" w:themeColor="background1" w:themeShade="80"/>
              <w:sz w:val="22"/>
              <w:szCs w:val="22"/>
            </w:rPr>
            <w:t>[</w:t>
          </w:r>
          <w:r w:rsidRPr="00BC19C6">
            <w:rPr>
              <w:rStyle w:val="Platzhaltertext"/>
              <w:bCs/>
              <w:color w:val="808080" w:themeColor="background1" w:themeShade="80"/>
              <w:sz w:val="22"/>
              <w:szCs w:val="22"/>
            </w:rPr>
            <w:t xml:space="preserve">NAME]                     </w:t>
          </w:r>
          <w:r w:rsidRPr="00BC19C6">
            <w:rPr>
              <w:rStyle w:val="Platzhaltertext"/>
              <w:bCs/>
              <w:color w:val="808080" w:themeColor="background1" w:themeShade="80"/>
            </w:rPr>
            <w:t xml:space="preserve">               </w:t>
          </w:r>
        </w:p>
      </w:docPartBody>
    </w:docPart>
    <w:docPart>
      <w:docPartPr>
        <w:name w:val="D020C55E9E0C4EDDB3DC2C1BB7B79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74573-7366-464B-95CF-399F3266F580}"/>
      </w:docPartPr>
      <w:docPartBody>
        <w:p w:rsidR="007C0AC0" w:rsidRDefault="0014270D" w:rsidP="0014270D">
          <w:pPr>
            <w:pStyle w:val="D020C55E9E0C4EDDB3DC2C1BB7B7948D3"/>
          </w:pPr>
          <w:r w:rsidRPr="00BC3507">
            <w:rPr>
              <w:color w:val="808080" w:themeColor="background1" w:themeShade="80"/>
              <w:sz w:val="22"/>
              <w:szCs w:val="22"/>
            </w:rPr>
            <w:t>[</w:t>
          </w:r>
          <w:r w:rsidRPr="00BC3507">
            <w:rPr>
              <w:rStyle w:val="Platzhaltertext"/>
              <w:color w:val="808080" w:themeColor="background1" w:themeShade="80"/>
              <w:sz w:val="22"/>
              <w:szCs w:val="22"/>
            </w:rPr>
            <w:t>INSTITUTION/ ORGANISATION]</w:t>
          </w:r>
          <w:r w:rsidRPr="00BC3507">
            <w:rPr>
              <w:rStyle w:val="Platzhaltertext"/>
              <w:sz w:val="22"/>
              <w:szCs w:val="22"/>
            </w:rPr>
            <w:t xml:space="preserve">            </w:t>
          </w:r>
          <w:r>
            <w:rPr>
              <w:rStyle w:val="Platzhaltertext"/>
              <w:sz w:val="22"/>
              <w:szCs w:val="22"/>
            </w:rPr>
            <w:t xml:space="preserve">                                        </w:t>
          </w:r>
          <w:r w:rsidRPr="00F62211">
            <w:rPr>
              <w:rStyle w:val="Platzhaltertext"/>
              <w:sz w:val="22"/>
              <w:szCs w:val="22"/>
            </w:rPr>
            <w:t xml:space="preserve">     </w:t>
          </w:r>
        </w:p>
      </w:docPartBody>
    </w:docPart>
    <w:docPart>
      <w:docPartPr>
        <w:name w:val="5C931FFCE6DB474C916F64BE35826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D14B3-FCF0-4B0E-A5BA-6478904D0EED}"/>
      </w:docPartPr>
      <w:docPartBody>
        <w:p w:rsidR="007C0AC0" w:rsidRDefault="0014270D" w:rsidP="0014270D">
          <w:pPr>
            <w:pStyle w:val="5C931FFCE6DB474C916F64BE35826CE92"/>
          </w:pPr>
          <w:r w:rsidRPr="00BC3507">
            <w:rPr>
              <w:rStyle w:val="Platzhaltertext"/>
              <w:color w:val="808080" w:themeColor="background1" w:themeShade="80"/>
              <w:sz w:val="22"/>
              <w:szCs w:val="22"/>
            </w:rPr>
            <w:t>[DATUM]</w:t>
          </w:r>
          <w:r w:rsidRPr="00BC3507">
            <w:rPr>
              <w:rStyle w:val="Platzhaltertext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0D"/>
    <w:rsid w:val="0014270D"/>
    <w:rsid w:val="00191051"/>
    <w:rsid w:val="003D526F"/>
    <w:rsid w:val="0041310F"/>
    <w:rsid w:val="00501DB2"/>
    <w:rsid w:val="007A7911"/>
    <w:rsid w:val="007C0AC0"/>
    <w:rsid w:val="00B425DF"/>
    <w:rsid w:val="00D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270D"/>
    <w:rPr>
      <w:color w:val="808080"/>
    </w:rPr>
  </w:style>
  <w:style w:type="paragraph" w:customStyle="1" w:styleId="AEDEE8C4324946998CCB725BB3ACAA7A3">
    <w:name w:val="AEDEE8C4324946998CCB725BB3ACAA7A3"/>
    <w:rsid w:val="0014270D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9820DE93221141298DF9DC432D36BA176">
    <w:name w:val="9820DE93221141298DF9DC432D36BA176"/>
    <w:rsid w:val="0014270D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D020C55E9E0C4EDDB3DC2C1BB7B7948D3">
    <w:name w:val="D020C55E9E0C4EDDB3DC2C1BB7B7948D3"/>
    <w:rsid w:val="0014270D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5C931FFCE6DB474C916F64BE35826CE92">
    <w:name w:val="5C931FFCE6DB474C916F64BE35826CE92"/>
    <w:rsid w:val="0014270D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Bericht.dot</Template>
  <TotalTime>0</TotalTime>
  <Pages>4</Pages>
  <Words>285</Words>
  <Characters>20298</Characters>
  <Application>Microsoft Office Word</Application>
  <DocSecurity>0</DocSecurity>
  <Lines>169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Juni 2007</vt:lpstr>
      <vt:lpstr>Juni 2007</vt:lpstr>
    </vt:vector>
  </TitlesOfParts>
  <Company>EJPD</Company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2007</dc:title>
  <dc:subject>Berichtvorlage CD Bund</dc:subject>
  <dc:creator>Bernadette Benis</dc:creator>
  <cp:keywords/>
  <dc:description>4-sprachig_x000d_
Logoauswahl sw/f, 2. Seite ja/nein</dc:description>
  <cp:lastModifiedBy>Dancet Bernadette SBFI</cp:lastModifiedBy>
  <cp:revision>2</cp:revision>
  <cp:lastPrinted>2024-02-06T09:28:00Z</cp:lastPrinted>
  <dcterms:created xsi:type="dcterms:W3CDTF">2024-03-27T15:24:00Z</dcterms:created>
  <dcterms:modified xsi:type="dcterms:W3CDTF">2024-03-27T15:24:00Z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2019-01-16T10:45:18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>Trachsel</vt:lpwstr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>Projektverantwortlicher_x000d_
Responsable de projet_x000d_
Responsabile di progetto</vt:lpwstr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SBFI </vt:lpwstr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COO.2101.108.4.484804</vt:lpwstr>
  </property>
  <property fmtid="{D5CDD505-2E9C-101B-9397-08002B2CF9AE}" pid="26" name="FSC#COOELAK@1.1001:Subject">
    <vt:lpwstr/>
  </property>
  <property fmtid="{D5CDD505-2E9C-101B-9397-08002B2CF9AE}" pid="27" name="FSC#COOELAK@1.1001:FileReference">
    <vt:lpwstr>312.01-00001</vt:lpwstr>
  </property>
  <property fmtid="{D5CDD505-2E9C-101B-9397-08002B2CF9AE}" pid="28" name="FSC#COOELAK@1.1001:FileRefYear">
    <vt:lpwstr>2015</vt:lpwstr>
  </property>
  <property fmtid="{D5CDD505-2E9C-101B-9397-08002B2CF9AE}" pid="29" name="FSC#COOELAK@1.1001:FileRefOrdinal">
    <vt:lpwstr>1</vt:lpwstr>
  </property>
  <property fmtid="{D5CDD505-2E9C-101B-9397-08002B2CF9AE}" pid="30" name="FSC#COOELAK@1.1001:FileRefOU">
    <vt:lpwstr>BGB / SBFI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Wyss Philippe, SBFI </vt:lpwstr>
  </property>
  <property fmtid="{D5CDD505-2E9C-101B-9397-08002B2CF9AE}" pid="33" name="FSC#COOELAK@1.1001:OwnerExtension">
    <vt:lpwstr>+41 58 463 44 52</vt:lpwstr>
  </property>
  <property fmtid="{D5CDD505-2E9C-101B-9397-08002B2CF9AE}" pid="34" name="FSC#COOELAK@1.1001:OwnerFaxExtension">
    <vt:lpwstr>+41 58 464 96 14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Berufliche Grundbildung (BGB / SBFI)</vt:lpwstr>
  </property>
  <property fmtid="{D5CDD505-2E9C-101B-9397-08002B2CF9AE}" pid="40" name="FSC#COOELAK@1.1001:CreatedAt">
    <vt:lpwstr>31.01.2017</vt:lpwstr>
  </property>
  <property fmtid="{D5CDD505-2E9C-101B-9397-08002B2CF9AE}" pid="41" name="FSC#COOELAK@1.1001:OU">
    <vt:lpwstr>Berufliche Grundbildung (BGB / SBFI)</vt:lpwstr>
  </property>
  <property fmtid="{D5CDD505-2E9C-101B-9397-08002B2CF9AE}" pid="42" name="FSC#COOELAK@1.1001:Priority">
    <vt:lpwstr> ()</vt:lpwstr>
  </property>
  <property fmtid="{D5CDD505-2E9C-101B-9397-08002B2CF9AE}" pid="43" name="FSC#COOELAK@1.1001:ObjBarCode">
    <vt:lpwstr>*COO.2101.108.4.484804*</vt:lpwstr>
  </property>
  <property fmtid="{D5CDD505-2E9C-101B-9397-08002B2CF9AE}" pid="44" name="FSC#COOELAK@1.1001:RefBarCode">
    <vt:lpwstr>*COO.2101.108.7.480129*</vt:lpwstr>
  </property>
  <property fmtid="{D5CDD505-2E9C-101B-9397-08002B2CF9AE}" pid="45" name="FSC#COOELAK@1.1001:FileRefBarCode">
    <vt:lpwstr>*312.01-00001*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312.01</vt:lpwstr>
  </property>
  <property fmtid="{D5CDD505-2E9C-101B-9397-08002B2CF9AE}" pid="59" name="FSC#COOELAK@1.1001:CurrentUserRolePos">
    <vt:lpwstr>Sekretariat</vt:lpwstr>
  </property>
  <property fmtid="{D5CDD505-2E9C-101B-9397-08002B2CF9AE}" pid="60" name="FSC#COOELAK@1.1001:CurrentUserEmail">
    <vt:lpwstr>philippe.wyss@sbfi.admin.ch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/>
  </property>
  <property fmtid="{D5CDD505-2E9C-101B-9397-08002B2CF9AE}" pid="67" name="FSC#EVDCFG@15.1400:Dossierref">
    <vt:lpwstr>312.01-00001</vt:lpwstr>
  </property>
  <property fmtid="{D5CDD505-2E9C-101B-9397-08002B2CF9AE}" pid="68" name="FSC#EVDCFG@15.1400:FileRespEmail">
    <vt:lpwstr>reto.trachsel@sbfi.admin.ch</vt:lpwstr>
  </property>
  <property fmtid="{D5CDD505-2E9C-101B-9397-08002B2CF9AE}" pid="69" name="FSC#EVDCFG@15.1400:FileRespFax">
    <vt:lpwstr>+41 58 464 96 14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Reto Trachsel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/>
  </property>
  <property fmtid="{D5CDD505-2E9C-101B-9397-08002B2CF9AE}" pid="74" name="FSC#EVDCFG@15.1400:FileRespOrgHome">
    <vt:lpwstr>Bern</vt:lpwstr>
  </property>
  <property fmtid="{D5CDD505-2E9C-101B-9397-08002B2CF9AE}" pid="75" name="FSC#EVDCFG@15.1400:FileRespOrgStreet">
    <vt:lpwstr>Effingerstrasse 27</vt:lpwstr>
  </property>
  <property fmtid="{D5CDD505-2E9C-101B-9397-08002B2CF9AE}" pid="76" name="FSC#EVDCFG@15.1400:FileRespOrgZipCode">
    <vt:lpwstr>3003</vt:lpwstr>
  </property>
  <property fmtid="{D5CDD505-2E9C-101B-9397-08002B2CF9AE}" pid="77" name="FSC#EVDCFG@15.1400:FileRespshortsign">
    <vt:lpwstr>trr</vt:lpwstr>
  </property>
  <property fmtid="{D5CDD505-2E9C-101B-9397-08002B2CF9AE}" pid="78" name="FSC#EVDCFG@15.1400:FileRespStreet">
    <vt:lpwstr>Einsteinstrasse 2</vt:lpwstr>
  </property>
  <property fmtid="{D5CDD505-2E9C-101B-9397-08002B2CF9AE}" pid="79" name="FSC#EVDCFG@15.1400:FileRespTel">
    <vt:lpwstr>+41 58 464 64 07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/>
  </property>
  <property fmtid="{D5CDD505-2E9C-101B-9397-08002B2CF9AE}" pid="92" name="FSC#EVDCFG@15.1400:Subject">
    <vt:lpwstr/>
  </property>
  <property fmtid="{D5CDD505-2E9C-101B-9397-08002B2CF9AE}" pid="93" name="FSC#EVDCFG@15.1400:Title">
    <vt:lpwstr>Formular Stellungnahmen Anhörung-d-20170301</vt:lpwstr>
  </property>
  <property fmtid="{D5CDD505-2E9C-101B-9397-08002B2CF9AE}" pid="94" name="FSC#EVDCFG@15.1400:UserFunction">
    <vt:lpwstr>Sachbearbeiter/in - BGB / SBFI</vt:lpwstr>
  </property>
  <property fmtid="{D5CDD505-2E9C-101B-9397-08002B2CF9AE}" pid="95" name="FSC#EVDCFG@15.1400:SalutationEnglish">
    <vt:lpwstr>Vocational Education and Training </vt:lpwstr>
  </property>
  <property fmtid="{D5CDD505-2E9C-101B-9397-08002B2CF9AE}" pid="96" name="FSC#EVDCFG@15.1400:SalutationFrench">
    <vt:lpwstr/>
  </property>
  <property fmtid="{D5CDD505-2E9C-101B-9397-08002B2CF9AE}" pid="97" name="FSC#EVDCFG@15.1400:SalutationGerman">
    <vt:lpwstr/>
  </property>
  <property fmtid="{D5CDD505-2E9C-101B-9397-08002B2CF9AE}" pid="98" name="FSC#EVDCFG@15.1400:SalutationItalian">
    <vt:lpwstr/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>Responsable de projet</vt:lpwstr>
  </property>
  <property fmtid="{D5CDD505-2E9C-101B-9397-08002B2CF9AE}" pid="101" name="FSC#EVDCFG@15.1400:SalutationGermanUser">
    <vt:lpwstr>Projektverantwortlicher</vt:lpwstr>
  </property>
  <property fmtid="{D5CDD505-2E9C-101B-9397-08002B2CF9AE}" pid="102" name="FSC#EVDCFG@15.1400:SalutationItalianUser">
    <vt:lpwstr>Responsabile di progetto</vt:lpwstr>
  </property>
  <property fmtid="{D5CDD505-2E9C-101B-9397-08002B2CF9AE}" pid="103" name="FSC#EVDCFG@15.1400:FileRespOrgShortname">
    <vt:lpwstr>BGB / SBFI</vt:lpwstr>
  </property>
  <property fmtid="{D5CDD505-2E9C-101B-9397-08002B2CF9AE}" pid="104" name="FSC#EVDCFG@15.1400:ResponsibleEditorFirstname">
    <vt:lpwstr>Reto</vt:lpwstr>
  </property>
  <property fmtid="{D5CDD505-2E9C-101B-9397-08002B2CF9AE}" pid="105" name="FSC#EVDCFG@15.1400:ResponsibleEditorSurname">
    <vt:lpwstr>Trachsel</vt:lpwstr>
  </property>
  <property fmtid="{D5CDD505-2E9C-101B-9397-08002B2CF9AE}" pid="106" name="FSC#EVDCFG@15.1400:GroupTitle">
    <vt:lpwstr>Berufliche Grundbildung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SBFI  Reto Trachsel</vt:lpwstr>
  </property>
  <property fmtid="{D5CDD505-2E9C-101B-9397-08002B2CF9AE}" pid="109" name="FSC#ATSTATECFG@1.1001:AgentPhone">
    <vt:lpwstr>+41 58 464 64 07</vt:lpwstr>
  </property>
  <property fmtid="{D5CDD505-2E9C-101B-9397-08002B2CF9AE}" pid="110" name="FSC#ATSTATECFG@1.1001:DepartmentFax">
    <vt:lpwstr>+41 31 324 96 15</vt:lpwstr>
  </property>
  <property fmtid="{D5CDD505-2E9C-101B-9397-08002B2CF9AE}" pid="111" name="FSC#ATSTATECFG@1.1001:DepartmentEmail">
    <vt:lpwstr>info@bbt.admin.ch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27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312.01-00001/00002/00005/00002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