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CF" w:rsidRPr="00465D0E" w:rsidRDefault="00C84FCF" w:rsidP="0046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4"/>
          <w:szCs w:val="34"/>
        </w:rPr>
      </w:pPr>
      <w:bookmarkStart w:id="0" w:name="_GoBack"/>
      <w:bookmarkEnd w:id="0"/>
      <w:r w:rsidRPr="00465D0E">
        <w:rPr>
          <w:b/>
          <w:sz w:val="34"/>
          <w:szCs w:val="34"/>
        </w:rPr>
        <w:t>Berufsbildungsforschung</w:t>
      </w:r>
    </w:p>
    <w:p w:rsidR="00C84FCF" w:rsidRPr="00465D0E" w:rsidRDefault="00C84FCF" w:rsidP="0046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2"/>
          <w:szCs w:val="42"/>
        </w:rPr>
      </w:pPr>
      <w:r w:rsidRPr="00465D0E">
        <w:rPr>
          <w:b/>
          <w:bCs/>
          <w:sz w:val="42"/>
          <w:szCs w:val="42"/>
        </w:rPr>
        <w:t xml:space="preserve">Forschungsbericht </w:t>
      </w:r>
    </w:p>
    <w:p w:rsidR="00C84FCF" w:rsidRPr="00027136" w:rsidRDefault="00C84FCF" w:rsidP="00C84FCF">
      <w:pPr>
        <w:rPr>
          <w:i/>
        </w:rPr>
      </w:pPr>
      <w:r w:rsidRPr="00027136">
        <w:rPr>
          <w:i/>
        </w:rPr>
        <w:t>(Bitte elektronisch ausfüllen)</w:t>
      </w:r>
    </w:p>
    <w:p w:rsidR="00C84FCF" w:rsidRDefault="00C84FCF" w:rsidP="00C84FCF"/>
    <w:p w:rsidR="00C84FCF" w:rsidRDefault="00C84FCF" w:rsidP="00C84FCF"/>
    <w:p w:rsidR="00C84FCF" w:rsidRDefault="00C84FCF" w:rsidP="00C84FCF"/>
    <w:p w:rsidR="00C84FCF" w:rsidRDefault="00C84FCF" w:rsidP="00C84FCF">
      <w:pPr>
        <w:rPr>
          <w:b/>
          <w:sz w:val="28"/>
          <w:szCs w:val="28"/>
        </w:rPr>
      </w:pPr>
      <w:r w:rsidRPr="00465D0E">
        <w:rPr>
          <w:b/>
          <w:sz w:val="28"/>
          <w:szCs w:val="28"/>
        </w:rPr>
        <w:t>Forschungsprojekt</w:t>
      </w:r>
    </w:p>
    <w:p w:rsidR="00465D0E" w:rsidRPr="00465D0E" w:rsidRDefault="00465D0E" w:rsidP="00C84FCF">
      <w:pPr>
        <w:rPr>
          <w:b/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84FCF" w:rsidTr="000E740A">
        <w:tc>
          <w:tcPr>
            <w:tcW w:w="9211" w:type="dxa"/>
          </w:tcPr>
          <w:p w:rsidR="00C84FCF" w:rsidRPr="00ED16A6" w:rsidRDefault="00511EBB" w:rsidP="00C84FCF">
            <w:pPr>
              <w:rPr>
                <w:b/>
                <w:sz w:val="24"/>
                <w:szCs w:val="24"/>
              </w:rPr>
            </w:pPr>
            <w:r w:rsidRPr="00ED16A6"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84FCF" w:rsidRPr="00ED16A6">
              <w:rPr>
                <w:b/>
                <w:sz w:val="24"/>
                <w:szCs w:val="24"/>
              </w:rPr>
              <w:instrText xml:space="preserve"> FORMTEXT _</w:instrText>
            </w:r>
            <w:r w:rsidRPr="00ED16A6">
              <w:rPr>
                <w:b/>
                <w:sz w:val="24"/>
                <w:szCs w:val="24"/>
              </w:rPr>
            </w:r>
            <w:r w:rsidRPr="00ED16A6">
              <w:rPr>
                <w:b/>
                <w:sz w:val="24"/>
                <w:szCs w:val="24"/>
              </w:rPr>
              <w:fldChar w:fldCharType="separate"/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Pr="00ED16A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4FCF" w:rsidRPr="00393BB2" w:rsidRDefault="00C84FCF" w:rsidP="00C84FCF"/>
    <w:p w:rsidR="00C84FCF" w:rsidRDefault="00C84FCF" w:rsidP="00C84FCF"/>
    <w:p w:rsidR="00C84FCF" w:rsidRDefault="00C84FCF" w:rsidP="00C84FCF">
      <w:pPr>
        <w:rPr>
          <w:lang w:val="fr-CH"/>
        </w:rPr>
      </w:pPr>
    </w:p>
    <w:p w:rsidR="00C84FCF" w:rsidRDefault="00C84FCF" w:rsidP="00C84FCF">
      <w:pPr>
        <w:rPr>
          <w:lang w:val="fr-CH"/>
        </w:rPr>
      </w:pPr>
    </w:p>
    <w:p w:rsidR="00C84FCF" w:rsidRDefault="00C84FCF" w:rsidP="00C84FCF">
      <w:pPr>
        <w:rPr>
          <w:sz w:val="16"/>
          <w:lang w:val="fr-CH"/>
        </w:rPr>
      </w:pPr>
    </w:p>
    <w:p w:rsidR="00465D0E" w:rsidRPr="00465D0E" w:rsidRDefault="00511EBB" w:rsidP="00465D0E">
      <w:pPr>
        <w:rPr>
          <w:sz w:val="28"/>
          <w:szCs w:val="28"/>
        </w:rPr>
      </w:pPr>
      <w:r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>
        <w:rPr>
          <w:lang w:val="fr-CH"/>
        </w:rPr>
        <w:instrText xml:space="preserve"> FORMCHECKBOX </w:instrText>
      </w:r>
      <w:r w:rsidR="00DF1361">
        <w:rPr>
          <w:lang w:val="fr-CH"/>
        </w:rPr>
      </w:r>
      <w:r w:rsidR="00DF1361">
        <w:rPr>
          <w:lang w:val="fr-CH"/>
        </w:rPr>
        <w:fldChar w:fldCharType="separate"/>
      </w:r>
      <w:r>
        <w:rPr>
          <w:lang w:val="fr-CH"/>
        </w:rPr>
        <w:fldChar w:fldCharType="end"/>
      </w:r>
      <w:r w:rsidR="00465D0E">
        <w:rPr>
          <w:lang w:val="fr-CH"/>
        </w:rPr>
        <w:t xml:space="preserve">  </w:t>
      </w:r>
      <w:r w:rsidR="00465D0E" w:rsidRPr="00465D0E">
        <w:rPr>
          <w:b/>
          <w:sz w:val="28"/>
          <w:szCs w:val="28"/>
          <w:lang w:val="fr-CH"/>
        </w:rPr>
        <w:t>Z</w:t>
      </w:r>
      <w:proofErr w:type="spellStart"/>
      <w:r w:rsidR="00465D0E" w:rsidRPr="00465D0E">
        <w:rPr>
          <w:b/>
          <w:sz w:val="28"/>
          <w:szCs w:val="28"/>
        </w:rPr>
        <w:t>wischenbericht</w:t>
      </w:r>
      <w:proofErr w:type="spellEnd"/>
    </w:p>
    <w:p w:rsidR="00465D0E" w:rsidRPr="00465D0E" w:rsidRDefault="00465D0E" w:rsidP="00465D0E">
      <w:pPr>
        <w:rPr>
          <w:sz w:val="28"/>
          <w:szCs w:val="28"/>
        </w:rPr>
      </w:pPr>
    </w:p>
    <w:p w:rsidR="00C84FCF" w:rsidRPr="00465D0E" w:rsidRDefault="00511EBB" w:rsidP="00C84FCF">
      <w:pPr>
        <w:rPr>
          <w:b/>
          <w:sz w:val="28"/>
          <w:szCs w:val="28"/>
        </w:rPr>
      </w:pPr>
      <w:r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>
        <w:rPr>
          <w:lang w:val="fr-CH"/>
        </w:rPr>
        <w:instrText xml:space="preserve"> FORMCHECKBOX </w:instrText>
      </w:r>
      <w:r w:rsidR="00DF1361">
        <w:rPr>
          <w:lang w:val="fr-CH"/>
        </w:rPr>
      </w:r>
      <w:r w:rsidR="00DF1361">
        <w:rPr>
          <w:lang w:val="fr-CH"/>
        </w:rPr>
        <w:fldChar w:fldCharType="separate"/>
      </w:r>
      <w:r>
        <w:rPr>
          <w:lang w:val="fr-CH"/>
        </w:rPr>
        <w:fldChar w:fldCharType="end"/>
      </w:r>
      <w:r w:rsidR="00465D0E">
        <w:rPr>
          <w:lang w:val="fr-CH"/>
        </w:rPr>
        <w:t xml:space="preserve">  </w:t>
      </w:r>
      <w:proofErr w:type="spellStart"/>
      <w:r w:rsidR="00C84FCF" w:rsidRPr="00465D0E">
        <w:rPr>
          <w:b/>
          <w:sz w:val="28"/>
          <w:szCs w:val="28"/>
          <w:lang w:val="fr-CH"/>
        </w:rPr>
        <w:t>Schlussbericht</w:t>
      </w:r>
      <w:proofErr w:type="spellEnd"/>
    </w:p>
    <w:p w:rsidR="00C84FCF" w:rsidRDefault="00C84FCF" w:rsidP="00C84FCF"/>
    <w:p w:rsidR="00C84FCF" w:rsidRPr="00CA43C5" w:rsidRDefault="00C84FCF" w:rsidP="00C84FCF"/>
    <w:p w:rsidR="00C84FCF" w:rsidRPr="00CA43C5" w:rsidRDefault="00C84FCF" w:rsidP="00C84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Etappenziel</w:t>
      </w:r>
      <w:r w:rsidRPr="00CA43C5">
        <w:rPr>
          <w:b/>
          <w:sz w:val="24"/>
          <w:szCs w:val="24"/>
        </w:rPr>
        <w:t>:</w:t>
      </w:r>
    </w:p>
    <w:p w:rsidR="00C84FCF" w:rsidRDefault="00C84FCF" w:rsidP="00C84F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2B3826" w:rsidTr="002B3826">
        <w:tc>
          <w:tcPr>
            <w:tcW w:w="9211" w:type="dxa"/>
          </w:tcPr>
          <w:p w:rsidR="002B3826" w:rsidRDefault="00511EBB" w:rsidP="002B3826">
            <w:pPr>
              <w:rPr>
                <w:b/>
                <w:sz w:val="24"/>
                <w:szCs w:val="24"/>
              </w:rPr>
            </w:pPr>
            <w:r w:rsidRPr="00ED16A6"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B3826" w:rsidRPr="00ED16A6">
              <w:rPr>
                <w:b/>
                <w:sz w:val="24"/>
                <w:szCs w:val="24"/>
              </w:rPr>
              <w:instrText xml:space="preserve"> FORMTEXT _</w:instrText>
            </w:r>
            <w:r w:rsidRPr="00ED16A6">
              <w:rPr>
                <w:b/>
                <w:sz w:val="24"/>
                <w:szCs w:val="24"/>
              </w:rPr>
            </w:r>
            <w:r w:rsidRPr="00ED16A6">
              <w:rPr>
                <w:b/>
                <w:sz w:val="24"/>
                <w:szCs w:val="24"/>
              </w:rPr>
              <w:fldChar w:fldCharType="separate"/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="000B6A56">
              <w:rPr>
                <w:b/>
                <w:noProof/>
                <w:sz w:val="24"/>
                <w:szCs w:val="24"/>
              </w:rPr>
              <w:t> </w:t>
            </w:r>
            <w:r w:rsidRPr="00ED16A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B3826" w:rsidRPr="00ED16A6" w:rsidRDefault="002B3826" w:rsidP="002B3826">
      <w:pPr>
        <w:rPr>
          <w:b/>
          <w:sz w:val="24"/>
          <w:szCs w:val="24"/>
        </w:rPr>
      </w:pPr>
      <w:r w:rsidRPr="00ED16A6">
        <w:rPr>
          <w:b/>
          <w:sz w:val="24"/>
          <w:szCs w:val="24"/>
        </w:rPr>
        <w:tab/>
      </w:r>
    </w:p>
    <w:p w:rsidR="00C84FCF" w:rsidRDefault="00C84FCF" w:rsidP="00C84FCF"/>
    <w:p w:rsidR="00C84FCF" w:rsidRDefault="00C84FCF" w:rsidP="00C84FCF">
      <w:r>
        <w:tab/>
      </w:r>
    </w:p>
    <w:p w:rsidR="00C84FCF" w:rsidRDefault="00C84FCF" w:rsidP="00C84FCF"/>
    <w:p w:rsidR="00C84FCF" w:rsidRPr="0047174D" w:rsidRDefault="00C84FCF" w:rsidP="00C84FCF"/>
    <w:p w:rsidR="00C84FCF" w:rsidRDefault="00C84FCF" w:rsidP="00C84FCF"/>
    <w:p w:rsidR="00C84FCF" w:rsidRPr="002B3826" w:rsidRDefault="00C84FCF" w:rsidP="00C84FCF">
      <w:pPr>
        <w:rPr>
          <w:b/>
          <w:sz w:val="28"/>
          <w:szCs w:val="28"/>
        </w:rPr>
      </w:pPr>
      <w:r w:rsidRPr="002B3826">
        <w:rPr>
          <w:b/>
          <w:sz w:val="28"/>
          <w:szCs w:val="28"/>
        </w:rPr>
        <w:t>Ort, Datum:</w:t>
      </w:r>
    </w:p>
    <w:p w:rsidR="00C84FCF" w:rsidRPr="00ED16A6" w:rsidRDefault="00511EBB" w:rsidP="00C84FCF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C84FCF"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0B6A56">
        <w:rPr>
          <w:b/>
          <w:noProof/>
          <w:sz w:val="22"/>
        </w:rPr>
        <w:t> </w:t>
      </w:r>
      <w:r w:rsidR="000B6A56">
        <w:rPr>
          <w:b/>
          <w:noProof/>
          <w:sz w:val="22"/>
        </w:rPr>
        <w:t> </w:t>
      </w:r>
      <w:r w:rsidR="000B6A56">
        <w:rPr>
          <w:b/>
          <w:noProof/>
          <w:sz w:val="22"/>
        </w:rPr>
        <w:t> </w:t>
      </w:r>
      <w:r w:rsidR="000B6A56">
        <w:rPr>
          <w:b/>
          <w:noProof/>
          <w:sz w:val="22"/>
        </w:rPr>
        <w:t> </w:t>
      </w:r>
      <w:r w:rsidR="000B6A56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"/>
    </w:p>
    <w:p w:rsidR="002B3826" w:rsidRDefault="002B3826" w:rsidP="00C84FCF"/>
    <w:p w:rsidR="002B3826" w:rsidRDefault="002B3826" w:rsidP="00C84FCF"/>
    <w:p w:rsidR="00C84FCF" w:rsidRDefault="002B3826" w:rsidP="00C84FCF">
      <w:r>
        <w:t>…………………………………</w:t>
      </w:r>
      <w:r w:rsidR="00502EA9">
        <w:t>…</w:t>
      </w:r>
      <w:r>
        <w:t>…</w:t>
      </w:r>
      <w:r w:rsidR="00C84FCF">
        <w:t>……….………………….…………………………………………………</w:t>
      </w:r>
    </w:p>
    <w:p w:rsidR="00C84FCF" w:rsidRDefault="00C84FCF" w:rsidP="00C84FCF"/>
    <w:p w:rsidR="00C84FCF" w:rsidRDefault="00C84FCF" w:rsidP="00C84FCF"/>
    <w:p w:rsidR="00C84FCF" w:rsidRPr="002B3826" w:rsidRDefault="00C84FCF" w:rsidP="00C84FCF">
      <w:pPr>
        <w:rPr>
          <w:b/>
          <w:sz w:val="28"/>
          <w:szCs w:val="28"/>
        </w:rPr>
      </w:pPr>
      <w:r w:rsidRPr="002B3826">
        <w:rPr>
          <w:b/>
          <w:sz w:val="28"/>
          <w:szCs w:val="28"/>
        </w:rPr>
        <w:t>Unterschrift/en:</w:t>
      </w:r>
    </w:p>
    <w:p w:rsidR="00C84FCF" w:rsidRDefault="00C84FCF" w:rsidP="00C84FCF"/>
    <w:p w:rsidR="00C84FCF" w:rsidRDefault="00C84FCF" w:rsidP="00C84FCF"/>
    <w:p w:rsidR="002B3826" w:rsidRPr="00104CF9" w:rsidRDefault="002B3826" w:rsidP="00C84FCF"/>
    <w:p w:rsidR="00C84FCF" w:rsidRDefault="00C84FCF" w:rsidP="00C84FCF">
      <w:r>
        <w:t>……………</w:t>
      </w:r>
      <w:r w:rsidR="002B3826">
        <w:t>……………………</w:t>
      </w:r>
      <w:r w:rsidR="00502EA9">
        <w:t>….</w:t>
      </w:r>
      <w:r w:rsidR="002B3826">
        <w:t>……………</w:t>
      </w:r>
      <w:r>
        <w:t>………..…………………………………………………………</w:t>
      </w:r>
    </w:p>
    <w:p w:rsidR="00C84FCF" w:rsidRDefault="00C84FCF" w:rsidP="00C84FCF"/>
    <w:p w:rsidR="00BA37BB" w:rsidRDefault="00BA37BB">
      <w:pPr>
        <w:spacing w:line="240" w:lineRule="auto"/>
      </w:pPr>
      <w:r>
        <w:br w:type="page"/>
      </w:r>
    </w:p>
    <w:p w:rsidR="00C84FCF" w:rsidRPr="00BA37BB" w:rsidRDefault="00C84FCF" w:rsidP="00BA37BB">
      <w:pPr>
        <w:rPr>
          <w:b/>
          <w:sz w:val="28"/>
          <w:szCs w:val="28"/>
        </w:rPr>
      </w:pPr>
      <w:r w:rsidRPr="00BA37BB">
        <w:rPr>
          <w:b/>
          <w:sz w:val="28"/>
          <w:szCs w:val="28"/>
        </w:rPr>
        <w:lastRenderedPageBreak/>
        <w:t>Inhaltsverzeichnis</w:t>
      </w:r>
    </w:p>
    <w:p w:rsidR="00BA37BB" w:rsidRDefault="00BA37BB" w:rsidP="00BA37BB">
      <w:pPr>
        <w:rPr>
          <w:i/>
        </w:rPr>
      </w:pPr>
    </w:p>
    <w:p w:rsidR="00C84FCF" w:rsidRPr="00027136" w:rsidRDefault="00C84FCF" w:rsidP="00BA37BB">
      <w:pPr>
        <w:rPr>
          <w:i/>
        </w:rPr>
      </w:pPr>
      <w:r w:rsidRPr="00027136">
        <w:rPr>
          <w:i/>
        </w:rPr>
        <w:t xml:space="preserve">(Bitte </w:t>
      </w:r>
      <w:r>
        <w:rPr>
          <w:i/>
        </w:rPr>
        <w:t>beachten Sie die Richtline für das Verfassen von Forschungsberichten [Zwischen- und Schlussberichte]</w:t>
      </w:r>
      <w:r w:rsidRPr="00027136">
        <w:rPr>
          <w:i/>
        </w:rPr>
        <w:t>)</w:t>
      </w:r>
    </w:p>
    <w:p w:rsidR="00C84FCF" w:rsidRDefault="00C84FCF" w:rsidP="00C84FCF"/>
    <w:p w:rsidR="00C84FCF" w:rsidRPr="00A0038E" w:rsidRDefault="00C84FCF" w:rsidP="00C84FCF">
      <w:pPr>
        <w:pStyle w:val="Listenabsatz"/>
        <w:ind w:left="0"/>
        <w:rPr>
          <w:sz w:val="22"/>
        </w:rPr>
      </w:pPr>
    </w:p>
    <w:p w:rsidR="000B6A56" w:rsidRDefault="00511EB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>
        <w:rPr>
          <w:b w:val="0"/>
          <w:sz w:val="22"/>
        </w:rPr>
        <w:fldChar w:fldCharType="begin"/>
      </w:r>
      <w:r w:rsidR="00BA37BB">
        <w:rPr>
          <w:b w:val="0"/>
          <w:sz w:val="22"/>
        </w:rPr>
        <w:instrText xml:space="preserve"> TOC \o "1-3" \h \z \u </w:instrText>
      </w:r>
      <w:r>
        <w:rPr>
          <w:b w:val="0"/>
          <w:sz w:val="22"/>
        </w:rPr>
        <w:fldChar w:fldCharType="separate"/>
      </w:r>
      <w:hyperlink w:anchor="_Toc310935443" w:history="1">
        <w:r w:rsidR="000B6A56" w:rsidRPr="008B1148">
          <w:rPr>
            <w:rStyle w:val="Hyperlink"/>
            <w:noProof/>
          </w:rPr>
          <w:t>1</w:t>
        </w:r>
        <w:r w:rsidR="000B6A56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Forschungsprojekt</w:t>
        </w:r>
        <w:r w:rsidR="000B6A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310935444" w:history="1">
        <w:r w:rsidR="000B6A56" w:rsidRPr="008B1148">
          <w:rPr>
            <w:rStyle w:val="Hyperlink"/>
            <w:noProof/>
          </w:rPr>
          <w:t>1.1</w:t>
        </w:r>
        <w:r w:rsidR="000B6A56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Entwicklung der Fragestellungen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_Toc310935444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2</w:t>
        </w:r>
        <w:r w:rsidR="00511EBB"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310935445" w:history="1">
        <w:r w:rsidR="000B6A56" w:rsidRPr="008B1148">
          <w:rPr>
            <w:rStyle w:val="Hyperlink"/>
            <w:noProof/>
          </w:rPr>
          <w:t>1.2</w:t>
        </w:r>
        <w:r w:rsidR="000B6A56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Theoretische und methodische Aspekte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_Toc310935445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2</w:t>
        </w:r>
        <w:r w:rsidR="00511EBB"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310935446" w:history="1">
        <w:r w:rsidR="000B6A56" w:rsidRPr="008B1148">
          <w:rPr>
            <w:rStyle w:val="Hyperlink"/>
            <w:noProof/>
          </w:rPr>
          <w:t>1.3</w:t>
        </w:r>
        <w:r w:rsidR="000B6A56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Stand des Projekts in Bezug auf den Forschungszeitplan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_Toc310935446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2</w:t>
        </w:r>
        <w:r w:rsidR="00511EBB"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310935447" w:history="1">
        <w:r w:rsidR="000B6A56" w:rsidRPr="008B1148">
          <w:rPr>
            <w:rStyle w:val="Hyperlink"/>
            <w:noProof/>
          </w:rPr>
          <w:t>1.4</w:t>
        </w:r>
        <w:r w:rsidR="000B6A56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Resultate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_Toc310935447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2</w:t>
        </w:r>
        <w:r w:rsidR="00511EBB"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310935448" w:history="1">
        <w:r w:rsidR="000B6A56" w:rsidRPr="008B1148">
          <w:rPr>
            <w:rStyle w:val="Hyperlink"/>
            <w:noProof/>
          </w:rPr>
          <w:t>1.5</w:t>
        </w:r>
        <w:r w:rsidR="000B6A56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Schlussfolgerungen aus dem Forschungsprojekt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_Toc310935448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2</w:t>
        </w:r>
        <w:r w:rsidR="00511EBB"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310935449" w:history="1">
        <w:r w:rsidR="000B6A56" w:rsidRPr="008B1148">
          <w:rPr>
            <w:rStyle w:val="Hyperlink"/>
            <w:noProof/>
          </w:rPr>
          <w:t>2</w:t>
        </w:r>
        <w:r w:rsidR="000B6A56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Valorisierung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_Toc310935449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2</w:t>
        </w:r>
        <w:r w:rsidR="00511EBB"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310935450" w:history="1">
        <w:r w:rsidR="000B6A56" w:rsidRPr="008B1148">
          <w:rPr>
            <w:rStyle w:val="Hyperlink"/>
            <w:noProof/>
          </w:rPr>
          <w:t>3</w:t>
        </w:r>
        <w:r w:rsidR="000B6A56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Weitere Angaben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_Toc310935450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3</w:t>
        </w:r>
        <w:r w:rsidR="00511EBB">
          <w:rPr>
            <w:noProof/>
            <w:webHidden/>
          </w:rPr>
          <w:fldChar w:fldCharType="end"/>
        </w:r>
      </w:hyperlink>
    </w:p>
    <w:p w:rsidR="000B6A56" w:rsidRDefault="00DF1361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310935451" w:history="1">
        <w:r w:rsidR="000B6A56" w:rsidRPr="008B1148">
          <w:rPr>
            <w:rStyle w:val="Hyperlink"/>
            <w:noProof/>
          </w:rPr>
          <w:t>4</w:t>
        </w:r>
        <w:r w:rsidR="000B6A56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0B6A56" w:rsidRPr="008B1148">
          <w:rPr>
            <w:rStyle w:val="Hyperlink"/>
            <w:noProof/>
          </w:rPr>
          <w:t>Anhang</w:t>
        </w:r>
        <w:r w:rsidR="000B6A56">
          <w:rPr>
            <w:noProof/>
            <w:webHidden/>
          </w:rPr>
          <w:tab/>
        </w:r>
        <w:r w:rsidR="00511EBB">
          <w:rPr>
            <w:noProof/>
            <w:webHidden/>
          </w:rPr>
          <w:fldChar w:fldCharType="begin"/>
        </w:r>
        <w:r w:rsidR="000B6A56">
          <w:rPr>
            <w:noProof/>
            <w:webHidden/>
          </w:rPr>
          <w:instrText xml:space="preserve"> PAGEREF _Toc310935451 \h </w:instrText>
        </w:r>
        <w:r w:rsidR="00511EBB">
          <w:rPr>
            <w:noProof/>
            <w:webHidden/>
          </w:rPr>
        </w:r>
        <w:r w:rsidR="00511EBB">
          <w:rPr>
            <w:noProof/>
            <w:webHidden/>
          </w:rPr>
          <w:fldChar w:fldCharType="separate"/>
        </w:r>
        <w:r w:rsidR="000B6A56">
          <w:rPr>
            <w:noProof/>
            <w:webHidden/>
          </w:rPr>
          <w:t>3</w:t>
        </w:r>
        <w:r w:rsidR="00511EBB">
          <w:rPr>
            <w:noProof/>
            <w:webHidden/>
          </w:rPr>
          <w:fldChar w:fldCharType="end"/>
        </w:r>
      </w:hyperlink>
    </w:p>
    <w:p w:rsidR="00C84FCF" w:rsidRDefault="00511EBB" w:rsidP="00C84FCF">
      <w:pPr>
        <w:tabs>
          <w:tab w:val="left" w:pos="357"/>
        </w:tabs>
        <w:spacing w:after="120"/>
        <w:rPr>
          <w:b/>
          <w:sz w:val="22"/>
        </w:rPr>
      </w:pPr>
      <w:r>
        <w:rPr>
          <w:b/>
          <w:sz w:val="22"/>
        </w:rPr>
        <w:fldChar w:fldCharType="end"/>
      </w:r>
    </w:p>
    <w:p w:rsidR="00BA37BB" w:rsidRDefault="00BA37BB" w:rsidP="00C84FCF">
      <w:pPr>
        <w:tabs>
          <w:tab w:val="left" w:pos="357"/>
        </w:tabs>
        <w:spacing w:after="120"/>
        <w:rPr>
          <w:b/>
          <w:sz w:val="22"/>
        </w:rPr>
      </w:pPr>
    </w:p>
    <w:p w:rsidR="00BA37BB" w:rsidRDefault="00BA37BB" w:rsidP="00C84FCF">
      <w:pPr>
        <w:tabs>
          <w:tab w:val="left" w:pos="357"/>
        </w:tabs>
        <w:spacing w:after="120"/>
        <w:rPr>
          <w:b/>
          <w:sz w:val="22"/>
        </w:rPr>
      </w:pPr>
    </w:p>
    <w:p w:rsidR="00BA37BB" w:rsidRDefault="00BA37BB" w:rsidP="00C84FCF">
      <w:pPr>
        <w:tabs>
          <w:tab w:val="left" w:pos="357"/>
        </w:tabs>
        <w:spacing w:after="120"/>
        <w:rPr>
          <w:b/>
          <w:sz w:val="22"/>
        </w:rPr>
      </w:pPr>
    </w:p>
    <w:p w:rsidR="002B3826" w:rsidRDefault="002B3826" w:rsidP="002B3826">
      <w:pPr>
        <w:pStyle w:val="berschrift1"/>
      </w:pPr>
      <w:bookmarkStart w:id="2" w:name="_Toc310935443"/>
      <w:r>
        <w:t>Forschungsprojekt</w:t>
      </w:r>
      <w:bookmarkEnd w:id="2"/>
    </w:p>
    <w:p w:rsidR="00C84FCF" w:rsidRPr="009D5744" w:rsidRDefault="00C84FCF" w:rsidP="002B3826">
      <w:pPr>
        <w:pStyle w:val="berschrift2"/>
      </w:pPr>
      <w:bookmarkStart w:id="3" w:name="_Toc310935444"/>
      <w:r w:rsidRPr="009D5744">
        <w:t>Entwicklung der Fragestellungen</w:t>
      </w:r>
      <w:bookmarkEnd w:id="3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C84FCF" w:rsidRDefault="00C84FCF" w:rsidP="00C84FCF">
      <w:pPr>
        <w:pStyle w:val="Listenabsatz"/>
        <w:ind w:left="0"/>
        <w:contextualSpacing w:val="0"/>
        <w:rPr>
          <w:b/>
          <w:sz w:val="22"/>
        </w:rPr>
      </w:pPr>
    </w:p>
    <w:p w:rsidR="00C84FCF" w:rsidRPr="009D5744" w:rsidRDefault="00C84FCF" w:rsidP="002B3826">
      <w:pPr>
        <w:pStyle w:val="berschrift2"/>
      </w:pPr>
      <w:bookmarkStart w:id="5" w:name="_Toc310935445"/>
      <w:r>
        <w:t>Theoretische und m</w:t>
      </w:r>
      <w:r w:rsidRPr="009D5744">
        <w:t>ethodische Aspekte</w:t>
      </w:r>
      <w:bookmarkEnd w:id="5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C84FCF" w:rsidRDefault="00C84FCF" w:rsidP="00C84FCF">
      <w:pPr>
        <w:pStyle w:val="Listenabsatz"/>
        <w:ind w:left="360"/>
        <w:contextualSpacing w:val="0"/>
        <w:rPr>
          <w:b/>
          <w:sz w:val="22"/>
        </w:rPr>
      </w:pPr>
    </w:p>
    <w:p w:rsidR="00C84FCF" w:rsidRPr="009D5744" w:rsidRDefault="00C84FCF" w:rsidP="002B3826">
      <w:pPr>
        <w:pStyle w:val="berschrift2"/>
      </w:pPr>
      <w:bookmarkStart w:id="7" w:name="_Toc310935446"/>
      <w:r w:rsidRPr="009D5744">
        <w:t>Stand des Projekts in Bezug auf den Forschungszeitplan</w:t>
      </w:r>
      <w:bookmarkEnd w:id="7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</w:tbl>
    <w:p w:rsidR="00C84FCF" w:rsidRDefault="00C84FCF" w:rsidP="00C84FCF">
      <w:pPr>
        <w:pStyle w:val="Listenabsatz"/>
        <w:ind w:left="360"/>
        <w:contextualSpacing w:val="0"/>
        <w:rPr>
          <w:b/>
          <w:sz w:val="22"/>
        </w:rPr>
      </w:pPr>
    </w:p>
    <w:p w:rsidR="00C84FCF" w:rsidRPr="009D5744" w:rsidRDefault="00C84FCF" w:rsidP="002B3826">
      <w:pPr>
        <w:pStyle w:val="berschrift2"/>
      </w:pPr>
      <w:bookmarkStart w:id="9" w:name="_Toc310935447"/>
      <w:r w:rsidRPr="009D5744">
        <w:t>Resultate</w:t>
      </w:r>
      <w:bookmarkEnd w:id="9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C84FCF" w:rsidRDefault="00C84FCF" w:rsidP="00C84FCF">
      <w:pPr>
        <w:pStyle w:val="Listenabsatz"/>
        <w:ind w:left="360"/>
        <w:contextualSpacing w:val="0"/>
        <w:rPr>
          <w:b/>
          <w:sz w:val="22"/>
        </w:rPr>
      </w:pPr>
    </w:p>
    <w:p w:rsidR="002B3826" w:rsidRPr="009D5744" w:rsidRDefault="002B3826" w:rsidP="002B3826">
      <w:pPr>
        <w:pStyle w:val="berschrift2"/>
      </w:pPr>
      <w:bookmarkStart w:id="11" w:name="_Toc310935448"/>
      <w:r>
        <w:t>Schlussfolgerungen aus dem Forschungsprojekt</w:t>
      </w:r>
      <w:bookmarkEnd w:id="11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2B3826" w:rsidRPr="009D5744" w:rsidTr="00BA37BB">
        <w:tc>
          <w:tcPr>
            <w:tcW w:w="8221" w:type="dxa"/>
          </w:tcPr>
          <w:p w:rsidR="002B3826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B382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 w:rsidR="000B6A5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2B3826" w:rsidRPr="009D5744" w:rsidRDefault="002B3826" w:rsidP="00C84FCF">
      <w:pPr>
        <w:pStyle w:val="Listenabsatz"/>
        <w:ind w:left="360"/>
        <w:contextualSpacing w:val="0"/>
        <w:rPr>
          <w:b/>
          <w:sz w:val="22"/>
        </w:rPr>
      </w:pPr>
    </w:p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C84FCF" w:rsidRDefault="00C84FCF" w:rsidP="002B3826">
      <w:pPr>
        <w:pStyle w:val="berschrift1"/>
      </w:pPr>
      <w:bookmarkStart w:id="12" w:name="_Toc310935449"/>
      <w:r>
        <w:t>Valorisierung</w:t>
      </w:r>
      <w:bookmarkEnd w:id="12"/>
      <w:r>
        <w:t xml:space="preserve"> </w:t>
      </w:r>
    </w:p>
    <w:p w:rsidR="00C84FCF" w:rsidRDefault="00C84FCF" w:rsidP="00C84FCF">
      <w:pPr>
        <w:pStyle w:val="Listenabsatz"/>
        <w:ind w:left="360"/>
        <w:rPr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84FCF" w:rsidRPr="00D34929" w:rsidTr="00BA37BB">
        <w:tc>
          <w:tcPr>
            <w:tcW w:w="8186" w:type="dxa"/>
          </w:tcPr>
          <w:p w:rsidR="00C84FCF" w:rsidRPr="00D34929" w:rsidRDefault="00511EBB" w:rsidP="000E740A">
            <w:pPr>
              <w:pStyle w:val="Listenabsatz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C84FC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</w:tr>
    </w:tbl>
    <w:p w:rsidR="00C84FCF" w:rsidRDefault="00C84FCF" w:rsidP="00C84FCF">
      <w:pPr>
        <w:pStyle w:val="Listenabsatz"/>
        <w:ind w:left="2127"/>
        <w:rPr>
          <w:sz w:val="22"/>
        </w:rPr>
      </w:pPr>
    </w:p>
    <w:p w:rsidR="00C84FCF" w:rsidRPr="00C46AE7" w:rsidRDefault="00C84FCF" w:rsidP="00C84FCF">
      <w:pPr>
        <w:pStyle w:val="Listenabsatz"/>
        <w:ind w:left="2127"/>
        <w:rPr>
          <w:sz w:val="22"/>
        </w:rPr>
      </w:pPr>
    </w:p>
    <w:p w:rsidR="00C84FCF" w:rsidRDefault="00C84FCF" w:rsidP="002B3826">
      <w:pPr>
        <w:pStyle w:val="berschrift1"/>
      </w:pPr>
      <w:bookmarkStart w:id="14" w:name="_Toc310935450"/>
      <w:r>
        <w:t>Weitere Angaben</w:t>
      </w:r>
      <w:bookmarkEnd w:id="14"/>
    </w:p>
    <w:p w:rsidR="00C84FCF" w:rsidRDefault="00C84FCF" w:rsidP="00C84FCF">
      <w:pPr>
        <w:pStyle w:val="Listenabsatz"/>
        <w:rPr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84FCF" w:rsidRPr="00D34929" w:rsidTr="00BA37BB">
        <w:tc>
          <w:tcPr>
            <w:tcW w:w="8186" w:type="dxa"/>
          </w:tcPr>
          <w:p w:rsidR="00C84FCF" w:rsidRPr="00D34929" w:rsidRDefault="00511EBB" w:rsidP="000E740A">
            <w:pPr>
              <w:pStyle w:val="Listenabsatz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C84FC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5"/>
          </w:p>
        </w:tc>
      </w:tr>
    </w:tbl>
    <w:p w:rsidR="00C84FCF" w:rsidRDefault="00C84FCF" w:rsidP="00C84FCF">
      <w:pPr>
        <w:rPr>
          <w:b/>
          <w:sz w:val="22"/>
        </w:rPr>
      </w:pPr>
    </w:p>
    <w:p w:rsidR="00C84FCF" w:rsidRDefault="00C84FCF" w:rsidP="00C84FCF">
      <w:pPr>
        <w:rPr>
          <w:b/>
          <w:sz w:val="22"/>
        </w:rPr>
      </w:pPr>
    </w:p>
    <w:p w:rsidR="00C84FCF" w:rsidRDefault="00C84FCF" w:rsidP="002B3826">
      <w:pPr>
        <w:pStyle w:val="berschrift1"/>
      </w:pPr>
      <w:bookmarkStart w:id="16" w:name="_Toc310935451"/>
      <w:r>
        <w:t>Anhang</w:t>
      </w:r>
      <w:bookmarkEnd w:id="16"/>
    </w:p>
    <w:p w:rsidR="00C84FCF" w:rsidRDefault="00C84FCF" w:rsidP="00BA37BB">
      <w:pPr>
        <w:pStyle w:val="Listenabsatz"/>
        <w:ind w:left="964"/>
        <w:rPr>
          <w:b/>
          <w:sz w:val="22"/>
        </w:rPr>
      </w:pPr>
      <w:r>
        <w:rPr>
          <w:b/>
          <w:sz w:val="22"/>
        </w:rPr>
        <w:t>Übersicht der Aktivitäten</w:t>
      </w:r>
    </w:p>
    <w:p w:rsidR="00C84FCF" w:rsidRDefault="00C84FCF" w:rsidP="00C84FCF">
      <w:pPr>
        <w:pStyle w:val="Listenabsatz"/>
        <w:rPr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C84FCF" w:rsidRPr="00D34929" w:rsidTr="00BA37BB">
        <w:tc>
          <w:tcPr>
            <w:tcW w:w="8186" w:type="dxa"/>
          </w:tcPr>
          <w:p w:rsidR="00C84FCF" w:rsidRPr="00D34929" w:rsidRDefault="00511EBB" w:rsidP="000E740A">
            <w:pPr>
              <w:pStyle w:val="Listenabsatz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C84FC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 w:rsidR="000B6A56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7"/>
          </w:p>
        </w:tc>
      </w:tr>
    </w:tbl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C84FCF" w:rsidRPr="00CB1EDA" w:rsidRDefault="00C84FCF" w:rsidP="00C84FCF">
      <w:pPr>
        <w:tabs>
          <w:tab w:val="left" w:pos="357"/>
        </w:tabs>
        <w:rPr>
          <w:b/>
          <w:sz w:val="22"/>
        </w:rPr>
      </w:pPr>
    </w:p>
    <w:p w:rsidR="005E3550" w:rsidRPr="00C84FCF" w:rsidRDefault="005E3550" w:rsidP="00C84FCF"/>
    <w:sectPr w:rsidR="005E3550" w:rsidRPr="00C84FCF" w:rsidSect="00AB0E3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61" w:rsidRDefault="00DF1361" w:rsidP="00A46265">
      <w:pPr>
        <w:spacing w:line="240" w:lineRule="auto"/>
      </w:pPr>
      <w:r>
        <w:separator/>
      </w:r>
    </w:p>
  </w:endnote>
  <w:endnote w:type="continuationSeparator" w:id="0">
    <w:p w:rsidR="00DF1361" w:rsidRDefault="00DF136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CC7DBC" w:rsidRDefault="00DF1361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B6A56">
            <w:t>351.2/2011/06590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B6A56">
            <w:t>COO.2101.108.5.382338</w:t>
          </w:r>
          <w:r>
            <w:fldChar w:fldCharType="end"/>
          </w:r>
        </w:p>
      </w:tc>
      <w:tc>
        <w:tcPr>
          <w:tcW w:w="2552" w:type="dxa"/>
          <w:vAlign w:val="bottom"/>
        </w:tcPr>
        <w:p w:rsidR="002A3B51" w:rsidRDefault="00317DE4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D6BC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DF1361">
            <w:fldChar w:fldCharType="begin"/>
          </w:r>
          <w:r w:rsidR="00DF1361">
            <w:instrText xml:space="preserve"> NUMPAGES </w:instrText>
          </w:r>
          <w:r w:rsidR="00DF1361">
            <w:fldChar w:fldCharType="separate"/>
          </w:r>
          <w:r w:rsidR="004D6BCE">
            <w:rPr>
              <w:noProof/>
            </w:rPr>
            <w:t>3</w:t>
          </w:r>
          <w:r w:rsidR="00DF1361">
            <w:rPr>
              <w:noProof/>
            </w:rPr>
            <w:fldChar w:fldCharType="end"/>
          </w:r>
        </w:p>
      </w:tc>
    </w:tr>
  </w:tbl>
  <w:p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:rsidTr="00C27D68">
      <w:tc>
        <w:tcPr>
          <w:tcW w:w="4309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:rsidTr="00C27D68">
      <w:trPr>
        <w:trHeight w:val="539"/>
      </w:trPr>
      <w:tc>
        <w:tcPr>
          <w:tcW w:w="4309" w:type="dxa"/>
          <w:vAlign w:val="bottom"/>
        </w:tcPr>
        <w:p w:rsidR="002A3B51" w:rsidRPr="00CD274D" w:rsidRDefault="00DF1361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0B6A56">
            <w:t>351.2/2011/06590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0B6A56">
            <w:t>COO.2101.108.5.382338</w:t>
          </w:r>
          <w:r>
            <w:fldChar w:fldCharType="end"/>
          </w:r>
        </w:p>
      </w:tc>
      <w:tc>
        <w:tcPr>
          <w:tcW w:w="4973" w:type="dxa"/>
          <w:vAlign w:val="bottom"/>
        </w:tcPr>
        <w:p w:rsidR="002A3B51" w:rsidRPr="00CD274D" w:rsidRDefault="002A3B51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61" w:rsidRDefault="00DF1361" w:rsidP="00A46265">
      <w:pPr>
        <w:spacing w:line="240" w:lineRule="auto"/>
      </w:pPr>
      <w:r>
        <w:separator/>
      </w:r>
    </w:p>
  </w:footnote>
  <w:footnote w:type="continuationSeparator" w:id="0">
    <w:p w:rsidR="00DF1361" w:rsidRDefault="00DF136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:rsidTr="00BC5125">
      <w:trPr>
        <w:trHeight w:val="340"/>
      </w:trPr>
      <w:tc>
        <w:tcPr>
          <w:tcW w:w="6912" w:type="dxa"/>
        </w:tcPr>
        <w:p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511EBB">
            <w:fldChar w:fldCharType="begin"/>
          </w:r>
          <w:r>
            <w:instrText xml:space="preserve"> DOCPROPERTY  CDB@BUND:Classification  \* MERGEFORMAT </w:instrText>
          </w:r>
          <w:r w:rsidR="00511EBB">
            <w:fldChar w:fldCharType="end"/>
          </w:r>
        </w:p>
      </w:tc>
    </w:tr>
  </w:tbl>
  <w:p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DE3CC3" w:rsidRPr="00642EBC" w:rsidTr="00A83B2A">
      <w:trPr>
        <w:cantSplit/>
        <w:trHeight w:hRule="exact" w:val="1843"/>
      </w:trPr>
      <w:tc>
        <w:tcPr>
          <w:tcW w:w="4832" w:type="dxa"/>
          <w:hideMark/>
        </w:tcPr>
        <w:p w:rsidR="00DE3CC3" w:rsidRDefault="00DE3CC3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381E2FEA" wp14:editId="7920F8A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F1361">
            <w:rPr>
              <w:noProof/>
            </w:rPr>
            <w:pict>
              <v:group id="LogoCol" o:spid="_x0000_s2055" style="position:absolute;margin-left:-4.25pt;margin-top:.55pt;width:155.9pt;height:38.75pt;z-index:251659264;mso-position-horizontal-relative:text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2056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<v:imagedata r:id="rId2" o:title="Bundeslogo_sw_pos_600" cropleft="11776f"/>
                </v:shape>
                <v:shape id="Picture 6" o:spid="_x0000_s2057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<v:imagedata r:id="rId3" o:title="Bundeslogo_RGB_pos_600 neu" cropright="53762f"/>
                </v:shape>
                <w10:wrap anchory="page"/>
                <w10:anchorlock/>
              </v:group>
            </w:pict>
          </w:r>
        </w:p>
      </w:tc>
      <w:tc>
        <w:tcPr>
          <w:tcW w:w="4858" w:type="dxa"/>
        </w:tcPr>
        <w:p w:rsidR="00DE3CC3" w:rsidRDefault="00DE3CC3" w:rsidP="00A83B2A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DE3CC3" w:rsidRDefault="00DE3CC3" w:rsidP="00A83B2A">
          <w:pPr>
            <w:pStyle w:val="zzKopfFett"/>
            <w:rPr>
              <w:b w:val="0"/>
            </w:rPr>
          </w:pPr>
          <w:r>
            <w:t>Staatssekretariat für Bildung,</w:t>
          </w:r>
          <w:r>
            <w:br/>
            <w:t>Forschung und Innovation SBFI</w:t>
          </w:r>
          <w:r>
            <w:br/>
          </w:r>
        </w:p>
        <w:p w:rsidR="00DE3CC3" w:rsidRDefault="00DE3CC3" w:rsidP="00A83B2A">
          <w:pPr>
            <w:pStyle w:val="Kopfzeile"/>
            <w:rPr>
              <w:lang w:eastAsia="de-CH"/>
            </w:rPr>
          </w:pPr>
        </w:p>
        <w:p w:rsidR="00DE3CC3" w:rsidRPr="00642EBC" w:rsidRDefault="00DE3CC3" w:rsidP="00A83B2A">
          <w:pPr>
            <w:pStyle w:val="Kopfzeile"/>
            <w:rPr>
              <w:lang w:eastAsia="de-CH"/>
            </w:rPr>
          </w:pPr>
        </w:p>
      </w:tc>
    </w:tr>
  </w:tbl>
  <w:p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266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E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A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F154B"/>
    <w:multiLevelType w:val="hybridMultilevel"/>
    <w:tmpl w:val="9E84C35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CB9"/>
    <w:rsid w:val="000042FF"/>
    <w:rsid w:val="00007724"/>
    <w:rsid w:val="000229B9"/>
    <w:rsid w:val="0004181F"/>
    <w:rsid w:val="00052112"/>
    <w:rsid w:val="00075FC5"/>
    <w:rsid w:val="000807D3"/>
    <w:rsid w:val="00097A54"/>
    <w:rsid w:val="000B5B84"/>
    <w:rsid w:val="000B6A56"/>
    <w:rsid w:val="000C3A97"/>
    <w:rsid w:val="000D3357"/>
    <w:rsid w:val="000E6943"/>
    <w:rsid w:val="00110238"/>
    <w:rsid w:val="00117CF9"/>
    <w:rsid w:val="00166D36"/>
    <w:rsid w:val="0018516C"/>
    <w:rsid w:val="00195A23"/>
    <w:rsid w:val="00197A68"/>
    <w:rsid w:val="001B06D2"/>
    <w:rsid w:val="001B59E4"/>
    <w:rsid w:val="001B720C"/>
    <w:rsid w:val="001B7D29"/>
    <w:rsid w:val="001C111F"/>
    <w:rsid w:val="001C5695"/>
    <w:rsid w:val="001E7677"/>
    <w:rsid w:val="00211EA9"/>
    <w:rsid w:val="0021233F"/>
    <w:rsid w:val="00212A85"/>
    <w:rsid w:val="00215304"/>
    <w:rsid w:val="002242C8"/>
    <w:rsid w:val="00243D99"/>
    <w:rsid w:val="002500DB"/>
    <w:rsid w:val="0025329A"/>
    <w:rsid w:val="00257DF5"/>
    <w:rsid w:val="002620B7"/>
    <w:rsid w:val="00272FA4"/>
    <w:rsid w:val="00290FBE"/>
    <w:rsid w:val="00292035"/>
    <w:rsid w:val="002A100C"/>
    <w:rsid w:val="002A3B51"/>
    <w:rsid w:val="002A3BAD"/>
    <w:rsid w:val="002A4118"/>
    <w:rsid w:val="002A6D47"/>
    <w:rsid w:val="002A7248"/>
    <w:rsid w:val="002A7E29"/>
    <w:rsid w:val="002B3826"/>
    <w:rsid w:val="002B7483"/>
    <w:rsid w:val="002D41DE"/>
    <w:rsid w:val="002E2B5C"/>
    <w:rsid w:val="002F2B70"/>
    <w:rsid w:val="002F4B24"/>
    <w:rsid w:val="003102F1"/>
    <w:rsid w:val="00317DE4"/>
    <w:rsid w:val="00324CB7"/>
    <w:rsid w:val="00346CF7"/>
    <w:rsid w:val="003524D3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D3768"/>
    <w:rsid w:val="003D5053"/>
    <w:rsid w:val="003E465C"/>
    <w:rsid w:val="003F3FB5"/>
    <w:rsid w:val="00405138"/>
    <w:rsid w:val="00413DA1"/>
    <w:rsid w:val="00433277"/>
    <w:rsid w:val="00443826"/>
    <w:rsid w:val="00457A5B"/>
    <w:rsid w:val="00457A90"/>
    <w:rsid w:val="00462235"/>
    <w:rsid w:val="00465D0E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D6BCE"/>
    <w:rsid w:val="004E64EE"/>
    <w:rsid w:val="00501E94"/>
    <w:rsid w:val="00502EA9"/>
    <w:rsid w:val="0050403A"/>
    <w:rsid w:val="005110B1"/>
    <w:rsid w:val="00511EBB"/>
    <w:rsid w:val="00523A12"/>
    <w:rsid w:val="005250B2"/>
    <w:rsid w:val="00535A7F"/>
    <w:rsid w:val="00535AAF"/>
    <w:rsid w:val="00566C70"/>
    <w:rsid w:val="0059132B"/>
    <w:rsid w:val="005A1215"/>
    <w:rsid w:val="005B68CC"/>
    <w:rsid w:val="005B7CF0"/>
    <w:rsid w:val="005C79F6"/>
    <w:rsid w:val="005D268B"/>
    <w:rsid w:val="005D7FDF"/>
    <w:rsid w:val="005E3550"/>
    <w:rsid w:val="005E6A8D"/>
    <w:rsid w:val="00602E1F"/>
    <w:rsid w:val="00624D44"/>
    <w:rsid w:val="00627D3F"/>
    <w:rsid w:val="00637EDE"/>
    <w:rsid w:val="00642B33"/>
    <w:rsid w:val="00655BE6"/>
    <w:rsid w:val="006672F4"/>
    <w:rsid w:val="00667442"/>
    <w:rsid w:val="0067657A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7A51"/>
    <w:rsid w:val="00701504"/>
    <w:rsid w:val="00702966"/>
    <w:rsid w:val="0070742C"/>
    <w:rsid w:val="00711590"/>
    <w:rsid w:val="0072366D"/>
    <w:rsid w:val="007239A0"/>
    <w:rsid w:val="00755635"/>
    <w:rsid w:val="007676B6"/>
    <w:rsid w:val="00777A40"/>
    <w:rsid w:val="00781F24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B463E"/>
    <w:rsid w:val="008D3CFC"/>
    <w:rsid w:val="008E1942"/>
    <w:rsid w:val="008E533B"/>
    <w:rsid w:val="008E5B0A"/>
    <w:rsid w:val="008E6309"/>
    <w:rsid w:val="008E7256"/>
    <w:rsid w:val="008F1378"/>
    <w:rsid w:val="008F2B00"/>
    <w:rsid w:val="00911CF2"/>
    <w:rsid w:val="0091628E"/>
    <w:rsid w:val="00924BC9"/>
    <w:rsid w:val="00932058"/>
    <w:rsid w:val="00940E41"/>
    <w:rsid w:val="009520CB"/>
    <w:rsid w:val="00955AC3"/>
    <w:rsid w:val="00965933"/>
    <w:rsid w:val="00970CB9"/>
    <w:rsid w:val="009710F2"/>
    <w:rsid w:val="0097475A"/>
    <w:rsid w:val="009B0E66"/>
    <w:rsid w:val="009B1999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E79EC"/>
    <w:rsid w:val="00A009B2"/>
    <w:rsid w:val="00A30425"/>
    <w:rsid w:val="00A30601"/>
    <w:rsid w:val="00A42DEA"/>
    <w:rsid w:val="00A46265"/>
    <w:rsid w:val="00A64632"/>
    <w:rsid w:val="00A75CB1"/>
    <w:rsid w:val="00A8030F"/>
    <w:rsid w:val="00A82C53"/>
    <w:rsid w:val="00A83CF9"/>
    <w:rsid w:val="00A94674"/>
    <w:rsid w:val="00A96A35"/>
    <w:rsid w:val="00AA17AA"/>
    <w:rsid w:val="00AB0E31"/>
    <w:rsid w:val="00AB1BBD"/>
    <w:rsid w:val="00AC3B32"/>
    <w:rsid w:val="00AC72F0"/>
    <w:rsid w:val="00AD178D"/>
    <w:rsid w:val="00AD550C"/>
    <w:rsid w:val="00AE1D86"/>
    <w:rsid w:val="00AF4FF9"/>
    <w:rsid w:val="00B03255"/>
    <w:rsid w:val="00B05CBE"/>
    <w:rsid w:val="00B20663"/>
    <w:rsid w:val="00B23161"/>
    <w:rsid w:val="00B34252"/>
    <w:rsid w:val="00B3777A"/>
    <w:rsid w:val="00B41A16"/>
    <w:rsid w:val="00B64E96"/>
    <w:rsid w:val="00B74988"/>
    <w:rsid w:val="00B809FF"/>
    <w:rsid w:val="00B81A47"/>
    <w:rsid w:val="00B83DD9"/>
    <w:rsid w:val="00B9028D"/>
    <w:rsid w:val="00B93627"/>
    <w:rsid w:val="00B95A51"/>
    <w:rsid w:val="00BA37BB"/>
    <w:rsid w:val="00BB1C16"/>
    <w:rsid w:val="00BB4808"/>
    <w:rsid w:val="00BB5B22"/>
    <w:rsid w:val="00BC5125"/>
    <w:rsid w:val="00BD2132"/>
    <w:rsid w:val="00BD3BC2"/>
    <w:rsid w:val="00BF7EF7"/>
    <w:rsid w:val="00C03328"/>
    <w:rsid w:val="00C06F46"/>
    <w:rsid w:val="00C11750"/>
    <w:rsid w:val="00C16077"/>
    <w:rsid w:val="00C17E6D"/>
    <w:rsid w:val="00C21A58"/>
    <w:rsid w:val="00C24671"/>
    <w:rsid w:val="00C27D68"/>
    <w:rsid w:val="00C313E6"/>
    <w:rsid w:val="00C34041"/>
    <w:rsid w:val="00C449FB"/>
    <w:rsid w:val="00C51E87"/>
    <w:rsid w:val="00C67AF1"/>
    <w:rsid w:val="00C7462D"/>
    <w:rsid w:val="00C84FCF"/>
    <w:rsid w:val="00C94D78"/>
    <w:rsid w:val="00CA71E2"/>
    <w:rsid w:val="00CB1467"/>
    <w:rsid w:val="00CC02BF"/>
    <w:rsid w:val="00CC2537"/>
    <w:rsid w:val="00CC7DBC"/>
    <w:rsid w:val="00CD171D"/>
    <w:rsid w:val="00CD274D"/>
    <w:rsid w:val="00CE0096"/>
    <w:rsid w:val="00D047B0"/>
    <w:rsid w:val="00D0562D"/>
    <w:rsid w:val="00D10A04"/>
    <w:rsid w:val="00D20E61"/>
    <w:rsid w:val="00D21281"/>
    <w:rsid w:val="00D33B2A"/>
    <w:rsid w:val="00D43F19"/>
    <w:rsid w:val="00D450F4"/>
    <w:rsid w:val="00D4784D"/>
    <w:rsid w:val="00D5071C"/>
    <w:rsid w:val="00D60C4C"/>
    <w:rsid w:val="00D8273D"/>
    <w:rsid w:val="00D91621"/>
    <w:rsid w:val="00D918A9"/>
    <w:rsid w:val="00DA157D"/>
    <w:rsid w:val="00DB3BFE"/>
    <w:rsid w:val="00DE3CC3"/>
    <w:rsid w:val="00DF1361"/>
    <w:rsid w:val="00DF264F"/>
    <w:rsid w:val="00E0642C"/>
    <w:rsid w:val="00E15450"/>
    <w:rsid w:val="00E171DA"/>
    <w:rsid w:val="00E27770"/>
    <w:rsid w:val="00E40FA3"/>
    <w:rsid w:val="00E46203"/>
    <w:rsid w:val="00E50B4E"/>
    <w:rsid w:val="00E53C56"/>
    <w:rsid w:val="00E56AB4"/>
    <w:rsid w:val="00E60210"/>
    <w:rsid w:val="00E6630B"/>
    <w:rsid w:val="00E8527F"/>
    <w:rsid w:val="00E97AAB"/>
    <w:rsid w:val="00EA0893"/>
    <w:rsid w:val="00EA4E16"/>
    <w:rsid w:val="00EB1EC2"/>
    <w:rsid w:val="00ED430C"/>
    <w:rsid w:val="00EF4346"/>
    <w:rsid w:val="00EF5B2C"/>
    <w:rsid w:val="00F03511"/>
    <w:rsid w:val="00F03605"/>
    <w:rsid w:val="00F05D84"/>
    <w:rsid w:val="00F1185C"/>
    <w:rsid w:val="00F13900"/>
    <w:rsid w:val="00F26D94"/>
    <w:rsid w:val="00F26DA2"/>
    <w:rsid w:val="00F279DD"/>
    <w:rsid w:val="00F41D52"/>
    <w:rsid w:val="00F4726A"/>
    <w:rsid w:val="00F54523"/>
    <w:rsid w:val="00F6045A"/>
    <w:rsid w:val="00F74FD6"/>
    <w:rsid w:val="00F80820"/>
    <w:rsid w:val="00F823BB"/>
    <w:rsid w:val="00F86E7E"/>
    <w:rsid w:val="00F91D34"/>
    <w:rsid w:val="00FB7CCB"/>
    <w:rsid w:val="00FC13F3"/>
    <w:rsid w:val="00FD13A1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292035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81F24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F7EF7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B720C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BF7EF7"/>
    <w:pPr>
      <w:suppressAutoHyphens/>
      <w:ind w:left="0" w:right="0"/>
    </w:pPr>
    <w:rPr>
      <w:b/>
      <w:szCs w:val="20"/>
    </w:rPr>
  </w:style>
  <w:style w:type="paragraph" w:customStyle="1" w:styleId="berschriftunnummeriert">
    <w:name w:val="Überschrift unnummeriert"/>
    <w:basedOn w:val="TitelII"/>
    <w:rsid w:val="00C34041"/>
  </w:style>
  <w:style w:type="paragraph" w:customStyle="1" w:styleId="StandardTabelle">
    <w:name w:val="_Standard Tabelle"/>
    <w:basedOn w:val="Standard"/>
    <w:rsid w:val="00C84FCF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Tabelleninhalt">
    <w:name w:val="Tabelleninhalt"/>
    <w:basedOn w:val="Standard"/>
    <w:rsid w:val="00C84FCF"/>
    <w:pPr>
      <w:spacing w:before="30" w:after="30" w:line="260" w:lineRule="exact"/>
    </w:pPr>
    <w:rPr>
      <w:rFonts w:eastAsia="Times New Roman"/>
      <w:szCs w:val="24"/>
      <w:lang w:eastAsia="de-DE"/>
    </w:rPr>
  </w:style>
  <w:style w:type="paragraph" w:customStyle="1" w:styleId="KopfFett">
    <w:name w:val="KopfFett"/>
    <w:basedOn w:val="Kopfzeile"/>
    <w:next w:val="Kopfzeile"/>
    <w:rsid w:val="00B93627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93627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7A90"/>
    <w:pPr>
      <w:spacing w:after="180"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24D44"/>
    <w:pPr>
      <w:keepNext/>
      <w:tabs>
        <w:tab w:val="num" w:pos="964"/>
      </w:tabs>
      <w:suppressAutoHyphens/>
      <w:spacing w:before="36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624D44"/>
    <w:pPr>
      <w:numPr>
        <w:ilvl w:val="1"/>
      </w:numPr>
      <w:tabs>
        <w:tab w:val="num" w:pos="964"/>
      </w:tabs>
      <w:spacing w:before="240"/>
      <w:ind w:left="964" w:hanging="964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624D44"/>
    <w:pPr>
      <w:numPr>
        <w:ilvl w:val="2"/>
      </w:numPr>
      <w:tabs>
        <w:tab w:val="num" w:pos="964"/>
      </w:tabs>
      <w:ind w:left="964" w:hanging="964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624D44"/>
    <w:pPr>
      <w:keepLines/>
      <w:numPr>
        <w:ilvl w:val="3"/>
      </w:numPr>
      <w:tabs>
        <w:tab w:val="num" w:pos="964"/>
      </w:tabs>
      <w:ind w:left="964" w:hanging="964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624D44"/>
    <w:pPr>
      <w:numPr>
        <w:ilvl w:val="4"/>
      </w:numPr>
      <w:tabs>
        <w:tab w:val="num" w:pos="964"/>
      </w:tabs>
      <w:ind w:left="964" w:hanging="964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E6630B"/>
    <w:pPr>
      <w:numPr>
        <w:ilvl w:val="5"/>
      </w:numPr>
      <w:tabs>
        <w:tab w:val="num" w:pos="964"/>
      </w:tabs>
      <w:ind w:left="964" w:hanging="964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E6630B"/>
    <w:pPr>
      <w:numPr>
        <w:ilvl w:val="6"/>
      </w:numPr>
      <w:tabs>
        <w:tab w:val="num" w:pos="964"/>
      </w:tabs>
      <w:ind w:left="964" w:hanging="964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E6630B"/>
    <w:pPr>
      <w:numPr>
        <w:ilvl w:val="7"/>
      </w:numPr>
      <w:tabs>
        <w:tab w:val="num" w:pos="964"/>
      </w:tabs>
      <w:ind w:left="964" w:hanging="964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E6630B"/>
    <w:pPr>
      <w:numPr>
        <w:ilvl w:val="8"/>
      </w:numPr>
      <w:tabs>
        <w:tab w:val="num" w:pos="964"/>
      </w:tabs>
      <w:ind w:left="964" w:hanging="96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9FB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C449F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449FB"/>
  </w:style>
  <w:style w:type="character" w:customStyle="1" w:styleId="TextkrperZchn">
    <w:name w:val="Body Text Char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A4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Header Char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13E6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uzeileZchn">
    <w:name w:val="Footer Char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3F3FB5"/>
    <w:pPr>
      <w:suppressAutoHyphens/>
      <w:spacing w:after="100" w:line="200" w:lineRule="exact"/>
      <w:contextualSpacing/>
    </w:pPr>
    <w:rPr>
      <w:rFonts w:ascii="Arial" w:eastAsia="Times New Roman" w:hAnsi="Arial"/>
      <w:noProof/>
      <w:sz w:val="14"/>
    </w:rPr>
  </w:style>
  <w:style w:type="paragraph" w:customStyle="1" w:styleId="zzKopfFett">
    <w:name w:val="zz KopfFett"/>
    <w:next w:val="Kopfzeile"/>
    <w:rsid w:val="003F3FB5"/>
    <w:pPr>
      <w:suppressAutoHyphens/>
      <w:spacing w:line="200" w:lineRule="exact"/>
    </w:pPr>
    <w:rPr>
      <w:rFonts w:ascii="Arial" w:eastAsia="Times New Roman" w:hAnsi="Arial"/>
      <w:b/>
      <w:noProof/>
      <w:sz w:val="14"/>
    </w:rPr>
  </w:style>
  <w:style w:type="paragraph" w:customStyle="1" w:styleId="zzKopfOE">
    <w:name w:val="zz KopfOE"/>
    <w:rsid w:val="003F3FB5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fad">
    <w:name w:val="zz Pfad"/>
    <w:basedOn w:val="Fuzeile"/>
    <w:rsid w:val="004B1BCB"/>
    <w:pPr>
      <w:tabs>
        <w:tab w:val="clear" w:pos="4536"/>
        <w:tab w:val="clear" w:pos="9072"/>
        <w:tab w:val="center" w:pos="4320"/>
        <w:tab w:val="right" w:pos="8640"/>
      </w:tabs>
      <w:spacing w:line="160" w:lineRule="exact"/>
    </w:pPr>
    <w:rPr>
      <w:rFonts w:eastAsia="Times New Roman"/>
      <w:bCs/>
      <w:noProof/>
      <w:szCs w:val="24"/>
      <w:lang w:val="de-DE" w:eastAsia="de-DE"/>
    </w:rPr>
  </w:style>
  <w:style w:type="paragraph" w:customStyle="1" w:styleId="zzSeite">
    <w:name w:val="zz Seite"/>
    <w:rsid w:val="004B1BCB"/>
    <w:pPr>
      <w:spacing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6E5269"/>
    <w:pPr>
      <w:spacing w:before="20" w:after="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C313E6"/>
    <w:pPr>
      <w:spacing w:after="0" w:line="200" w:lineRule="exact"/>
    </w:pPr>
    <w:rPr>
      <w:rFonts w:eastAsia="Times New Roman"/>
      <w:sz w:val="14"/>
    </w:rPr>
  </w:style>
  <w:style w:type="character" w:customStyle="1" w:styleId="berschrift1Zchn">
    <w:name w:val="Heading 1 Char"/>
    <w:basedOn w:val="Absatz-Standardschriftart"/>
    <w:link w:val="berschrift1"/>
    <w:uiPriority w:val="1"/>
    <w:rsid w:val="00CC2537"/>
    <w:rPr>
      <w:rFonts w:ascii="Arial" w:eastAsia="Times New Roman" w:hAnsi="Arial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C313E6"/>
    <w:pPr>
      <w:keepNext/>
      <w:spacing w:after="0" w:line="400" w:lineRule="exact"/>
    </w:pPr>
    <w:rPr>
      <w:rFonts w:eastAsia="Times New Roman"/>
      <w:b/>
      <w:sz w:val="40"/>
      <w:lang w:eastAsia="de-DE"/>
    </w:rPr>
  </w:style>
  <w:style w:type="paragraph" w:customStyle="1" w:styleId="zzUntertitel">
    <w:name w:val="zz Untertitel"/>
    <w:basedOn w:val="Standard"/>
    <w:rsid w:val="00C313E6"/>
    <w:pPr>
      <w:spacing w:after="0" w:line="400" w:lineRule="exact"/>
    </w:pPr>
    <w:rPr>
      <w:rFonts w:eastAsia="Times New Roman"/>
      <w:sz w:val="40"/>
      <w:lang w:eastAsia="de-DE"/>
    </w:rPr>
  </w:style>
  <w:style w:type="paragraph" w:customStyle="1" w:styleId="zzAdresse">
    <w:name w:val="zz Adresse"/>
    <w:basedOn w:val="Standard"/>
    <w:rsid w:val="00C313E6"/>
    <w:pPr>
      <w:spacing w:after="0"/>
    </w:pPr>
    <w:rPr>
      <w:rFonts w:eastAsia="Times New Roman"/>
      <w:noProof/>
      <w:szCs w:val="24"/>
    </w:rPr>
  </w:style>
  <w:style w:type="paragraph" w:customStyle="1" w:styleId="zzFussAdr">
    <w:name w:val="zz FussAdr"/>
    <w:rsid w:val="00C313E6"/>
    <w:pPr>
      <w:spacing w:line="200" w:lineRule="exact"/>
    </w:pPr>
    <w:rPr>
      <w:rFonts w:ascii="Arial" w:eastAsia="Times New Roman" w:hAnsi="Arial"/>
      <w:noProof/>
      <w:sz w:val="14"/>
      <w:szCs w:val="24"/>
      <w:lang w:eastAsia="de-DE"/>
    </w:rPr>
  </w:style>
  <w:style w:type="paragraph" w:customStyle="1" w:styleId="zzPost">
    <w:name w:val="zz Post"/>
    <w:next w:val="Standard"/>
    <w:rsid w:val="00C313E6"/>
    <w:pPr>
      <w:spacing w:after="140" w:line="200" w:lineRule="exact"/>
    </w:pPr>
    <w:rPr>
      <w:rFonts w:ascii="Arial" w:eastAsia="Times New Roman" w:hAnsi="Arial"/>
      <w:sz w:val="14"/>
      <w:u w:val="single"/>
    </w:rPr>
  </w:style>
  <w:style w:type="paragraph" w:customStyle="1" w:styleId="zzZusatzformatI">
    <w:name w:val="zz Zusatzformat I"/>
    <w:basedOn w:val="Standard"/>
    <w:rsid w:val="003F3FB5"/>
    <w:pPr>
      <w:spacing w:after="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3F3FB5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3F3FB5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3F3FB5"/>
    <w:pPr>
      <w:spacing w:after="0"/>
    </w:pPr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6E5269"/>
    <w:pPr>
      <w:spacing w:before="180" w:after="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30425"/>
    <w:rPr>
      <w:rFonts w:ascii="Arial" w:hAnsi="Arial"/>
      <w:i/>
      <w:iCs/>
      <w:sz w:val="20"/>
    </w:rPr>
  </w:style>
  <w:style w:type="character" w:customStyle="1" w:styleId="berschrift2Zchn">
    <w:name w:val="Heading 2 Char"/>
    <w:basedOn w:val="Absatz-Standardschriftart"/>
    <w:link w:val="berschrift2"/>
    <w:uiPriority w:val="1"/>
    <w:rsid w:val="00CC2537"/>
    <w:rPr>
      <w:rFonts w:ascii="Arial" w:eastAsia="Times New Roman" w:hAnsi="Arial"/>
      <w:b/>
      <w:sz w:val="24"/>
      <w:szCs w:val="24"/>
      <w:lang w:eastAsia="en-US"/>
    </w:rPr>
  </w:style>
  <w:style w:type="character" w:customStyle="1" w:styleId="berschrift3Zchn">
    <w:name w:val="Heading 3 Char"/>
    <w:basedOn w:val="Absatz-Standardschriftart"/>
    <w:link w:val="berschrift3"/>
    <w:uiPriority w:val="1"/>
    <w:rsid w:val="00CC2537"/>
    <w:rPr>
      <w:rFonts w:ascii="Arial" w:eastAsia="Times New Roman" w:hAnsi="Arial" w:cs="Arial"/>
      <w:b/>
      <w:bCs/>
      <w:szCs w:val="26"/>
      <w:lang w:eastAsia="en-US"/>
    </w:rPr>
  </w:style>
  <w:style w:type="character" w:customStyle="1" w:styleId="berschrift4Zchn">
    <w:name w:val="Heading 4 Char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Heading 5 Char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Heading 6 Char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Heading 7 Char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Heading 8 Char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Heading 9 Char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E6630B"/>
    <w:rPr>
      <w:color w:val="0000FF"/>
      <w:u w:val="single"/>
    </w:rPr>
  </w:style>
  <w:style w:type="paragraph" w:customStyle="1" w:styleId="Liste1">
    <w:name w:val="Liste 1)"/>
    <w:uiPriority w:val="2"/>
    <w:qFormat/>
    <w:rsid w:val="006E5269"/>
    <w:pPr>
      <w:numPr>
        <w:numId w:val="14"/>
      </w:numPr>
      <w:spacing w:after="120" w:line="240" w:lineRule="atLeast"/>
      <w:ind w:left="357" w:hanging="357"/>
    </w:pPr>
    <w:rPr>
      <w:rFonts w:ascii="Arial" w:eastAsia="Times New Roman" w:hAnsi="Arial"/>
      <w:lang w:eastAsia="en-US"/>
    </w:rPr>
  </w:style>
  <w:style w:type="paragraph" w:customStyle="1" w:styleId="Listea">
    <w:name w:val="Liste a)"/>
    <w:basedOn w:val="Standard"/>
    <w:uiPriority w:val="2"/>
    <w:qFormat/>
    <w:rsid w:val="006E5269"/>
    <w:pPr>
      <w:numPr>
        <w:numId w:val="20"/>
      </w:numPr>
    </w:pPr>
  </w:style>
  <w:style w:type="paragraph" w:customStyle="1" w:styleId="ListeStrichI">
    <w:name w:val="Liste Strich I"/>
    <w:basedOn w:val="Standard"/>
    <w:uiPriority w:val="2"/>
    <w:qFormat/>
    <w:rsid w:val="006E5269"/>
    <w:pPr>
      <w:numPr>
        <w:numId w:val="16"/>
      </w:numPr>
      <w:spacing w:after="120"/>
      <w:ind w:left="357" w:hanging="357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6E5269"/>
    <w:pPr>
      <w:numPr>
        <w:numId w:val="17"/>
      </w:numPr>
      <w:spacing w:after="120"/>
      <w:ind w:left="357" w:hanging="357"/>
    </w:pPr>
  </w:style>
  <w:style w:type="paragraph" w:customStyle="1" w:styleId="ListeStrichII">
    <w:name w:val="Liste Strich II"/>
    <w:basedOn w:val="ListeStrichI"/>
    <w:uiPriority w:val="2"/>
    <w:qFormat/>
    <w:rsid w:val="006E5269"/>
    <w:pPr>
      <w:numPr>
        <w:numId w:val="18"/>
      </w:numPr>
      <w:ind w:left="714" w:hanging="357"/>
    </w:pPr>
  </w:style>
  <w:style w:type="paragraph" w:customStyle="1" w:styleId="ListePunktII">
    <w:name w:val="Liste Punkt II"/>
    <w:basedOn w:val="Standard"/>
    <w:uiPriority w:val="2"/>
    <w:qFormat/>
    <w:rsid w:val="006E5269"/>
    <w:pPr>
      <w:numPr>
        <w:numId w:val="19"/>
      </w:numPr>
      <w:spacing w:after="120"/>
      <w:ind w:left="714" w:hanging="357"/>
    </w:pPr>
  </w:style>
  <w:style w:type="paragraph" w:customStyle="1" w:styleId="Platzhalter">
    <w:name w:val="Platzhalter"/>
    <w:basedOn w:val="Standard"/>
    <w:next w:val="Standard"/>
    <w:uiPriority w:val="7"/>
    <w:qFormat/>
    <w:rsid w:val="006E526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6E526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"/>
    <w:basedOn w:val="Standard"/>
    <w:uiPriority w:val="3"/>
    <w:qFormat/>
    <w:rsid w:val="00EA0893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Funotentext">
    <w:name w:val="Tabellentitel klein"/>
    <w:basedOn w:val="Tabellentitelklein"/>
    <w:uiPriority w:val="4"/>
    <w:qFormat/>
    <w:rsid w:val="00EA0893"/>
    <w:pPr>
      <w:spacing w:before="20" w:after="0" w:line="180" w:lineRule="atLeast"/>
    </w:pPr>
    <w:rPr>
      <w:sz w:val="18"/>
    </w:rPr>
  </w:style>
  <w:style w:type="paragraph" w:styleId="FunotentextZchn">
    <w:name w:val="footnote text"/>
    <w:basedOn w:val="Standard"/>
    <w:link w:val="Funotenzeichen"/>
    <w:uiPriority w:val="99"/>
    <w:semiHidden/>
    <w:unhideWhenUsed/>
    <w:rsid w:val="007E74A9"/>
    <w:pPr>
      <w:spacing w:after="0" w:line="240" w:lineRule="auto"/>
    </w:pPr>
    <w:rPr>
      <w:szCs w:val="20"/>
    </w:rPr>
  </w:style>
  <w:style w:type="character" w:customStyle="1" w:styleId="Funotenzeichen">
    <w:name w:val="Footnote Text Char"/>
    <w:basedOn w:val="Absatz-Standardschriftart"/>
    <w:link w:val="FunotentextZchn"/>
    <w:uiPriority w:val="99"/>
    <w:semiHidden/>
    <w:rsid w:val="007E74A9"/>
    <w:rPr>
      <w:rFonts w:ascii="Arial" w:hAnsi="Arial"/>
      <w:lang w:eastAsia="en-US"/>
    </w:rPr>
  </w:style>
  <w:style w:type="character" w:styleId="Endnotentext">
    <w:name w:val="footnote reference"/>
    <w:basedOn w:val="Absatz-Standardschriftart"/>
    <w:uiPriority w:val="99"/>
    <w:semiHidden/>
    <w:unhideWhenUsed/>
    <w:rsid w:val="007E74A9"/>
    <w:rPr>
      <w:vertAlign w:val="superscript"/>
    </w:rPr>
  </w:style>
  <w:style w:type="paragraph" w:styleId="EndnotentextZchn">
    <w:name w:val="endnote text"/>
    <w:basedOn w:val="Standard"/>
    <w:link w:val="Endnotenzeichen"/>
    <w:uiPriority w:val="99"/>
    <w:semiHidden/>
    <w:unhideWhenUsed/>
    <w:rsid w:val="00702966"/>
    <w:pPr>
      <w:spacing w:after="0" w:line="240" w:lineRule="auto"/>
    </w:pPr>
    <w:rPr>
      <w:szCs w:val="20"/>
    </w:rPr>
  </w:style>
  <w:style w:type="character" w:customStyle="1" w:styleId="Endnotenzeichen">
    <w:name w:val="Endnote Text Char"/>
    <w:basedOn w:val="Absatz-Standardschriftart"/>
    <w:link w:val="EndnotentextZchn"/>
    <w:uiPriority w:val="99"/>
    <w:semiHidden/>
    <w:rsid w:val="00702966"/>
    <w:rPr>
      <w:rFonts w:ascii="Arial" w:hAnsi="Arial"/>
      <w:lang w:eastAsia="en-US"/>
    </w:rPr>
  </w:style>
  <w:style w:type="character" w:styleId="Titel">
    <w:name w:val="endnote reference"/>
    <w:basedOn w:val="Absatz-Standardschriftart"/>
    <w:uiPriority w:val="99"/>
    <w:semiHidden/>
    <w:unhideWhenUsed/>
    <w:rsid w:val="00702966"/>
    <w:rPr>
      <w:vertAlign w:val="superscript"/>
    </w:rPr>
  </w:style>
  <w:style w:type="paragraph" w:styleId="Verzeichnis1">
    <w:name w:val="Title"/>
    <w:basedOn w:val="Standard"/>
    <w:next w:val="Standard"/>
    <w:link w:val="zzForm"/>
    <w:uiPriority w:val="5"/>
    <w:qFormat/>
    <w:rsid w:val="00EA0893"/>
    <w:pPr>
      <w:keepNext/>
      <w:spacing w:line="360" w:lineRule="exac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2">
    <w:name w:val="toc 1"/>
    <w:basedOn w:val="Standard"/>
    <w:next w:val="Standard"/>
    <w:autoRedefine/>
    <w:uiPriority w:val="39"/>
    <w:unhideWhenUsed/>
    <w:rsid w:val="00457A5B"/>
    <w:pPr>
      <w:keepNext/>
      <w:spacing w:before="120" w:after="0"/>
      <w:ind w:left="709" w:hanging="709"/>
    </w:pPr>
    <w:rPr>
      <w:b/>
    </w:rPr>
  </w:style>
  <w:style w:type="paragraph" w:styleId="Verzeichnis3">
    <w:name w:val="toc 2"/>
    <w:basedOn w:val="Standard"/>
    <w:next w:val="Standard"/>
    <w:autoRedefine/>
    <w:uiPriority w:val="39"/>
    <w:unhideWhenUsed/>
    <w:rsid w:val="00457A5B"/>
    <w:pPr>
      <w:tabs>
        <w:tab w:val="right" w:leader="dot" w:pos="9061"/>
      </w:tabs>
      <w:spacing w:after="0"/>
      <w:ind w:left="709" w:hanging="709"/>
    </w:pPr>
  </w:style>
  <w:style w:type="paragraph" w:styleId="TitelZchn">
    <w:name w:val="toc 3"/>
    <w:basedOn w:val="Standard"/>
    <w:next w:val="Standard"/>
    <w:autoRedefine/>
    <w:uiPriority w:val="39"/>
    <w:unhideWhenUsed/>
    <w:rsid w:val="004D3BEC"/>
    <w:pPr>
      <w:spacing w:after="0"/>
      <w:ind w:left="709" w:hanging="709"/>
    </w:pPr>
  </w:style>
  <w:style w:type="character" w:customStyle="1" w:styleId="zzForm">
    <w:name w:val="Title Char"/>
    <w:basedOn w:val="Absatz-Standardschriftart"/>
    <w:link w:val="Verzeichnis1"/>
    <w:uiPriority w:val="5"/>
    <w:rsid w:val="0089505F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Platzhalter">
    <w:name w:val="zz Form"/>
    <w:basedOn w:val="Standard"/>
    <w:rsid w:val="008E1942"/>
    <w:pPr>
      <w:spacing w:line="240" w:lineRule="exact"/>
    </w:pPr>
    <w:rPr>
      <w:rFonts w:eastAsia="Times New Roman"/>
      <w:sz w:val="14"/>
      <w:szCs w:val="20"/>
      <w:lang w:eastAsia="de-CH"/>
    </w:rPr>
  </w:style>
  <w:style w:type="paragraph" w:customStyle="1" w:styleId="TitelI">
    <w:name w:val="zz Platzhalter"/>
    <w:basedOn w:val="Standard"/>
    <w:next w:val="Standard"/>
    <w:rsid w:val="008E1942"/>
    <w:pPr>
      <w:spacing w:after="0"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I">
    <w:name w:val="Titel I"/>
    <w:basedOn w:val="berschrift1"/>
    <w:next w:val="Standard"/>
    <w:uiPriority w:val="6"/>
    <w:qFormat/>
    <w:rsid w:val="008E1942"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Untertitel">
    <w:name w:val="Titel II"/>
    <w:basedOn w:val="berschrift2"/>
    <w:next w:val="Standard"/>
    <w:uiPriority w:val="6"/>
    <w:qFormat/>
    <w:rsid w:val="008E1942"/>
    <w:pPr>
      <w:numPr>
        <w:ilvl w:val="0"/>
      </w:numPr>
      <w:tabs>
        <w:tab w:val="left" w:pos="851"/>
        <w:tab w:val="num" w:pos="964"/>
      </w:tabs>
      <w:ind w:left="964" w:hanging="964"/>
      <w:outlineLvl w:val="9"/>
    </w:pPr>
    <w:rPr>
      <w:szCs w:val="20"/>
      <w:lang w:eastAsia="de-DE"/>
    </w:rPr>
  </w:style>
  <w:style w:type="paragraph" w:styleId="UntertitelZchn">
    <w:name w:val="Subtitle"/>
    <w:basedOn w:val="Standard"/>
    <w:link w:val="Platzhaltertext"/>
    <w:uiPriority w:val="5"/>
    <w:qFormat/>
    <w:rsid w:val="00EA0893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Platzhaltertext">
    <w:name w:val="Subtitle Char"/>
    <w:basedOn w:val="Absatz-Standardschriftart"/>
    <w:link w:val="UntertitelZchn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numbering" w:customStyle="1" w:styleId="Tabellenraster">
    <w:name w:val="111111"/>
    <w:pPr>
      <w:numPr>
        <w:numId w:val="36"/>
      </w:numPr>
    </w:pPr>
  </w:style>
  <w:style w:type="numbering" w:customStyle="1" w:styleId="zzReffett">
    <w:name w:val="1ai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CC5FBE-C18D-4AEF-ACFE-081284F9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13B8A0AD</Template>
  <TotalTime>0</TotalTime>
  <Pages>3</Pages>
  <Words>253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Beatrice Graf</cp:lastModifiedBy>
  <cp:revision>41</cp:revision>
  <cp:lastPrinted>2011-12-06T10:48:00Z</cp:lastPrinted>
  <dcterms:created xsi:type="dcterms:W3CDTF">2010-11-20T13:56:00Z</dcterms:created>
  <dcterms:modified xsi:type="dcterms:W3CDTF">2014-03-13T11:24:00Z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>2011-07-27/139</vt:lpwstr>
  </property>
  <property name="FSC#EVDCFG@15.1400:DossierBarCode" pid="3" fmtid="{D5CDD505-2E9C-101B-9397-08002B2CF9AE}">
    <vt:lpwstr>*COO.2101.108.7.6428*</vt:lpwstr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3</vt:lpwstr>
  </property>
  <property name="FSC#EVDCFG@15.1400:ActualVersionCreatedAt" pid="11" fmtid="{D5CDD505-2E9C-101B-9397-08002B2CF9AE}">
    <vt:lpwstr>13.03.2014 12:24:17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COO.2101.108.5.382338</vt:lpwstr>
  </property>
  <property name="FSC#COOELAK@1.1001:Subject" pid="17" fmtid="{D5CDD505-2E9C-101B-9397-08002B2CF9AE}">
    <vt:lpwstr>Formulare und Checklisten</vt:lpwstr>
  </property>
  <property name="FSC#COOELAK@1.1001:FileReference" pid="18" fmtid="{D5CDD505-2E9C-101B-9397-08002B2CF9AE}">
    <vt:lpwstr>D351.2 Vorlagen (351.2/2011/06590)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6590</vt:lpwstr>
  </property>
  <property name="FSC#COOELAK@1.1001:FileRefOU" pid="21" fmtid="{D5CDD505-2E9C-101B-9397-08002B2CF9AE}">
    <vt:lpwstr>P&amp;E /BBT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 SBFI Graf</vt:lpwstr>
  </property>
  <property name="FSC#COOELAK@1.1001:OwnerExtension" pid="24" fmtid="{D5CDD505-2E9C-101B-9397-08002B2CF9AE}">
    <vt:lpwstr>+41 31 322 28 29</vt:lpwstr>
  </property>
  <property name="FSC#COOELAK@1.1001:OwnerFaxExtension" pid="25" fmtid="{D5CDD505-2E9C-101B-9397-08002B2CF9AE}">
    <vt:lpwstr>+41 31 324 96 19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Projektförderung und Entwicklung (P&amp;E/SBFI)</vt:lpwstr>
  </property>
  <property name="FSC#COOELAK@1.1001:CreatedAt" pid="31" fmtid="{D5CDD505-2E9C-101B-9397-08002B2CF9AE}">
    <vt:lpwstr>06.12.2011 11:10:09</vt:lpwstr>
  </property>
  <property name="FSC#COOELAK@1.1001:OU" pid="32" fmtid="{D5CDD505-2E9C-101B-9397-08002B2CF9AE}">
    <vt:lpwstr>Projektförderung und Entwicklung (P&amp;E/SBFI)</vt:lpwstr>
  </property>
  <property name="FSC#COOELAK@1.1001:Priority" pid="33" fmtid="{D5CDD505-2E9C-101B-9397-08002B2CF9AE}">
    <vt:lpwstr/>
  </property>
  <property name="FSC#COOELAK@1.1001:ObjBarCode" pid="34" fmtid="{D5CDD505-2E9C-101B-9397-08002B2CF9AE}">
    <vt:lpwstr>*COO.2101.108.5.382338*</vt:lpwstr>
  </property>
  <property name="FSC#COOELAK@1.1001:RefBarCode" pid="35" fmtid="{D5CDD505-2E9C-101B-9397-08002B2CF9AE}">
    <vt:lpwstr>*Formular Bericht Forschungsprojekt*</vt:lpwstr>
  </property>
  <property name="FSC#COOELAK@1.1001:FileRefBarCode" pid="36" fmtid="{D5CDD505-2E9C-101B-9397-08002B2CF9AE}">
    <vt:lpwstr>*D351.2 Vorlagen (351.2/2011/06590)*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/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beatrice.graf@sbfi.admin.ch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351.2</vt:lpwstr>
  </property>
  <property name="FSC#EVDCFG@15.1400:Dossierref" pid="58" fmtid="{D5CDD505-2E9C-101B-9397-08002B2CF9AE}">
    <vt:lpwstr>351.2/2011/06590</vt:lpwstr>
  </property>
  <property name="FSC#EVDCFG@15.1400:FileRespEmail" pid="59" fmtid="{D5CDD505-2E9C-101B-9397-08002B2CF9AE}">
    <vt:lpwstr>beatrice.graf@sbfi.admin.ch</vt:lpwstr>
  </property>
  <property name="FSC#EVDCFG@15.1400:FileRespFax" pid="60" fmtid="{D5CDD505-2E9C-101B-9397-08002B2CF9AE}">
    <vt:lpwstr>+41 31 324 96 19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Beatrice Graf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Berufsbildung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grb</vt:lpwstr>
  </property>
  <property name="FSC#EVDCFG@15.1400:FileRespStreet" pid="69" fmtid="{D5CDD505-2E9C-101B-9397-08002B2CF9AE}">
    <vt:lpwstr>Effingerstrasse 27</vt:lpwstr>
  </property>
  <property name="FSC#EVDCFG@15.1400:FileRespTel" pid="70" fmtid="{D5CDD505-2E9C-101B-9397-08002B2CF9AE}">
    <vt:lpwstr>+41 31 322 28 29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>*COO.2101.108.6.327862*</vt:lpwstr>
  </property>
  <property name="FSC#EVDCFG@15.1400:Subject" pid="83" fmtid="{D5CDD505-2E9C-101B-9397-08002B2CF9AE}">
    <vt:lpwstr/>
  </property>
  <property name="FSC#EVDCFG@15.1400:Title" pid="84" fmtid="{D5CDD505-2E9C-101B-9397-08002B2CF9AE}">
    <vt:lpwstr>Dok_Formular_Bericht_FP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Vocational and professional education and training</vt:lpwstr>
  </property>
  <property name="FSC#EVDCFG@15.1400:SalutationFrench" pid="87" fmtid="{D5CDD505-2E9C-101B-9397-08002B2CF9AE}">
    <vt:lpwstr>Formation professionnelle initiale et supérieure</vt:lpwstr>
  </property>
  <property name="FSC#EVDCFG@15.1400:SalutationGerman" pid="88" fmtid="{D5CDD505-2E9C-101B-9397-08002B2CF9AE}">
    <vt:lpwstr>Berufliche Grundbildung und höhere Berufsbildung</vt:lpwstr>
  </property>
  <property name="FSC#EVDCFG@15.1400:SalutationItalian" pid="89" fmtid="{D5CDD505-2E9C-101B-9397-08002B2CF9AE}">
    <vt:lpwstr>Formazione professionale di base e superiore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Secteur Promotion de projets et développement</vt:lpwstr>
  </property>
  <property name="FSC#EVDCFG@15.1400:SalutationGermanUser" pid="92" fmtid="{D5CDD505-2E9C-101B-9397-08002B2CF9AE}">
    <vt:lpwstr>Ressort Projektförderung und Entwicklung</vt:lpwstr>
  </property>
  <property name="FSC#EVDCFG@15.1400:SalutationItalianUser" pid="93" fmtid="{D5CDD505-2E9C-101B-9397-08002B2CF9AE}">
    <vt:lpwstr>Settore Promozione di progetti e sviluppo</vt:lpwstr>
  </property>
  <property name="FSC#EVDCFG@15.1400:FileRespOrgShortname" pid="94" fmtid="{D5CDD505-2E9C-101B-9397-08002B2CF9AE}">
    <vt:lpwstr>BB/SBFI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>BBT</vt:lpwstr>
  </property>
  <property name="FSC#EVDCFG@15.1400:Address" pid="104" fmtid="{D5CDD505-2E9C-101B-9397-08002B2CF9AE}">
    <vt:lpwstr/>
  </property>
  <property name="CDB@BUND:ResponsibleUCaseBureauShort" pid="105" fmtid="{D5CDD505-2E9C-101B-9397-08002B2CF9AE}">
    <vt:lpwstr>BBT</vt:lpwstr>
  </property>
  <property name="CDB@BUND:ResponsibleLCaseBureauShort" pid="106" fmtid="{D5CDD505-2E9C-101B-9397-08002B2CF9AE}">
    <vt:lpwstr>bbt</vt:lpwstr>
  </property>
</Properties>
</file>