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77" w:rsidRPr="003409C1" w:rsidRDefault="00166CCD" w:rsidP="0034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sz w:val="36"/>
          <w:szCs w:val="36"/>
        </w:rPr>
      </w:pPr>
      <w:bookmarkStart w:id="0" w:name="_Toc299621033"/>
      <w:bookmarkStart w:id="1" w:name="_Toc309630048"/>
      <w:bookmarkStart w:id="2" w:name="_Toc309630095"/>
      <w:r w:rsidRPr="003409C1">
        <w:rPr>
          <w:b/>
          <w:sz w:val="36"/>
          <w:szCs w:val="36"/>
        </w:rPr>
        <w:t>Ber</w:t>
      </w:r>
      <w:r w:rsidR="00800E77" w:rsidRPr="003409C1">
        <w:rPr>
          <w:b/>
          <w:sz w:val="36"/>
          <w:szCs w:val="36"/>
        </w:rPr>
        <w:t>ufsbildungsforschung</w:t>
      </w:r>
      <w:bookmarkEnd w:id="0"/>
      <w:bookmarkEnd w:id="1"/>
      <w:bookmarkEnd w:id="2"/>
    </w:p>
    <w:p w:rsidR="00800E77" w:rsidRPr="003409C1" w:rsidRDefault="00800E77" w:rsidP="0034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36"/>
          <w:szCs w:val="36"/>
        </w:rPr>
      </w:pPr>
      <w:bookmarkStart w:id="3" w:name="_Toc299621034"/>
      <w:bookmarkStart w:id="4" w:name="_Toc309630049"/>
      <w:bookmarkStart w:id="5" w:name="_Toc309630096"/>
      <w:r w:rsidRPr="003409C1">
        <w:rPr>
          <w:b/>
          <w:bCs/>
          <w:sz w:val="36"/>
          <w:szCs w:val="36"/>
        </w:rPr>
        <w:t>Forschungsbericht</w:t>
      </w:r>
      <w:bookmarkEnd w:id="3"/>
      <w:bookmarkEnd w:id="4"/>
      <w:bookmarkEnd w:id="5"/>
      <w:r w:rsidRPr="003409C1">
        <w:rPr>
          <w:b/>
          <w:bCs/>
          <w:sz w:val="36"/>
          <w:szCs w:val="36"/>
        </w:rPr>
        <w:t xml:space="preserve"> </w:t>
      </w:r>
    </w:p>
    <w:p w:rsidR="00800E77" w:rsidRPr="00027136" w:rsidRDefault="00800E77" w:rsidP="00D21173">
      <w:pPr>
        <w:rPr>
          <w:i/>
        </w:rPr>
      </w:pPr>
      <w:r w:rsidRPr="00027136">
        <w:rPr>
          <w:i/>
        </w:rPr>
        <w:t>(Bitte elektronisch ausfüllen)</w:t>
      </w:r>
    </w:p>
    <w:p w:rsidR="00800E77" w:rsidRDefault="00800E77" w:rsidP="00D21173"/>
    <w:p w:rsidR="00800E77" w:rsidRDefault="00800E77" w:rsidP="00D21173"/>
    <w:p w:rsidR="00800E77" w:rsidRPr="00D21173" w:rsidRDefault="00800E77" w:rsidP="00D21173">
      <w:pPr>
        <w:spacing w:after="240"/>
        <w:rPr>
          <w:b/>
          <w:sz w:val="28"/>
          <w:szCs w:val="28"/>
        </w:rPr>
      </w:pPr>
      <w:bookmarkStart w:id="6" w:name="_Toc299621035"/>
      <w:bookmarkStart w:id="7" w:name="_Toc309630050"/>
      <w:bookmarkStart w:id="8" w:name="_Toc309630097"/>
      <w:bookmarkStart w:id="9" w:name="_Toc309630965"/>
      <w:proofErr w:type="spellStart"/>
      <w:r w:rsidRPr="00D21173">
        <w:rPr>
          <w:b/>
          <w:sz w:val="28"/>
          <w:szCs w:val="28"/>
        </w:rPr>
        <w:t>Leading</w:t>
      </w:r>
      <w:proofErr w:type="spellEnd"/>
      <w:r w:rsidRPr="00D21173">
        <w:rPr>
          <w:b/>
          <w:sz w:val="28"/>
          <w:szCs w:val="28"/>
        </w:rPr>
        <w:t xml:space="preserve"> House</w:t>
      </w:r>
      <w:bookmarkEnd w:id="6"/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535B0" w:rsidTr="00A97CF3">
        <w:tc>
          <w:tcPr>
            <w:tcW w:w="9142" w:type="dxa"/>
          </w:tcPr>
          <w:p w:rsidR="00C535B0" w:rsidRPr="00A00980" w:rsidRDefault="00C535B0" w:rsidP="00A97CF3">
            <w:pPr>
              <w:rPr>
                <w:sz w:val="24"/>
                <w:szCs w:val="24"/>
              </w:rPr>
            </w:pPr>
            <w:r w:rsidRPr="00A00980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0980">
              <w:rPr>
                <w:sz w:val="24"/>
                <w:szCs w:val="24"/>
              </w:rPr>
              <w:instrText xml:space="preserve"> FORMTEXT _</w:instrText>
            </w:r>
            <w:r w:rsidRPr="00A00980">
              <w:rPr>
                <w:sz w:val="24"/>
                <w:szCs w:val="24"/>
              </w:rPr>
            </w:r>
            <w:r w:rsidRPr="00A0098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A00980">
              <w:rPr>
                <w:sz w:val="24"/>
                <w:szCs w:val="24"/>
              </w:rPr>
              <w:fldChar w:fldCharType="end"/>
            </w:r>
          </w:p>
        </w:tc>
      </w:tr>
    </w:tbl>
    <w:p w:rsidR="00800E77" w:rsidRDefault="00800E77" w:rsidP="00D21173"/>
    <w:p w:rsidR="00800E77" w:rsidRDefault="00800E77" w:rsidP="00D21173"/>
    <w:p w:rsidR="00800E77" w:rsidRDefault="00800E77" w:rsidP="00D21173">
      <w:pPr>
        <w:rPr>
          <w:sz w:val="16"/>
          <w:lang w:val="fr-CH"/>
        </w:rPr>
      </w:pPr>
    </w:p>
    <w:bookmarkStart w:id="10" w:name="Kontrollkästchen1"/>
    <w:bookmarkStart w:id="11" w:name="_Toc299621036"/>
    <w:bookmarkStart w:id="12" w:name="_Toc309630051"/>
    <w:bookmarkStart w:id="13" w:name="_Toc309630098"/>
    <w:bookmarkStart w:id="14" w:name="_Toc309630966"/>
    <w:p w:rsidR="00800E77" w:rsidRPr="00D21173" w:rsidRDefault="008B185E" w:rsidP="00D21173">
      <w:pPr>
        <w:rPr>
          <w:b/>
          <w:sz w:val="28"/>
          <w:szCs w:val="2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09C1">
        <w:instrText xml:space="preserve"> FORMCHECKBOX </w:instrText>
      </w:r>
      <w:r w:rsidR="0039744A">
        <w:fldChar w:fldCharType="separate"/>
      </w:r>
      <w:r>
        <w:fldChar w:fldCharType="end"/>
      </w:r>
      <w:bookmarkEnd w:id="10"/>
      <w:r w:rsidR="00800E77" w:rsidRPr="0066497F">
        <w:t xml:space="preserve">  </w:t>
      </w:r>
      <w:r w:rsidR="00800E77" w:rsidRPr="00D21173">
        <w:rPr>
          <w:b/>
          <w:sz w:val="28"/>
          <w:szCs w:val="28"/>
        </w:rPr>
        <w:t>Zwischenbericht</w:t>
      </w:r>
      <w:bookmarkEnd w:id="11"/>
      <w:bookmarkEnd w:id="12"/>
      <w:bookmarkEnd w:id="13"/>
      <w:bookmarkEnd w:id="14"/>
    </w:p>
    <w:p w:rsidR="0066497F" w:rsidRPr="0066497F" w:rsidRDefault="0066497F" w:rsidP="00D21173"/>
    <w:p w:rsidR="00800E77" w:rsidRPr="00D21173" w:rsidRDefault="008B185E" w:rsidP="00D21173">
      <w:pPr>
        <w:rPr>
          <w:b/>
          <w:sz w:val="28"/>
          <w:szCs w:val="28"/>
        </w:rPr>
      </w:pPr>
      <w:r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800E77">
        <w:rPr>
          <w:lang w:val="fr-CH"/>
        </w:rPr>
        <w:instrText xml:space="preserve"> FORMCHECKBOX </w:instrText>
      </w:r>
      <w:bookmarkStart w:id="16" w:name="_Toc309630052"/>
      <w:bookmarkStart w:id="17" w:name="_Toc309630099"/>
      <w:bookmarkStart w:id="18" w:name="_Toc309630967"/>
      <w:r w:rsidR="0039744A">
        <w:rPr>
          <w:lang w:val="fr-CH"/>
        </w:rPr>
      </w:r>
      <w:r w:rsidR="0039744A">
        <w:rPr>
          <w:lang w:val="fr-CH"/>
        </w:rPr>
        <w:fldChar w:fldCharType="separate"/>
      </w:r>
      <w:r>
        <w:rPr>
          <w:lang w:val="fr-CH"/>
        </w:rPr>
        <w:fldChar w:fldCharType="end"/>
      </w:r>
      <w:bookmarkStart w:id="19" w:name="_Toc299621037"/>
      <w:bookmarkEnd w:id="15"/>
      <w:r w:rsidR="00800E77">
        <w:rPr>
          <w:lang w:val="fr-CH"/>
        </w:rPr>
        <w:t xml:space="preserve">  </w:t>
      </w:r>
      <w:r w:rsidR="00800E77" w:rsidRPr="00D21173">
        <w:rPr>
          <w:b/>
          <w:sz w:val="28"/>
          <w:szCs w:val="28"/>
        </w:rPr>
        <w:t>Schlussbericht</w:t>
      </w:r>
      <w:bookmarkEnd w:id="16"/>
      <w:bookmarkEnd w:id="17"/>
      <w:bookmarkEnd w:id="18"/>
      <w:bookmarkEnd w:id="19"/>
    </w:p>
    <w:p w:rsidR="00800E77" w:rsidRDefault="00800E77" w:rsidP="00D21173"/>
    <w:p w:rsidR="00800E77" w:rsidRDefault="00800E77" w:rsidP="00D21173"/>
    <w:p w:rsidR="00D21173" w:rsidRPr="00CA43C5" w:rsidRDefault="00D21173" w:rsidP="00D21173"/>
    <w:p w:rsidR="00A97765" w:rsidRPr="00D21173" w:rsidRDefault="00800E77" w:rsidP="00C535B0">
      <w:pPr>
        <w:spacing w:after="240"/>
        <w:rPr>
          <w:b/>
          <w:sz w:val="28"/>
          <w:szCs w:val="28"/>
        </w:rPr>
      </w:pPr>
      <w:r w:rsidRPr="00D21173">
        <w:rPr>
          <w:b/>
          <w:sz w:val="28"/>
          <w:szCs w:val="28"/>
        </w:rPr>
        <w:t>Periode: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00E77" w:rsidTr="001943B8">
        <w:tc>
          <w:tcPr>
            <w:tcW w:w="9142" w:type="dxa"/>
          </w:tcPr>
          <w:p w:rsidR="00800E77" w:rsidRPr="00A00980" w:rsidRDefault="008B185E" w:rsidP="00D21173">
            <w:pPr>
              <w:rPr>
                <w:sz w:val="24"/>
                <w:szCs w:val="24"/>
              </w:rPr>
            </w:pPr>
            <w:r w:rsidRPr="00A00980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00E77" w:rsidRPr="00A00980">
              <w:rPr>
                <w:sz w:val="24"/>
                <w:szCs w:val="24"/>
              </w:rPr>
              <w:instrText xml:space="preserve"> FORMTEXT _</w:instrText>
            </w:r>
            <w:r w:rsidRPr="00A00980">
              <w:rPr>
                <w:sz w:val="24"/>
                <w:szCs w:val="24"/>
              </w:rPr>
            </w:r>
            <w:r w:rsidRPr="00A00980">
              <w:rPr>
                <w:sz w:val="24"/>
                <w:szCs w:val="24"/>
              </w:rPr>
              <w:fldChar w:fldCharType="separate"/>
            </w:r>
            <w:r w:rsidR="00D5409D">
              <w:rPr>
                <w:noProof/>
                <w:sz w:val="24"/>
                <w:szCs w:val="24"/>
              </w:rPr>
              <w:t> </w:t>
            </w:r>
            <w:r w:rsidR="00D5409D">
              <w:rPr>
                <w:noProof/>
                <w:sz w:val="24"/>
                <w:szCs w:val="24"/>
              </w:rPr>
              <w:t> </w:t>
            </w:r>
            <w:r w:rsidR="00D5409D">
              <w:rPr>
                <w:noProof/>
                <w:sz w:val="24"/>
                <w:szCs w:val="24"/>
              </w:rPr>
              <w:t> </w:t>
            </w:r>
            <w:r w:rsidR="00D5409D">
              <w:rPr>
                <w:noProof/>
                <w:sz w:val="24"/>
                <w:szCs w:val="24"/>
              </w:rPr>
              <w:t> </w:t>
            </w:r>
            <w:r w:rsidR="00D5409D">
              <w:rPr>
                <w:noProof/>
                <w:sz w:val="24"/>
                <w:szCs w:val="24"/>
              </w:rPr>
              <w:t> </w:t>
            </w:r>
            <w:r w:rsidRPr="00A00980">
              <w:rPr>
                <w:sz w:val="24"/>
                <w:szCs w:val="24"/>
              </w:rPr>
              <w:fldChar w:fldCharType="end"/>
            </w:r>
          </w:p>
        </w:tc>
      </w:tr>
    </w:tbl>
    <w:p w:rsidR="00800E77" w:rsidRDefault="00800E77" w:rsidP="00D21173"/>
    <w:p w:rsidR="00D21173" w:rsidRDefault="00D21173" w:rsidP="00D21173"/>
    <w:p w:rsidR="00D21173" w:rsidRDefault="00D21173" w:rsidP="00D21173"/>
    <w:p w:rsidR="00D21173" w:rsidRDefault="00D21173" w:rsidP="00D21173"/>
    <w:p w:rsidR="00D21173" w:rsidRDefault="00D21173" w:rsidP="00D21173"/>
    <w:p w:rsidR="00D21173" w:rsidRDefault="00D21173" w:rsidP="00D21173"/>
    <w:p w:rsidR="00D21173" w:rsidRDefault="00D21173" w:rsidP="00D21173"/>
    <w:p w:rsidR="00800E77" w:rsidRDefault="00800E77" w:rsidP="00D21173">
      <w:r>
        <w:tab/>
      </w:r>
    </w:p>
    <w:p w:rsidR="00800E77" w:rsidRDefault="00800E77" w:rsidP="00D21173"/>
    <w:p w:rsidR="00800E77" w:rsidRPr="00D21173" w:rsidRDefault="00800E77" w:rsidP="00D21173">
      <w:pPr>
        <w:spacing w:after="240"/>
        <w:rPr>
          <w:b/>
          <w:sz w:val="28"/>
          <w:szCs w:val="28"/>
        </w:rPr>
      </w:pPr>
      <w:bookmarkStart w:id="20" w:name="_Toc299621038"/>
      <w:bookmarkStart w:id="21" w:name="_Toc309630053"/>
      <w:bookmarkStart w:id="22" w:name="_Toc309630100"/>
      <w:bookmarkStart w:id="23" w:name="_Toc309630968"/>
      <w:r w:rsidRPr="00D21173">
        <w:rPr>
          <w:b/>
          <w:sz w:val="28"/>
          <w:szCs w:val="28"/>
        </w:rPr>
        <w:t>Ort, Datum:</w:t>
      </w:r>
      <w:bookmarkEnd w:id="20"/>
      <w:bookmarkEnd w:id="21"/>
      <w:bookmarkEnd w:id="22"/>
      <w:bookmarkEnd w:id="23"/>
    </w:p>
    <w:p w:rsidR="00800E77" w:rsidRDefault="008B185E" w:rsidP="00D21173">
      <w:pPr>
        <w:rPr>
          <w:sz w:val="22"/>
        </w:rPr>
      </w:pPr>
      <w:r w:rsidRPr="00A00980">
        <w:rPr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4" w:name="Text72"/>
      <w:r w:rsidR="00800E77" w:rsidRPr="00A00980">
        <w:rPr>
          <w:sz w:val="22"/>
        </w:rPr>
        <w:instrText xml:space="preserve"> FORMTEXT </w:instrText>
      </w:r>
      <w:r w:rsidRPr="00A00980">
        <w:rPr>
          <w:sz w:val="22"/>
        </w:rPr>
      </w:r>
      <w:r w:rsidRPr="00A00980">
        <w:rPr>
          <w:sz w:val="22"/>
        </w:rPr>
        <w:fldChar w:fldCharType="separate"/>
      </w:r>
      <w:bookmarkStart w:id="25" w:name="_Toc309631813"/>
      <w:bookmarkStart w:id="26" w:name="_Toc309631672"/>
      <w:bookmarkStart w:id="27" w:name="_Toc309631598"/>
      <w:bookmarkStart w:id="28" w:name="_Toc309631434"/>
      <w:bookmarkStart w:id="29" w:name="_Toc309631289"/>
      <w:bookmarkStart w:id="30" w:name="_Toc309630969"/>
      <w:bookmarkStart w:id="31" w:name="_Toc309630932"/>
      <w:bookmarkStart w:id="32" w:name="_Toc309630101"/>
      <w:bookmarkStart w:id="33" w:name="_Toc309630054"/>
      <w:r w:rsidR="00D5409D">
        <w:rPr>
          <w:noProof/>
          <w:sz w:val="22"/>
        </w:rPr>
        <w:t> </w:t>
      </w:r>
      <w:r w:rsidR="00D5409D">
        <w:rPr>
          <w:noProof/>
          <w:sz w:val="22"/>
        </w:rPr>
        <w:t> </w:t>
      </w:r>
      <w:r w:rsidR="00D5409D">
        <w:rPr>
          <w:noProof/>
          <w:sz w:val="22"/>
        </w:rPr>
        <w:t> </w:t>
      </w:r>
      <w:r w:rsidR="00D5409D">
        <w:rPr>
          <w:noProof/>
          <w:sz w:val="22"/>
        </w:rPr>
        <w:t> </w:t>
      </w:r>
      <w:r w:rsidR="00D5409D">
        <w:rPr>
          <w:noProof/>
          <w:sz w:val="22"/>
        </w:rPr>
        <w:t> 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A00980">
        <w:rPr>
          <w:sz w:val="22"/>
        </w:rPr>
        <w:fldChar w:fldCharType="end"/>
      </w:r>
      <w:bookmarkStart w:id="34" w:name="_Toc299621039"/>
      <w:bookmarkEnd w:id="24"/>
    </w:p>
    <w:p w:rsidR="003409C1" w:rsidRDefault="003409C1" w:rsidP="00D21173">
      <w:bookmarkStart w:id="35" w:name="_Toc309630055"/>
      <w:bookmarkStart w:id="36" w:name="_Toc309630102"/>
      <w:bookmarkStart w:id="37" w:name="_Toc309630970"/>
      <w:bookmarkStart w:id="38" w:name="_Toc309631290"/>
      <w:bookmarkStart w:id="39" w:name="_Toc309631435"/>
    </w:p>
    <w:p w:rsidR="00800E77" w:rsidRDefault="003409C1" w:rsidP="00D21173">
      <w:r>
        <w:t>………………………………….</w:t>
      </w:r>
      <w:r w:rsidR="00800E77">
        <w:t>………….………………….…………………………………………………</w:t>
      </w:r>
      <w:bookmarkEnd w:id="34"/>
      <w:bookmarkEnd w:id="35"/>
      <w:bookmarkEnd w:id="36"/>
      <w:bookmarkEnd w:id="37"/>
      <w:bookmarkEnd w:id="38"/>
      <w:bookmarkEnd w:id="39"/>
    </w:p>
    <w:p w:rsidR="00800E77" w:rsidRDefault="00800E77" w:rsidP="00D21173"/>
    <w:p w:rsidR="00D21173" w:rsidRDefault="00D21173" w:rsidP="00D21173"/>
    <w:p w:rsidR="00D21173" w:rsidRDefault="00D21173" w:rsidP="00D21173"/>
    <w:p w:rsidR="00D21173" w:rsidRPr="00D21173" w:rsidRDefault="00D21173" w:rsidP="00D2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Unterschrift:</w:t>
      </w:r>
    </w:p>
    <w:p w:rsidR="00800E77" w:rsidRDefault="00800E77" w:rsidP="00D21173"/>
    <w:p w:rsidR="003409C1" w:rsidRDefault="003409C1" w:rsidP="00D21173">
      <w:bookmarkStart w:id="40" w:name="_Toc299621041"/>
      <w:bookmarkStart w:id="41" w:name="_Toc309630057"/>
      <w:bookmarkStart w:id="42" w:name="_Toc309630104"/>
      <w:bookmarkStart w:id="43" w:name="_Toc309630972"/>
      <w:bookmarkStart w:id="44" w:name="_Toc309631292"/>
      <w:bookmarkStart w:id="45" w:name="_Toc309631436"/>
      <w:bookmarkStart w:id="46" w:name="_Toc309631815"/>
    </w:p>
    <w:p w:rsidR="000D2153" w:rsidRDefault="000D2153" w:rsidP="00D21173"/>
    <w:p w:rsidR="00800E77" w:rsidRDefault="00800E77" w:rsidP="00D21173">
      <w:r>
        <w:t>…</w:t>
      </w:r>
      <w:r w:rsidR="003409C1">
        <w:t>……………………………….</w:t>
      </w:r>
      <w:r>
        <w:t>……………………..…………………………………………………………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66497F" w:rsidRDefault="0066497F" w:rsidP="00D21173">
      <w:r>
        <w:br w:type="page"/>
      </w:r>
    </w:p>
    <w:p w:rsidR="0066497F" w:rsidRDefault="0066497F" w:rsidP="0066497F">
      <w:pPr>
        <w:pStyle w:val="ListePunktI"/>
        <w:numPr>
          <w:ilvl w:val="0"/>
          <w:numId w:val="0"/>
        </w:numPr>
        <w:rPr>
          <w:b/>
          <w:sz w:val="28"/>
          <w:szCs w:val="28"/>
        </w:rPr>
      </w:pPr>
      <w:bookmarkStart w:id="47" w:name="_Toc309630058"/>
      <w:bookmarkStart w:id="48" w:name="_Toc309630105"/>
      <w:bookmarkStart w:id="49" w:name="_Toc309630973"/>
      <w:bookmarkStart w:id="50" w:name="_Toc309631293"/>
    </w:p>
    <w:p w:rsidR="00800E77" w:rsidRPr="00103D84" w:rsidRDefault="00800E77" w:rsidP="00103D84">
      <w:pPr>
        <w:rPr>
          <w:b/>
          <w:sz w:val="28"/>
          <w:szCs w:val="28"/>
        </w:rPr>
      </w:pPr>
      <w:r w:rsidRPr="00103D84">
        <w:rPr>
          <w:b/>
          <w:sz w:val="28"/>
          <w:szCs w:val="28"/>
        </w:rPr>
        <w:t>Inhaltsverzeichnis</w:t>
      </w:r>
      <w:bookmarkEnd w:id="47"/>
      <w:bookmarkEnd w:id="48"/>
      <w:bookmarkEnd w:id="49"/>
      <w:bookmarkEnd w:id="50"/>
    </w:p>
    <w:p w:rsidR="00800E77" w:rsidRPr="00027136" w:rsidRDefault="00800E77" w:rsidP="00800E77">
      <w:pPr>
        <w:ind w:right="792"/>
        <w:rPr>
          <w:i/>
        </w:rPr>
      </w:pPr>
      <w:r w:rsidRPr="00027136">
        <w:rPr>
          <w:i/>
        </w:rPr>
        <w:t xml:space="preserve">(Bitte </w:t>
      </w:r>
      <w:r>
        <w:rPr>
          <w:i/>
        </w:rPr>
        <w:t xml:space="preserve">beachten Sie die </w:t>
      </w:r>
      <w:proofErr w:type="spellStart"/>
      <w:r>
        <w:rPr>
          <w:i/>
        </w:rPr>
        <w:t>Richtline</w:t>
      </w:r>
      <w:proofErr w:type="spellEnd"/>
      <w:r>
        <w:rPr>
          <w:i/>
        </w:rPr>
        <w:t xml:space="preserve"> für das Verfassen von Forschungsberichten der </w:t>
      </w:r>
      <w:proofErr w:type="spellStart"/>
      <w:r w:rsidR="00A97765">
        <w:rPr>
          <w:i/>
        </w:rPr>
        <w:t>Le</w:t>
      </w:r>
      <w:r>
        <w:rPr>
          <w:i/>
        </w:rPr>
        <w:t>ading</w:t>
      </w:r>
      <w:proofErr w:type="spellEnd"/>
      <w:r w:rsidR="00A97765">
        <w:rPr>
          <w:i/>
        </w:rPr>
        <w:t xml:space="preserve"> </w:t>
      </w:r>
      <w:proofErr w:type="spellStart"/>
      <w:r w:rsidR="00A97765">
        <w:rPr>
          <w:i/>
        </w:rPr>
        <w:t>H</w:t>
      </w:r>
      <w:r>
        <w:rPr>
          <w:i/>
        </w:rPr>
        <w:t>ous</w:t>
      </w:r>
      <w:r w:rsidR="00A97765">
        <w:rPr>
          <w:i/>
        </w:rPr>
        <w:t>es</w:t>
      </w:r>
      <w:proofErr w:type="spellEnd"/>
      <w:r w:rsidR="00A97765">
        <w:rPr>
          <w:i/>
        </w:rPr>
        <w:t xml:space="preserve"> </w:t>
      </w:r>
      <w:r>
        <w:rPr>
          <w:i/>
        </w:rPr>
        <w:t xml:space="preserve"> [Zwischen- und Schlussberichte]</w:t>
      </w:r>
      <w:r w:rsidRPr="00027136">
        <w:rPr>
          <w:i/>
        </w:rPr>
        <w:t>)</w:t>
      </w:r>
    </w:p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CH"/>
        </w:rPr>
        <w:id w:val="6142290"/>
        <w:docPartObj>
          <w:docPartGallery w:val="Table of Contents"/>
          <w:docPartUnique/>
        </w:docPartObj>
      </w:sdtPr>
      <w:sdtEndPr/>
      <w:sdtContent>
        <w:p w:rsidR="00103D84" w:rsidRPr="00D21173" w:rsidRDefault="00103D84" w:rsidP="00D21173">
          <w:pPr>
            <w:pStyle w:val="Inhaltsverzeichnisberschrift"/>
          </w:pPr>
        </w:p>
        <w:p w:rsidR="003409C1" w:rsidRDefault="008B185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>
            <w:rPr>
              <w:lang w:val="de-DE"/>
            </w:rPr>
            <w:fldChar w:fldCharType="begin"/>
          </w:r>
          <w:r w:rsidR="00103D84"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hyperlink w:anchor="_Toc309637456" w:history="1">
            <w:r w:rsidR="003409C1" w:rsidRPr="00412572">
              <w:rPr>
                <w:rStyle w:val="Hyperlink"/>
                <w:noProof/>
              </w:rPr>
              <w:t>1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Forschungsprojekte</w:t>
            </w:r>
            <w:r w:rsidR="00340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57" w:history="1">
            <w:r w:rsidR="003409C1" w:rsidRPr="00412572">
              <w:rPr>
                <w:rStyle w:val="Hyperlink"/>
                <w:noProof/>
              </w:rPr>
              <w:t>1.1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Projekt 1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_Toc309637457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58" w:history="1">
            <w:r w:rsidR="003409C1" w:rsidRPr="00412572">
              <w:rPr>
                <w:rStyle w:val="Hyperlink"/>
                <w:noProof/>
              </w:rPr>
              <w:t>1.1.1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Entwicklung der Fragestellungen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_Toc309637458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59" w:history="1">
            <w:r w:rsidR="003409C1" w:rsidRPr="00412572">
              <w:rPr>
                <w:rStyle w:val="Hyperlink"/>
                <w:noProof/>
              </w:rPr>
              <w:t>1.1.2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Theoretische und methodische Aspekte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_Toc309637459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0" w:history="1">
            <w:r w:rsidR="003409C1" w:rsidRPr="00412572">
              <w:rPr>
                <w:rStyle w:val="Hyperlink"/>
                <w:noProof/>
              </w:rPr>
              <w:t>1.1.3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Stand des Projekts in Bezug auf den Forschungszeitplan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_Toc309637460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1" w:history="1">
            <w:r w:rsidR="003409C1" w:rsidRPr="00412572">
              <w:rPr>
                <w:rStyle w:val="Hyperlink"/>
                <w:noProof/>
              </w:rPr>
              <w:t>1.1.4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Resultate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_Toc309637461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2" w:history="1">
            <w:r w:rsidR="003409C1" w:rsidRPr="00412572">
              <w:rPr>
                <w:rStyle w:val="Hyperlink"/>
                <w:noProof/>
              </w:rPr>
              <w:t>1.1.5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Forschungszusammenarbeit mit den Akteuren im Rahmen des Projektes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_Toc309637462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3" w:history="1">
            <w:r w:rsidR="003409C1" w:rsidRPr="00412572">
              <w:rPr>
                <w:rStyle w:val="Hyperlink"/>
                <w:noProof/>
              </w:rPr>
              <w:t>1.2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Projekt 2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_Toc309637463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4" w:history="1">
            <w:r w:rsidR="003409C1" w:rsidRPr="00412572">
              <w:rPr>
                <w:rStyle w:val="Hyperlink"/>
                <w:noProof/>
              </w:rPr>
              <w:t>1.2.1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Entwicklung der Fragestellungen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_Toc309637464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5" w:history="1">
            <w:r w:rsidR="003409C1" w:rsidRPr="00412572">
              <w:rPr>
                <w:rStyle w:val="Hyperlink"/>
                <w:noProof/>
              </w:rPr>
              <w:t>1.2.2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Theoretische und methodische Aspekte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_Toc309637465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6" w:history="1">
            <w:r w:rsidR="003409C1" w:rsidRPr="00412572">
              <w:rPr>
                <w:rStyle w:val="Hyperlink"/>
                <w:noProof/>
              </w:rPr>
              <w:t>1.2.3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Stand des Projekts in Bezug auf den Forschungszeitplan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_Toc309637466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7" w:history="1">
            <w:r w:rsidR="003409C1" w:rsidRPr="00412572">
              <w:rPr>
                <w:rStyle w:val="Hyperlink"/>
                <w:noProof/>
              </w:rPr>
              <w:t>1.2.4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Resultate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_Toc309637467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8" w:history="1">
            <w:r w:rsidR="003409C1" w:rsidRPr="00412572">
              <w:rPr>
                <w:rStyle w:val="Hyperlink"/>
                <w:noProof/>
              </w:rPr>
              <w:t>1.2.5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Forschungszusammenarbeit mit den Akteuren im Rahmen des Projektes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_Toc309637468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69" w:history="1">
            <w:r w:rsidR="003409C1" w:rsidRPr="00412572">
              <w:rPr>
                <w:rStyle w:val="Hyperlink"/>
                <w:noProof/>
              </w:rPr>
              <w:t>1.3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Projekt 3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_Toc309637469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0" w:history="1">
            <w:r w:rsidR="003409C1" w:rsidRPr="00412572">
              <w:rPr>
                <w:rStyle w:val="Hyperlink"/>
                <w:noProof/>
              </w:rPr>
              <w:t>1.3.1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Entwicklung der Fragestellungen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_Toc309637470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1" w:history="1">
            <w:r w:rsidR="003409C1" w:rsidRPr="00412572">
              <w:rPr>
                <w:rStyle w:val="Hyperlink"/>
                <w:noProof/>
              </w:rPr>
              <w:t>1.3.2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Theoretische und methodische Aspekte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_Toc309637471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3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2" w:history="1">
            <w:r w:rsidR="003409C1" w:rsidRPr="00412572">
              <w:rPr>
                <w:rStyle w:val="Hyperlink"/>
                <w:noProof/>
              </w:rPr>
              <w:t>1.3.3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Stand des Projekts in Bezug auf den Forschungszeitplan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_Toc309637472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3" w:history="1">
            <w:r w:rsidR="003409C1" w:rsidRPr="00412572">
              <w:rPr>
                <w:rStyle w:val="Hyperlink"/>
                <w:noProof/>
              </w:rPr>
              <w:t>1.3.4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Resultate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_Toc309637473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4" w:history="1">
            <w:r w:rsidR="003409C1" w:rsidRPr="00412572">
              <w:rPr>
                <w:rStyle w:val="Hyperlink"/>
                <w:noProof/>
              </w:rPr>
              <w:t>1.3.5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Forschungszusammenarbeit mit den Akteuren im Rahmen des Projektes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_Toc309637474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5" w:history="1">
            <w:r w:rsidR="003409C1" w:rsidRPr="00412572">
              <w:rPr>
                <w:rStyle w:val="Hyperlink"/>
                <w:noProof/>
              </w:rPr>
              <w:t>1.4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Schlussfolgerungen aus den Forschungsprojekten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_Toc309637475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09637476" w:history="1">
            <w:r w:rsidR="003409C1" w:rsidRPr="00412572">
              <w:rPr>
                <w:rStyle w:val="Hyperlink"/>
                <w:noProof/>
              </w:rPr>
              <w:t>2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Koordination und operative Leitung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_Toc309637476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7" w:history="1">
            <w:r w:rsidR="003409C1" w:rsidRPr="00412572">
              <w:rPr>
                <w:rStyle w:val="Hyperlink"/>
                <w:noProof/>
              </w:rPr>
              <w:t>2.1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Nachwuchsförderung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_Toc309637477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09637478" w:history="1">
            <w:r w:rsidR="003409C1" w:rsidRPr="00412572">
              <w:rPr>
                <w:rStyle w:val="Hyperlink"/>
                <w:noProof/>
              </w:rPr>
              <w:t>2.2</w:t>
            </w:r>
            <w:r w:rsidR="003409C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Netzwerk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_Toc309637478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09637479" w:history="1">
            <w:r w:rsidR="003409C1" w:rsidRPr="00412572">
              <w:rPr>
                <w:rStyle w:val="Hyperlink"/>
                <w:noProof/>
              </w:rPr>
              <w:t>3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Success Story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_Toc309637479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09637480" w:history="1">
            <w:r w:rsidR="003409C1" w:rsidRPr="00412572">
              <w:rPr>
                <w:rStyle w:val="Hyperlink"/>
                <w:noProof/>
              </w:rPr>
              <w:t>4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Valorisierung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_Toc309637480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09637481" w:history="1">
            <w:r w:rsidR="003409C1" w:rsidRPr="00412572">
              <w:rPr>
                <w:rStyle w:val="Hyperlink"/>
                <w:noProof/>
              </w:rPr>
              <w:t>5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Einbezug der Empfehlungen des Advisory Boards und des Leitungsausschusses Berufsbildungsforschung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_Toc309637481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09637482" w:history="1">
            <w:r w:rsidR="003409C1" w:rsidRPr="00412572">
              <w:rPr>
                <w:rStyle w:val="Hyperlink"/>
                <w:noProof/>
              </w:rPr>
              <w:t>6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Weitere Angaben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_Toc309637482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3409C1" w:rsidRDefault="0039744A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09637483" w:history="1">
            <w:r w:rsidR="003409C1" w:rsidRPr="00412572">
              <w:rPr>
                <w:rStyle w:val="Hyperlink"/>
                <w:noProof/>
              </w:rPr>
              <w:t>7</w:t>
            </w:r>
            <w:r w:rsidR="003409C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409C1" w:rsidRPr="00412572">
              <w:rPr>
                <w:rStyle w:val="Hyperlink"/>
                <w:noProof/>
              </w:rPr>
              <w:t>Anhang</w:t>
            </w:r>
            <w:r w:rsidR="003409C1">
              <w:rPr>
                <w:noProof/>
                <w:webHidden/>
              </w:rPr>
              <w:tab/>
            </w:r>
            <w:r w:rsidR="008B185E">
              <w:rPr>
                <w:noProof/>
                <w:webHidden/>
              </w:rPr>
              <w:fldChar w:fldCharType="begin"/>
            </w:r>
            <w:r w:rsidR="003409C1">
              <w:rPr>
                <w:noProof/>
                <w:webHidden/>
              </w:rPr>
              <w:instrText xml:space="preserve"> PAGEREF _Toc309637483 \h </w:instrText>
            </w:r>
            <w:r w:rsidR="008B185E">
              <w:rPr>
                <w:noProof/>
                <w:webHidden/>
              </w:rPr>
            </w:r>
            <w:r w:rsidR="008B185E">
              <w:rPr>
                <w:noProof/>
                <w:webHidden/>
              </w:rPr>
              <w:fldChar w:fldCharType="separate"/>
            </w:r>
            <w:r w:rsidR="00D5409D">
              <w:rPr>
                <w:noProof/>
                <w:webHidden/>
              </w:rPr>
              <w:t>4</w:t>
            </w:r>
            <w:r w:rsidR="008B185E">
              <w:rPr>
                <w:noProof/>
                <w:webHidden/>
              </w:rPr>
              <w:fldChar w:fldCharType="end"/>
            </w:r>
          </w:hyperlink>
        </w:p>
        <w:p w:rsidR="00103D84" w:rsidRDefault="008B185E">
          <w:pPr>
            <w:rPr>
              <w:lang w:val="de-DE"/>
            </w:rPr>
          </w:pPr>
          <w:r>
            <w:rPr>
              <w:lang w:val="de-DE"/>
            </w:rPr>
            <w:fldChar w:fldCharType="end"/>
          </w:r>
        </w:p>
      </w:sdtContent>
    </w:sdt>
    <w:p w:rsidR="0066497F" w:rsidRDefault="0066497F" w:rsidP="00D21173">
      <w:pPr>
        <w:pStyle w:val="Inhaltsverzeichnisberschrift"/>
      </w:pPr>
    </w:p>
    <w:p w:rsidR="00800E77" w:rsidRPr="0066497F" w:rsidRDefault="00800E77" w:rsidP="00800E77">
      <w:pPr>
        <w:pStyle w:val="Listenabsatz"/>
        <w:ind w:left="0"/>
        <w:contextualSpacing w:val="0"/>
        <w:rPr>
          <w:b/>
          <w:sz w:val="22"/>
        </w:rPr>
      </w:pPr>
    </w:p>
    <w:p w:rsidR="00166CCD" w:rsidRDefault="00166CCD" w:rsidP="00D21173">
      <w:pPr>
        <w:pStyle w:val="Inhaltsverzeichnisberschrift"/>
      </w:pPr>
    </w:p>
    <w:p w:rsidR="00D21173" w:rsidRDefault="00D21173">
      <w:pPr>
        <w:spacing w:line="240" w:lineRule="auto"/>
        <w:rPr>
          <w:sz w:val="22"/>
        </w:rPr>
      </w:pPr>
      <w:r>
        <w:rPr>
          <w:sz w:val="22"/>
        </w:rPr>
        <w:br w:type="page"/>
      </w:r>
    </w:p>
    <w:p w:rsidR="00800E77" w:rsidRDefault="00800E77" w:rsidP="00FC3CC1">
      <w:pPr>
        <w:pStyle w:val="berschrift1"/>
        <w:spacing w:before="0" w:after="0"/>
      </w:pPr>
      <w:bookmarkStart w:id="51" w:name="_Toc309630059"/>
      <w:bookmarkStart w:id="52" w:name="_Toc309630106"/>
      <w:bookmarkStart w:id="53" w:name="_Toc309630974"/>
      <w:bookmarkStart w:id="54" w:name="_Toc309631294"/>
      <w:bookmarkStart w:id="55" w:name="_Toc309631437"/>
      <w:bookmarkStart w:id="56" w:name="_Toc309637456"/>
      <w:r w:rsidRPr="00800E77">
        <w:lastRenderedPageBreak/>
        <w:t>Forschungsprojekte</w:t>
      </w:r>
      <w:bookmarkEnd w:id="51"/>
      <w:bookmarkEnd w:id="52"/>
      <w:bookmarkEnd w:id="53"/>
      <w:bookmarkEnd w:id="54"/>
      <w:bookmarkEnd w:id="55"/>
      <w:bookmarkEnd w:id="56"/>
    </w:p>
    <w:p w:rsidR="00800E77" w:rsidRPr="00A97FCC" w:rsidRDefault="00800E77" w:rsidP="00FC3CC1">
      <w:pPr>
        <w:pStyle w:val="berschrift2"/>
        <w:spacing w:after="0"/>
      </w:pPr>
      <w:bookmarkStart w:id="57" w:name="_Toc309630060"/>
      <w:bookmarkStart w:id="58" w:name="_Toc309630107"/>
      <w:bookmarkStart w:id="59" w:name="_Toc309630975"/>
      <w:bookmarkStart w:id="60" w:name="_Toc309631295"/>
      <w:bookmarkStart w:id="61" w:name="_Toc309631438"/>
      <w:bookmarkStart w:id="62" w:name="_Toc309637457"/>
      <w:r w:rsidRPr="00A97FCC">
        <w:t>Projekt 1</w:t>
      </w:r>
      <w:bookmarkEnd w:id="57"/>
      <w:bookmarkEnd w:id="58"/>
      <w:bookmarkEnd w:id="59"/>
      <w:bookmarkEnd w:id="60"/>
      <w:bookmarkEnd w:id="61"/>
      <w:bookmarkEnd w:id="62"/>
    </w:p>
    <w:p w:rsidR="00800E77" w:rsidRPr="00C46AE7" w:rsidRDefault="00800E77" w:rsidP="00800E77">
      <w:pPr>
        <w:pStyle w:val="berschrift3"/>
      </w:pPr>
      <w:bookmarkStart w:id="63" w:name="_Toc309630061"/>
      <w:bookmarkStart w:id="64" w:name="_Toc309630108"/>
      <w:bookmarkStart w:id="65" w:name="_Toc309630976"/>
      <w:bookmarkStart w:id="66" w:name="_Toc309631296"/>
      <w:bookmarkStart w:id="67" w:name="_Toc309631439"/>
      <w:bookmarkStart w:id="68" w:name="_Toc309637458"/>
      <w:r>
        <w:t>Entwicklung der Fragestellungen</w:t>
      </w:r>
      <w:bookmarkEnd w:id="63"/>
      <w:bookmarkEnd w:id="64"/>
      <w:bookmarkEnd w:id="65"/>
      <w:bookmarkEnd w:id="66"/>
      <w:bookmarkEnd w:id="67"/>
      <w:bookmarkEnd w:id="68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D34929" w:rsidTr="00FC3CC1">
        <w:tc>
          <w:tcPr>
            <w:tcW w:w="8218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9"/>
          </w:p>
        </w:tc>
      </w:tr>
    </w:tbl>
    <w:p w:rsidR="00800E77" w:rsidRPr="00C46AE7" w:rsidRDefault="00800E77" w:rsidP="00800E77">
      <w:pPr>
        <w:pStyle w:val="berschrift3"/>
      </w:pPr>
      <w:bookmarkStart w:id="70" w:name="_Toc309630062"/>
      <w:bookmarkStart w:id="71" w:name="_Toc309630109"/>
      <w:bookmarkStart w:id="72" w:name="_Toc309630977"/>
      <w:bookmarkStart w:id="73" w:name="_Toc309631297"/>
      <w:bookmarkStart w:id="74" w:name="_Toc309631440"/>
      <w:bookmarkStart w:id="75" w:name="_Toc309637459"/>
      <w:r>
        <w:t>Theoretische und methodische Aspekte</w:t>
      </w:r>
      <w:bookmarkEnd w:id="70"/>
      <w:bookmarkEnd w:id="71"/>
      <w:bookmarkEnd w:id="72"/>
      <w:bookmarkEnd w:id="73"/>
      <w:bookmarkEnd w:id="74"/>
      <w:bookmarkEnd w:id="75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D34929" w:rsidTr="00FC3CC1">
        <w:tc>
          <w:tcPr>
            <w:tcW w:w="8218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6" w:name="Text40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</w:tr>
    </w:tbl>
    <w:p w:rsidR="00800E77" w:rsidRPr="00C46AE7" w:rsidRDefault="00800E77" w:rsidP="00800E77">
      <w:pPr>
        <w:pStyle w:val="berschrift3"/>
      </w:pPr>
      <w:bookmarkStart w:id="77" w:name="_Toc309630063"/>
      <w:bookmarkStart w:id="78" w:name="_Toc309630110"/>
      <w:bookmarkStart w:id="79" w:name="_Toc309630978"/>
      <w:bookmarkStart w:id="80" w:name="_Toc309631298"/>
      <w:bookmarkStart w:id="81" w:name="_Toc309631441"/>
      <w:bookmarkStart w:id="82" w:name="_Toc309637460"/>
      <w:r>
        <w:t>Stand des Projekts in Bezug auf den Forschungszeitplan</w:t>
      </w:r>
      <w:bookmarkEnd w:id="77"/>
      <w:bookmarkEnd w:id="78"/>
      <w:bookmarkEnd w:id="79"/>
      <w:bookmarkEnd w:id="80"/>
      <w:bookmarkEnd w:id="81"/>
      <w:bookmarkEnd w:id="82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D34929" w:rsidTr="00FC3CC1">
        <w:tc>
          <w:tcPr>
            <w:tcW w:w="8218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3" w:name="Text41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</w:tr>
    </w:tbl>
    <w:p w:rsidR="00800E77" w:rsidRPr="00C46AE7" w:rsidRDefault="00800E77" w:rsidP="00800E77">
      <w:pPr>
        <w:pStyle w:val="berschrift3"/>
      </w:pPr>
      <w:bookmarkStart w:id="84" w:name="_Toc309630064"/>
      <w:bookmarkStart w:id="85" w:name="_Toc309630111"/>
      <w:bookmarkStart w:id="86" w:name="_Toc309630979"/>
      <w:bookmarkStart w:id="87" w:name="_Toc309631299"/>
      <w:bookmarkStart w:id="88" w:name="_Toc309631442"/>
      <w:bookmarkStart w:id="89" w:name="_Toc309637461"/>
      <w:r>
        <w:t>Resultate</w:t>
      </w:r>
      <w:bookmarkEnd w:id="84"/>
      <w:bookmarkEnd w:id="85"/>
      <w:bookmarkEnd w:id="86"/>
      <w:bookmarkEnd w:id="87"/>
      <w:bookmarkEnd w:id="88"/>
      <w:bookmarkEnd w:id="89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D34929" w:rsidTr="00FC3CC1">
        <w:tc>
          <w:tcPr>
            <w:tcW w:w="8218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0" w:name="Text42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</w:tr>
    </w:tbl>
    <w:p w:rsidR="00800E77" w:rsidRPr="00C46AE7" w:rsidRDefault="00800E77" w:rsidP="00800E77">
      <w:pPr>
        <w:pStyle w:val="berschrift3"/>
      </w:pPr>
      <w:bookmarkStart w:id="91" w:name="_Toc309630065"/>
      <w:bookmarkStart w:id="92" w:name="_Toc309630112"/>
      <w:bookmarkStart w:id="93" w:name="_Toc309630980"/>
      <w:bookmarkStart w:id="94" w:name="_Toc309631300"/>
      <w:bookmarkStart w:id="95" w:name="_Toc309631443"/>
      <w:bookmarkStart w:id="96" w:name="_Toc309637462"/>
      <w:r>
        <w:t xml:space="preserve">Forschungszusammenarbeit </w:t>
      </w:r>
      <w:r w:rsidRPr="00C830BA">
        <w:t xml:space="preserve">mit den </w:t>
      </w:r>
      <w:r>
        <w:t xml:space="preserve">Akteuren </w:t>
      </w:r>
      <w:r w:rsidRPr="00C830BA">
        <w:t>im Rahmen des Projektes</w:t>
      </w:r>
      <w:bookmarkEnd w:id="91"/>
      <w:bookmarkEnd w:id="92"/>
      <w:bookmarkEnd w:id="93"/>
      <w:bookmarkEnd w:id="94"/>
      <w:bookmarkEnd w:id="95"/>
      <w:bookmarkEnd w:id="96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D34929" w:rsidTr="00FC3CC1">
        <w:tc>
          <w:tcPr>
            <w:tcW w:w="8218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7"/>
          </w:p>
        </w:tc>
      </w:tr>
    </w:tbl>
    <w:p w:rsidR="00800E77" w:rsidRPr="00A97FCC" w:rsidRDefault="00800E77" w:rsidP="003409C1">
      <w:pPr>
        <w:pStyle w:val="berschrift2"/>
        <w:spacing w:before="360"/>
      </w:pPr>
      <w:bookmarkStart w:id="98" w:name="_Toc309630066"/>
      <w:bookmarkStart w:id="99" w:name="_Toc309630113"/>
      <w:bookmarkStart w:id="100" w:name="_Toc309630981"/>
      <w:bookmarkStart w:id="101" w:name="_Toc309631301"/>
      <w:bookmarkStart w:id="102" w:name="_Toc309631444"/>
      <w:bookmarkStart w:id="103" w:name="_Toc309637463"/>
      <w:r w:rsidRPr="00A97FCC">
        <w:t xml:space="preserve">Projekt </w:t>
      </w:r>
      <w:r>
        <w:t>2</w:t>
      </w:r>
      <w:bookmarkEnd w:id="98"/>
      <w:bookmarkEnd w:id="99"/>
      <w:bookmarkEnd w:id="100"/>
      <w:bookmarkEnd w:id="101"/>
      <w:bookmarkEnd w:id="102"/>
      <w:bookmarkEnd w:id="103"/>
    </w:p>
    <w:p w:rsidR="00800E77" w:rsidRPr="00C46AE7" w:rsidRDefault="00800E77" w:rsidP="00800E77">
      <w:pPr>
        <w:pStyle w:val="berschrift3"/>
      </w:pPr>
      <w:bookmarkStart w:id="104" w:name="_Toc309630067"/>
      <w:bookmarkStart w:id="105" w:name="_Toc309630114"/>
      <w:bookmarkStart w:id="106" w:name="_Toc309630982"/>
      <w:bookmarkStart w:id="107" w:name="_Toc309631302"/>
      <w:bookmarkStart w:id="108" w:name="_Toc309631445"/>
      <w:bookmarkStart w:id="109" w:name="_Toc309637464"/>
      <w:r>
        <w:t>Entwicklung der Fragestellungen</w:t>
      </w:r>
      <w:bookmarkEnd w:id="104"/>
      <w:bookmarkEnd w:id="105"/>
      <w:bookmarkEnd w:id="106"/>
      <w:bookmarkEnd w:id="107"/>
      <w:bookmarkEnd w:id="108"/>
      <w:bookmarkEnd w:id="109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0" w:name="Text44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0"/>
          </w:p>
        </w:tc>
      </w:tr>
    </w:tbl>
    <w:p w:rsidR="00800E77" w:rsidRPr="00C46AE7" w:rsidRDefault="00800E77" w:rsidP="00800E77">
      <w:pPr>
        <w:pStyle w:val="berschrift3"/>
      </w:pPr>
      <w:bookmarkStart w:id="111" w:name="_Toc309630068"/>
      <w:bookmarkStart w:id="112" w:name="_Toc309630115"/>
      <w:bookmarkStart w:id="113" w:name="_Toc309630983"/>
      <w:bookmarkStart w:id="114" w:name="_Toc309631303"/>
      <w:bookmarkStart w:id="115" w:name="_Toc309631446"/>
      <w:bookmarkStart w:id="116" w:name="_Toc309637465"/>
      <w:r>
        <w:t>Theoretische und methodische Aspekte</w:t>
      </w:r>
      <w:bookmarkEnd w:id="111"/>
      <w:bookmarkEnd w:id="112"/>
      <w:bookmarkEnd w:id="113"/>
      <w:bookmarkEnd w:id="114"/>
      <w:bookmarkEnd w:id="115"/>
      <w:bookmarkEnd w:id="116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7" w:name="Text45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7"/>
          </w:p>
        </w:tc>
      </w:tr>
    </w:tbl>
    <w:p w:rsidR="00800E77" w:rsidRPr="00C46AE7" w:rsidRDefault="00800E77" w:rsidP="00166CCD">
      <w:pPr>
        <w:pStyle w:val="berschrift3"/>
      </w:pPr>
      <w:bookmarkStart w:id="118" w:name="_Toc309630069"/>
      <w:bookmarkStart w:id="119" w:name="_Toc309630116"/>
      <w:bookmarkStart w:id="120" w:name="_Toc309630984"/>
      <w:bookmarkStart w:id="121" w:name="_Toc309631304"/>
      <w:bookmarkStart w:id="122" w:name="_Toc309631447"/>
      <w:bookmarkStart w:id="123" w:name="_Toc309637466"/>
      <w:r>
        <w:t>Stand des Projekts in Bezug auf den Forschungszeitplan</w:t>
      </w:r>
      <w:bookmarkEnd w:id="118"/>
      <w:bookmarkEnd w:id="119"/>
      <w:bookmarkEnd w:id="120"/>
      <w:bookmarkEnd w:id="121"/>
      <w:bookmarkEnd w:id="122"/>
      <w:bookmarkEnd w:id="123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4" w:name="Text46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4"/>
          </w:p>
        </w:tc>
      </w:tr>
    </w:tbl>
    <w:p w:rsidR="00800E77" w:rsidRPr="00C46AE7" w:rsidRDefault="00800E77" w:rsidP="00166CCD">
      <w:pPr>
        <w:pStyle w:val="berschrift3"/>
      </w:pPr>
      <w:bookmarkStart w:id="125" w:name="_Toc309630070"/>
      <w:bookmarkStart w:id="126" w:name="_Toc309630117"/>
      <w:bookmarkStart w:id="127" w:name="_Toc309630985"/>
      <w:bookmarkStart w:id="128" w:name="_Toc309631305"/>
      <w:bookmarkStart w:id="129" w:name="_Toc309631448"/>
      <w:bookmarkStart w:id="130" w:name="_Toc309637467"/>
      <w:r>
        <w:t>Resultate</w:t>
      </w:r>
      <w:bookmarkEnd w:id="125"/>
      <w:bookmarkEnd w:id="126"/>
      <w:bookmarkEnd w:id="127"/>
      <w:bookmarkEnd w:id="128"/>
      <w:bookmarkEnd w:id="129"/>
      <w:bookmarkEnd w:id="130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1" w:name="Text47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1"/>
          </w:p>
        </w:tc>
      </w:tr>
    </w:tbl>
    <w:p w:rsidR="00800E77" w:rsidRPr="00C46AE7" w:rsidRDefault="00800E77" w:rsidP="00166CCD">
      <w:pPr>
        <w:pStyle w:val="berschrift3"/>
      </w:pPr>
      <w:bookmarkStart w:id="132" w:name="_Toc309630071"/>
      <w:bookmarkStart w:id="133" w:name="_Toc309630118"/>
      <w:bookmarkStart w:id="134" w:name="_Toc309630986"/>
      <w:bookmarkStart w:id="135" w:name="_Toc309631306"/>
      <w:bookmarkStart w:id="136" w:name="_Toc309631449"/>
      <w:bookmarkStart w:id="137" w:name="_Toc309637468"/>
      <w:r>
        <w:t xml:space="preserve">Forschungszusammenarbeit </w:t>
      </w:r>
      <w:r w:rsidRPr="00C830BA">
        <w:t xml:space="preserve">mit den </w:t>
      </w:r>
      <w:r>
        <w:t xml:space="preserve">Akteuren </w:t>
      </w:r>
      <w:r w:rsidRPr="00C830BA">
        <w:t>im Rahmen des Projektes</w:t>
      </w:r>
      <w:bookmarkEnd w:id="132"/>
      <w:bookmarkEnd w:id="133"/>
      <w:bookmarkEnd w:id="134"/>
      <w:bookmarkEnd w:id="135"/>
      <w:bookmarkEnd w:id="136"/>
      <w:bookmarkEnd w:id="137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8" w:name="Text48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8"/>
          </w:p>
        </w:tc>
      </w:tr>
    </w:tbl>
    <w:p w:rsidR="00800E77" w:rsidRPr="00A97FCC" w:rsidRDefault="00800E77" w:rsidP="003409C1">
      <w:pPr>
        <w:pStyle w:val="berschrift2"/>
        <w:spacing w:before="360"/>
      </w:pPr>
      <w:bookmarkStart w:id="139" w:name="_Toc309630072"/>
      <w:bookmarkStart w:id="140" w:name="_Toc309630119"/>
      <w:bookmarkStart w:id="141" w:name="_Toc309630987"/>
      <w:bookmarkStart w:id="142" w:name="_Toc309631307"/>
      <w:bookmarkStart w:id="143" w:name="_Toc309631450"/>
      <w:bookmarkStart w:id="144" w:name="_Toc309637469"/>
      <w:r w:rsidRPr="00A97FCC">
        <w:t xml:space="preserve">Projekt </w:t>
      </w:r>
      <w:r>
        <w:t>3</w:t>
      </w:r>
      <w:bookmarkEnd w:id="139"/>
      <w:bookmarkEnd w:id="140"/>
      <w:bookmarkEnd w:id="141"/>
      <w:bookmarkEnd w:id="142"/>
      <w:bookmarkEnd w:id="143"/>
      <w:bookmarkEnd w:id="144"/>
    </w:p>
    <w:p w:rsidR="00800E77" w:rsidRPr="00C46AE7" w:rsidRDefault="00800E77" w:rsidP="00166CCD">
      <w:pPr>
        <w:pStyle w:val="berschrift3"/>
      </w:pPr>
      <w:bookmarkStart w:id="145" w:name="_Toc309630073"/>
      <w:bookmarkStart w:id="146" w:name="_Toc309630120"/>
      <w:bookmarkStart w:id="147" w:name="_Toc309630988"/>
      <w:bookmarkStart w:id="148" w:name="_Toc309631308"/>
      <w:bookmarkStart w:id="149" w:name="_Toc309631451"/>
      <w:bookmarkStart w:id="150" w:name="_Toc309637470"/>
      <w:r>
        <w:t>Entwicklung der Fragestellungen</w:t>
      </w:r>
      <w:bookmarkEnd w:id="145"/>
      <w:bookmarkEnd w:id="146"/>
      <w:bookmarkEnd w:id="147"/>
      <w:bookmarkEnd w:id="148"/>
      <w:bookmarkEnd w:id="149"/>
      <w:bookmarkEnd w:id="150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1" w:name="Text49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1"/>
          </w:p>
        </w:tc>
      </w:tr>
    </w:tbl>
    <w:p w:rsidR="00800E77" w:rsidRPr="00C46AE7" w:rsidRDefault="00800E77" w:rsidP="00166CCD">
      <w:pPr>
        <w:pStyle w:val="berschrift3"/>
      </w:pPr>
      <w:bookmarkStart w:id="152" w:name="_Toc309630074"/>
      <w:bookmarkStart w:id="153" w:name="_Toc309630121"/>
      <w:bookmarkStart w:id="154" w:name="_Toc309630989"/>
      <w:bookmarkStart w:id="155" w:name="_Toc309631309"/>
      <w:bookmarkStart w:id="156" w:name="_Toc309631452"/>
      <w:bookmarkStart w:id="157" w:name="_Toc309637471"/>
      <w:r>
        <w:t>Theoretische und methodische Aspekte</w:t>
      </w:r>
      <w:bookmarkEnd w:id="152"/>
      <w:bookmarkEnd w:id="153"/>
      <w:bookmarkEnd w:id="154"/>
      <w:bookmarkEnd w:id="155"/>
      <w:bookmarkEnd w:id="156"/>
      <w:bookmarkEnd w:id="157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8" w:name="Text50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8"/>
          </w:p>
        </w:tc>
      </w:tr>
    </w:tbl>
    <w:p w:rsidR="00800E77" w:rsidRPr="00C46AE7" w:rsidRDefault="00800E77" w:rsidP="00166CCD">
      <w:pPr>
        <w:pStyle w:val="berschrift3"/>
      </w:pPr>
      <w:bookmarkStart w:id="159" w:name="_Toc309630075"/>
      <w:bookmarkStart w:id="160" w:name="_Toc309630122"/>
      <w:bookmarkStart w:id="161" w:name="_Toc309630990"/>
      <w:bookmarkStart w:id="162" w:name="_Toc309631310"/>
      <w:bookmarkStart w:id="163" w:name="_Toc309631453"/>
      <w:bookmarkStart w:id="164" w:name="_Toc309637472"/>
      <w:r>
        <w:lastRenderedPageBreak/>
        <w:t>Stand des Projekts in Bezug auf den Forschungszeitplan</w:t>
      </w:r>
      <w:bookmarkEnd w:id="159"/>
      <w:bookmarkEnd w:id="160"/>
      <w:bookmarkEnd w:id="161"/>
      <w:bookmarkEnd w:id="162"/>
      <w:bookmarkEnd w:id="163"/>
      <w:bookmarkEnd w:id="164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5" w:name="Text51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5"/>
          </w:p>
        </w:tc>
      </w:tr>
    </w:tbl>
    <w:p w:rsidR="00800E77" w:rsidRPr="00C46AE7" w:rsidRDefault="00800E77" w:rsidP="00166CCD">
      <w:pPr>
        <w:pStyle w:val="berschrift3"/>
      </w:pPr>
      <w:bookmarkStart w:id="166" w:name="_Toc309630076"/>
      <w:bookmarkStart w:id="167" w:name="_Toc309630123"/>
      <w:bookmarkStart w:id="168" w:name="_Toc309630991"/>
      <w:bookmarkStart w:id="169" w:name="_Toc309631311"/>
      <w:bookmarkStart w:id="170" w:name="_Toc309631454"/>
      <w:bookmarkStart w:id="171" w:name="_Toc309637473"/>
      <w:r>
        <w:t>Resultate</w:t>
      </w:r>
      <w:bookmarkEnd w:id="166"/>
      <w:bookmarkEnd w:id="167"/>
      <w:bookmarkEnd w:id="168"/>
      <w:bookmarkEnd w:id="169"/>
      <w:bookmarkEnd w:id="170"/>
      <w:bookmarkEnd w:id="171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2" w:name="Text52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2"/>
          </w:p>
        </w:tc>
      </w:tr>
    </w:tbl>
    <w:p w:rsidR="00800E77" w:rsidRPr="00C46AE7" w:rsidRDefault="00800E77" w:rsidP="00166CCD">
      <w:pPr>
        <w:pStyle w:val="berschrift3"/>
      </w:pPr>
      <w:bookmarkStart w:id="173" w:name="_Toc309630077"/>
      <w:bookmarkStart w:id="174" w:name="_Toc309630124"/>
      <w:bookmarkStart w:id="175" w:name="_Toc309630992"/>
      <w:bookmarkStart w:id="176" w:name="_Toc309631312"/>
      <w:bookmarkStart w:id="177" w:name="_Toc309631455"/>
      <w:bookmarkStart w:id="178" w:name="_Toc309637474"/>
      <w:r>
        <w:t xml:space="preserve">Forschungszusammenarbeit </w:t>
      </w:r>
      <w:r w:rsidRPr="00C830BA">
        <w:t xml:space="preserve">mit den </w:t>
      </w:r>
      <w:r>
        <w:t xml:space="preserve">Akteuren </w:t>
      </w:r>
      <w:r w:rsidRPr="00C830BA">
        <w:t>im Rahmen des Projektes</w:t>
      </w:r>
      <w:bookmarkEnd w:id="173"/>
      <w:bookmarkEnd w:id="174"/>
      <w:bookmarkEnd w:id="175"/>
      <w:bookmarkEnd w:id="176"/>
      <w:bookmarkEnd w:id="177"/>
      <w:bookmarkEnd w:id="178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800E77" w:rsidRPr="00C46AE7" w:rsidTr="00FC3CC1">
        <w:tc>
          <w:tcPr>
            <w:tcW w:w="8218" w:type="dxa"/>
          </w:tcPr>
          <w:p w:rsidR="00800E77" w:rsidRPr="00C46AE7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9" w:name="Text53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9"/>
          </w:p>
        </w:tc>
      </w:tr>
    </w:tbl>
    <w:p w:rsidR="00800E77" w:rsidRDefault="00800E77" w:rsidP="00C535B0">
      <w:pPr>
        <w:pStyle w:val="berschrift2"/>
        <w:spacing w:before="360"/>
      </w:pPr>
      <w:bookmarkStart w:id="180" w:name="_Toc309630078"/>
      <w:bookmarkStart w:id="181" w:name="_Toc309630125"/>
      <w:bookmarkStart w:id="182" w:name="_Toc309630993"/>
      <w:bookmarkStart w:id="183" w:name="_Toc309631313"/>
      <w:bookmarkStart w:id="184" w:name="_Toc309631456"/>
      <w:bookmarkStart w:id="185" w:name="_Toc309637475"/>
      <w:r w:rsidRPr="00166CCD">
        <w:rPr>
          <w:rFonts w:eastAsia="Calibri"/>
        </w:rPr>
        <w:t xml:space="preserve">Schlussfolgerungen </w:t>
      </w:r>
      <w:r>
        <w:t>aus den Forschungsprojekten</w:t>
      </w:r>
      <w:bookmarkEnd w:id="180"/>
      <w:bookmarkEnd w:id="181"/>
      <w:bookmarkEnd w:id="182"/>
      <w:bookmarkEnd w:id="183"/>
      <w:bookmarkEnd w:id="184"/>
      <w:bookmarkEnd w:id="185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6" w:name="Text54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6"/>
          </w:p>
        </w:tc>
      </w:tr>
    </w:tbl>
    <w:p w:rsidR="00800E77" w:rsidRPr="00166CCD" w:rsidRDefault="00800E77" w:rsidP="003409C1">
      <w:pPr>
        <w:pStyle w:val="berschrift1"/>
        <w:spacing w:before="480"/>
      </w:pPr>
      <w:bookmarkStart w:id="187" w:name="_Toc309630079"/>
      <w:bookmarkStart w:id="188" w:name="_Toc309630126"/>
      <w:bookmarkStart w:id="189" w:name="_Toc309630994"/>
      <w:bookmarkStart w:id="190" w:name="_Toc309631314"/>
      <w:bookmarkStart w:id="191" w:name="_Toc309631457"/>
      <w:bookmarkStart w:id="192" w:name="_Toc309637476"/>
      <w:r w:rsidRPr="00166CCD">
        <w:t>Koordination und operative Leitung</w:t>
      </w:r>
      <w:bookmarkEnd w:id="187"/>
      <w:bookmarkEnd w:id="188"/>
      <w:bookmarkEnd w:id="189"/>
      <w:bookmarkEnd w:id="190"/>
      <w:bookmarkEnd w:id="191"/>
      <w:bookmarkEnd w:id="192"/>
    </w:p>
    <w:p w:rsidR="00800E77" w:rsidRPr="00321525" w:rsidRDefault="00800E77" w:rsidP="00166CCD">
      <w:pPr>
        <w:pStyle w:val="berschrift2"/>
      </w:pPr>
      <w:bookmarkStart w:id="193" w:name="_Toc309630080"/>
      <w:bookmarkStart w:id="194" w:name="_Toc309630127"/>
      <w:bookmarkStart w:id="195" w:name="_Toc309630995"/>
      <w:bookmarkStart w:id="196" w:name="_Toc309631315"/>
      <w:bookmarkStart w:id="197" w:name="_Toc309631458"/>
      <w:bookmarkStart w:id="198" w:name="_Toc309637477"/>
      <w:r w:rsidRPr="00AF0132">
        <w:t>Nachwuchsförderung</w:t>
      </w:r>
      <w:bookmarkEnd w:id="193"/>
      <w:bookmarkEnd w:id="194"/>
      <w:bookmarkEnd w:id="195"/>
      <w:bookmarkEnd w:id="196"/>
      <w:bookmarkEnd w:id="197"/>
      <w:bookmarkEnd w:id="198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9" w:name="Text55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9"/>
          </w:p>
        </w:tc>
      </w:tr>
    </w:tbl>
    <w:p w:rsidR="00800E77" w:rsidRPr="00C46AE7" w:rsidRDefault="00800E77" w:rsidP="00C535B0">
      <w:pPr>
        <w:pStyle w:val="berschrift2"/>
        <w:spacing w:before="360"/>
      </w:pPr>
      <w:bookmarkStart w:id="200" w:name="_Toc309630081"/>
      <w:bookmarkStart w:id="201" w:name="_Toc309630128"/>
      <w:bookmarkStart w:id="202" w:name="_Toc309630996"/>
      <w:bookmarkStart w:id="203" w:name="_Toc309631316"/>
      <w:bookmarkStart w:id="204" w:name="_Toc309631459"/>
      <w:bookmarkStart w:id="205" w:name="_Toc309637478"/>
      <w:r>
        <w:t>Netzwerk</w:t>
      </w:r>
      <w:bookmarkEnd w:id="200"/>
      <w:bookmarkEnd w:id="201"/>
      <w:bookmarkEnd w:id="202"/>
      <w:bookmarkEnd w:id="203"/>
      <w:bookmarkEnd w:id="204"/>
      <w:bookmarkEnd w:id="205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6" w:name="Text56"/>
            <w:r w:rsidR="00800E7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 w:rsidR="00D540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6"/>
          </w:p>
        </w:tc>
      </w:tr>
    </w:tbl>
    <w:p w:rsidR="00800E77" w:rsidRPr="00166CCD" w:rsidRDefault="00800E77" w:rsidP="003409C1">
      <w:pPr>
        <w:pStyle w:val="berschrift1"/>
        <w:spacing w:before="480"/>
      </w:pPr>
      <w:bookmarkStart w:id="207" w:name="_Toc309630082"/>
      <w:bookmarkStart w:id="208" w:name="_Toc309630129"/>
      <w:bookmarkStart w:id="209" w:name="_Toc309630997"/>
      <w:bookmarkStart w:id="210" w:name="_Toc309631317"/>
      <w:bookmarkStart w:id="211" w:name="_Toc309631460"/>
      <w:bookmarkStart w:id="212" w:name="_Toc309637479"/>
      <w:proofErr w:type="spellStart"/>
      <w:r w:rsidRPr="00166CCD">
        <w:t>Success</w:t>
      </w:r>
      <w:proofErr w:type="spellEnd"/>
      <w:r w:rsidRPr="00166CCD">
        <w:t xml:space="preserve"> Story</w:t>
      </w:r>
      <w:bookmarkEnd w:id="207"/>
      <w:bookmarkEnd w:id="208"/>
      <w:bookmarkEnd w:id="209"/>
      <w:bookmarkEnd w:id="210"/>
      <w:bookmarkEnd w:id="211"/>
      <w:bookmarkEnd w:id="212"/>
      <w:r w:rsidRPr="00166CCD"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3" w:name="Text57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3"/>
          </w:p>
        </w:tc>
      </w:tr>
    </w:tbl>
    <w:p w:rsidR="00800E77" w:rsidRDefault="00800E77" w:rsidP="003409C1">
      <w:pPr>
        <w:pStyle w:val="berschrift1"/>
        <w:spacing w:before="480"/>
      </w:pPr>
      <w:bookmarkStart w:id="214" w:name="_Toc309630083"/>
      <w:bookmarkStart w:id="215" w:name="_Toc309630130"/>
      <w:bookmarkStart w:id="216" w:name="_Toc309630998"/>
      <w:bookmarkStart w:id="217" w:name="_Toc309631318"/>
      <w:bookmarkStart w:id="218" w:name="_Toc309631461"/>
      <w:bookmarkStart w:id="219" w:name="_Toc309637480"/>
      <w:r>
        <w:t>Valorisierung</w:t>
      </w:r>
      <w:bookmarkEnd w:id="214"/>
      <w:bookmarkEnd w:id="215"/>
      <w:bookmarkEnd w:id="216"/>
      <w:bookmarkEnd w:id="217"/>
      <w:bookmarkEnd w:id="218"/>
      <w:bookmarkEnd w:id="219"/>
      <w: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0" w:name="Text58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0"/>
          </w:p>
        </w:tc>
      </w:tr>
    </w:tbl>
    <w:p w:rsidR="00800E77" w:rsidRDefault="00800E77" w:rsidP="003409C1">
      <w:pPr>
        <w:pStyle w:val="berschrift1"/>
        <w:spacing w:before="480"/>
      </w:pPr>
      <w:bookmarkStart w:id="221" w:name="_Toc309630084"/>
      <w:bookmarkStart w:id="222" w:name="_Toc309630131"/>
      <w:bookmarkStart w:id="223" w:name="_Toc309630999"/>
      <w:bookmarkStart w:id="224" w:name="_Toc309631319"/>
      <w:bookmarkStart w:id="225" w:name="_Toc309631462"/>
      <w:bookmarkStart w:id="226" w:name="_Toc309637481"/>
      <w:r w:rsidRPr="00E90BE7">
        <w:t>Einbezug der Empfehlungen des Advisory Boards und des Leitungsausschusses</w:t>
      </w:r>
      <w:bookmarkEnd w:id="221"/>
      <w:bookmarkEnd w:id="222"/>
      <w:bookmarkEnd w:id="223"/>
      <w:bookmarkEnd w:id="224"/>
      <w:bookmarkEnd w:id="225"/>
      <w:r w:rsidR="00FC3CC1">
        <w:t xml:space="preserve"> Berufsbildungsforschung</w:t>
      </w:r>
      <w:bookmarkEnd w:id="226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7" w:name="Text73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7"/>
          </w:p>
        </w:tc>
      </w:tr>
    </w:tbl>
    <w:p w:rsidR="00800E77" w:rsidRDefault="00800E77" w:rsidP="003409C1">
      <w:pPr>
        <w:pStyle w:val="berschrift1"/>
        <w:spacing w:before="480"/>
      </w:pPr>
      <w:bookmarkStart w:id="228" w:name="_Toc309630085"/>
      <w:bookmarkStart w:id="229" w:name="_Toc309630132"/>
      <w:bookmarkStart w:id="230" w:name="_Toc309631000"/>
      <w:bookmarkStart w:id="231" w:name="_Toc309631320"/>
      <w:bookmarkStart w:id="232" w:name="_Toc309631463"/>
      <w:bookmarkStart w:id="233" w:name="_Toc309637482"/>
      <w:r>
        <w:t>Weitere Angaben</w:t>
      </w:r>
      <w:bookmarkEnd w:id="228"/>
      <w:bookmarkEnd w:id="229"/>
      <w:bookmarkEnd w:id="230"/>
      <w:bookmarkEnd w:id="231"/>
      <w:bookmarkEnd w:id="232"/>
      <w:bookmarkEnd w:id="233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4" w:name="Text60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4"/>
          </w:p>
        </w:tc>
      </w:tr>
    </w:tbl>
    <w:p w:rsidR="00800E77" w:rsidRDefault="00800E77" w:rsidP="003409C1">
      <w:pPr>
        <w:pStyle w:val="berschrift1"/>
        <w:spacing w:before="480"/>
      </w:pPr>
      <w:bookmarkStart w:id="235" w:name="_Toc309630086"/>
      <w:bookmarkStart w:id="236" w:name="_Toc309630133"/>
      <w:bookmarkStart w:id="237" w:name="_Toc309631001"/>
      <w:bookmarkStart w:id="238" w:name="_Toc309631321"/>
      <w:bookmarkStart w:id="239" w:name="_Toc309631464"/>
      <w:bookmarkStart w:id="240" w:name="_Toc309637483"/>
      <w:r>
        <w:t>Anhang</w:t>
      </w:r>
      <w:bookmarkEnd w:id="235"/>
      <w:bookmarkEnd w:id="236"/>
      <w:bookmarkEnd w:id="237"/>
      <w:bookmarkEnd w:id="238"/>
      <w:bookmarkEnd w:id="239"/>
      <w:bookmarkEnd w:id="240"/>
    </w:p>
    <w:p w:rsidR="00800E77" w:rsidRDefault="00800E77" w:rsidP="00FC3CC1">
      <w:pPr>
        <w:pStyle w:val="Listenabsatz"/>
        <w:spacing w:after="180"/>
        <w:ind w:left="615" w:firstLine="349"/>
        <w:contextualSpacing w:val="0"/>
        <w:rPr>
          <w:b/>
          <w:sz w:val="22"/>
        </w:rPr>
      </w:pPr>
      <w:r>
        <w:rPr>
          <w:b/>
          <w:sz w:val="22"/>
        </w:rPr>
        <w:t>Übersicht der Aktivitäten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00E77" w:rsidRPr="00D34929" w:rsidTr="00FC3CC1">
        <w:tc>
          <w:tcPr>
            <w:tcW w:w="8186" w:type="dxa"/>
          </w:tcPr>
          <w:p w:rsidR="00800E77" w:rsidRPr="00D34929" w:rsidRDefault="008B185E" w:rsidP="001943B8">
            <w:pPr>
              <w:pStyle w:val="Listenabsatz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1" w:name="Text61"/>
            <w:r w:rsidR="00800E77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 w:rsidR="00D5409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1"/>
          </w:p>
        </w:tc>
      </w:tr>
    </w:tbl>
    <w:p w:rsidR="00800E77" w:rsidRDefault="00800E77" w:rsidP="00800E77">
      <w:pPr>
        <w:tabs>
          <w:tab w:val="left" w:pos="357"/>
        </w:tabs>
        <w:rPr>
          <w:b/>
          <w:sz w:val="22"/>
        </w:rPr>
      </w:pPr>
    </w:p>
    <w:p w:rsidR="00800E77" w:rsidRDefault="00800E77" w:rsidP="00800E77">
      <w:pPr>
        <w:tabs>
          <w:tab w:val="left" w:pos="357"/>
        </w:tabs>
        <w:rPr>
          <w:b/>
          <w:sz w:val="22"/>
        </w:rPr>
      </w:pPr>
    </w:p>
    <w:p w:rsidR="005E3550" w:rsidRPr="00800E77" w:rsidRDefault="005E3550" w:rsidP="00800E77">
      <w:bookmarkStart w:id="242" w:name="_GoBack"/>
      <w:bookmarkEnd w:id="242"/>
    </w:p>
    <w:sectPr w:rsidR="005E3550" w:rsidRPr="00800E77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4A" w:rsidRDefault="0039744A" w:rsidP="00A46265">
      <w:pPr>
        <w:spacing w:line="240" w:lineRule="auto"/>
      </w:pPr>
      <w:r>
        <w:separator/>
      </w:r>
    </w:p>
  </w:endnote>
  <w:endnote w:type="continuationSeparator" w:id="0">
    <w:p w:rsidR="0039744A" w:rsidRDefault="0039744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CC7DBC" w:rsidRDefault="00A428D4" w:rsidP="004B1BCB">
          <w:pPr>
            <w:pStyle w:val="zzPfad"/>
          </w:pPr>
          <w:fldSimple w:instr=" DOCPROPERTY  FSC#EVDCFG@15.1400:Dossierref  \* MERGEFORMAT ">
            <w:r w:rsidR="00D5409D">
              <w:t>351.2/2011/06590</w:t>
            </w:r>
          </w:fldSimple>
          <w:r w:rsidR="002A3B51" w:rsidRPr="00CC7DBC">
            <w:t xml:space="preserve"> \ </w:t>
          </w:r>
          <w:fldSimple w:instr=" DOCPROPERTY  FSC#COOSYSTEM@1.1:Container \* MERGEFORMAT ">
            <w:r w:rsidR="00D5409D">
              <w:t>COO.2101.108.5.375451</w:t>
            </w:r>
          </w:fldSimple>
        </w:p>
      </w:tc>
      <w:tc>
        <w:tcPr>
          <w:tcW w:w="2552" w:type="dxa"/>
          <w:vAlign w:val="bottom"/>
        </w:tcPr>
        <w:p w:rsidR="002A3B51" w:rsidRDefault="00FE069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1B9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FC1B9C">
              <w:rPr>
                <w:noProof/>
              </w:rPr>
              <w:t>4</w:t>
            </w:r>
          </w:fldSimple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:rsidTr="00C27D68">
      <w:tc>
        <w:tcPr>
          <w:tcW w:w="4309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:rsidTr="00C27D68">
      <w:trPr>
        <w:trHeight w:val="539"/>
      </w:trPr>
      <w:tc>
        <w:tcPr>
          <w:tcW w:w="4309" w:type="dxa"/>
          <w:vAlign w:val="bottom"/>
        </w:tcPr>
        <w:p w:rsidR="002A3B51" w:rsidRPr="00CD274D" w:rsidRDefault="00A428D4" w:rsidP="004A15DF">
          <w:pPr>
            <w:pStyle w:val="zzPfad"/>
          </w:pPr>
          <w:fldSimple w:instr=" DOCPROPERTY  FSC#EVDCFG@15.1400:Dossierref  \* MERGEFORMAT ">
            <w:r w:rsidR="00D5409D">
              <w:t>351.2/2011/06590</w:t>
            </w:r>
          </w:fldSimple>
          <w:r w:rsidR="00CD274D" w:rsidRPr="00CD274D">
            <w:t xml:space="preserve"> </w:t>
          </w:r>
          <w:r w:rsidR="002A3B51" w:rsidRPr="00CD274D">
            <w:t xml:space="preserve">\ </w:t>
          </w:r>
          <w:fldSimple w:instr=" DOCPROPERTY  FSC#COOSYSTEM@1.1:Container \* MERGEFORMAT ">
            <w:r w:rsidR="00D5409D">
              <w:t>COO.2101.108.5.375451</w:t>
            </w:r>
          </w:fldSimple>
        </w:p>
      </w:tc>
      <w:tc>
        <w:tcPr>
          <w:tcW w:w="4973" w:type="dxa"/>
          <w:vAlign w:val="bottom"/>
        </w:tcPr>
        <w:p w:rsidR="002A3B51" w:rsidRPr="00CD274D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4A" w:rsidRDefault="0039744A" w:rsidP="00A46265">
      <w:pPr>
        <w:spacing w:line="240" w:lineRule="auto"/>
      </w:pPr>
      <w:r>
        <w:separator/>
      </w:r>
    </w:p>
  </w:footnote>
  <w:footnote w:type="continuationSeparator" w:id="0">
    <w:p w:rsidR="0039744A" w:rsidRDefault="0039744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BC5125">
      <w:trPr>
        <w:trHeight w:val="340"/>
      </w:trPr>
      <w:tc>
        <w:tcPr>
          <w:tcW w:w="6912" w:type="dxa"/>
        </w:tcPr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8B185E">
            <w:fldChar w:fldCharType="begin"/>
          </w:r>
          <w:r>
            <w:instrText xml:space="preserve"> DOCPROPERTY  CDB@BUND:Classification  \* MERGEFORMAT </w:instrText>
          </w:r>
          <w:r w:rsidR="008B185E">
            <w:fldChar w:fldCharType="end"/>
          </w:r>
        </w:p>
      </w:tc>
    </w:tr>
  </w:tbl>
  <w:p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2C786A" w:rsidRPr="00642EBC" w:rsidTr="00A83B2A">
      <w:trPr>
        <w:cantSplit/>
        <w:trHeight w:hRule="exact" w:val="1843"/>
      </w:trPr>
      <w:tc>
        <w:tcPr>
          <w:tcW w:w="4832" w:type="dxa"/>
          <w:hideMark/>
        </w:tcPr>
        <w:p w:rsidR="002C786A" w:rsidRDefault="002C786A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10E6AE80" wp14:editId="7CC131E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9744A">
            <w:rPr>
              <w:noProof/>
            </w:rPr>
            <w:pict>
              <v:group id="LogoCol" o:spid="_x0000_s2055" style="position:absolute;margin-left:-4.25pt;margin-top:.55pt;width:155.9pt;height:38.75pt;z-index:251659264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2C786A" w:rsidRDefault="002C786A" w:rsidP="00A83B2A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2C786A" w:rsidRDefault="002C786A" w:rsidP="00A83B2A">
          <w:pPr>
            <w:pStyle w:val="zzKopfFett"/>
            <w:rPr>
              <w:b w:val="0"/>
            </w:rPr>
          </w:pPr>
          <w:r>
            <w:t>Staatssekretariat für Bildung,</w:t>
          </w:r>
          <w:r>
            <w:br/>
            <w:t>Forschung und Innovation SBFI</w:t>
          </w:r>
          <w:r>
            <w:br/>
          </w:r>
        </w:p>
        <w:p w:rsidR="002C786A" w:rsidRDefault="002C786A" w:rsidP="00A83B2A">
          <w:pPr>
            <w:pStyle w:val="Kopfzeile"/>
            <w:rPr>
              <w:lang w:eastAsia="de-CH"/>
            </w:rPr>
          </w:pPr>
        </w:p>
        <w:p w:rsidR="002C786A" w:rsidRPr="00642EBC" w:rsidRDefault="002C786A" w:rsidP="00A83B2A">
          <w:pPr>
            <w:pStyle w:val="Kopfzeile"/>
            <w:rPr>
              <w:lang w:eastAsia="de-CH"/>
            </w:rPr>
          </w:pPr>
        </w:p>
      </w:tc>
    </w:tr>
  </w:tbl>
  <w:p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26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E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A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6959"/>
    <w:multiLevelType w:val="hybridMultilevel"/>
    <w:tmpl w:val="59987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13A18"/>
    <w:multiLevelType w:val="hybridMultilevel"/>
    <w:tmpl w:val="CB12F5CC"/>
    <w:lvl w:ilvl="0" w:tplc="09A07B2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02F3D"/>
    <w:multiLevelType w:val="hybridMultilevel"/>
    <w:tmpl w:val="0066CB2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78E0CEC"/>
    <w:multiLevelType w:val="hybridMultilevel"/>
    <w:tmpl w:val="F820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1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80F82"/>
    <w:multiLevelType w:val="hybridMultilevel"/>
    <w:tmpl w:val="2C64566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>
    <w:nsid w:val="6C1243B3"/>
    <w:multiLevelType w:val="hybridMultilevel"/>
    <w:tmpl w:val="A5043B2E"/>
    <w:lvl w:ilvl="0" w:tplc="A1EAF99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>
    <w:nsid w:val="71A9343F"/>
    <w:multiLevelType w:val="hybridMultilevel"/>
    <w:tmpl w:val="AAD05A80"/>
    <w:lvl w:ilvl="0" w:tplc="08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F154B"/>
    <w:multiLevelType w:val="hybridMultilevel"/>
    <w:tmpl w:val="05FE647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15"/>
  </w:num>
  <w:num w:numId="16">
    <w:abstractNumId w:val="11"/>
  </w:num>
  <w:num w:numId="17">
    <w:abstractNumId w:val="24"/>
  </w:num>
  <w:num w:numId="18">
    <w:abstractNumId w:val="28"/>
  </w:num>
  <w:num w:numId="19">
    <w:abstractNumId w:val="19"/>
  </w:num>
  <w:num w:numId="20">
    <w:abstractNumId w:val="21"/>
  </w:num>
  <w:num w:numId="21">
    <w:abstractNumId w:val="22"/>
  </w:num>
  <w:num w:numId="22">
    <w:abstractNumId w:val="21"/>
  </w:num>
  <w:num w:numId="23">
    <w:abstractNumId w:val="24"/>
  </w:num>
  <w:num w:numId="24">
    <w:abstractNumId w:val="19"/>
  </w:num>
  <w:num w:numId="25">
    <w:abstractNumId w:val="11"/>
  </w:num>
  <w:num w:numId="26">
    <w:abstractNumId w:val="2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20"/>
  </w:num>
  <w:num w:numId="37">
    <w:abstractNumId w:val="26"/>
  </w:num>
  <w:num w:numId="38">
    <w:abstractNumId w:val="10"/>
  </w:num>
  <w:num w:numId="39">
    <w:abstractNumId w:val="29"/>
  </w:num>
  <w:num w:numId="40">
    <w:abstractNumId w:val="17"/>
  </w:num>
  <w:num w:numId="41">
    <w:abstractNumId w:val="13"/>
  </w:num>
  <w:num w:numId="42">
    <w:abstractNumId w:val="12"/>
  </w:num>
  <w:num w:numId="43">
    <w:abstractNumId w:val="16"/>
  </w:num>
  <w:num w:numId="44">
    <w:abstractNumId w:val="27"/>
  </w:num>
  <w:num w:numId="45">
    <w:abstractNumId w:val="23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42FF"/>
    <w:rsid w:val="00007724"/>
    <w:rsid w:val="000229B9"/>
    <w:rsid w:val="0004181F"/>
    <w:rsid w:val="00052112"/>
    <w:rsid w:val="00075FC5"/>
    <w:rsid w:val="000807D3"/>
    <w:rsid w:val="00097A54"/>
    <w:rsid w:val="000B5B84"/>
    <w:rsid w:val="000C3A97"/>
    <w:rsid w:val="000D2153"/>
    <w:rsid w:val="000D3357"/>
    <w:rsid w:val="000E6943"/>
    <w:rsid w:val="00103D84"/>
    <w:rsid w:val="00110238"/>
    <w:rsid w:val="00117CF9"/>
    <w:rsid w:val="00166CCD"/>
    <w:rsid w:val="00166D36"/>
    <w:rsid w:val="0018516C"/>
    <w:rsid w:val="00195A23"/>
    <w:rsid w:val="00197A68"/>
    <w:rsid w:val="001B06D2"/>
    <w:rsid w:val="001B59E4"/>
    <w:rsid w:val="001B720C"/>
    <w:rsid w:val="001B7D29"/>
    <w:rsid w:val="001C111F"/>
    <w:rsid w:val="001C5695"/>
    <w:rsid w:val="001E7677"/>
    <w:rsid w:val="00211EA9"/>
    <w:rsid w:val="0021233F"/>
    <w:rsid w:val="00212A85"/>
    <w:rsid w:val="00215304"/>
    <w:rsid w:val="002242C8"/>
    <w:rsid w:val="00243D99"/>
    <w:rsid w:val="002500DB"/>
    <w:rsid w:val="0025329A"/>
    <w:rsid w:val="00257DF5"/>
    <w:rsid w:val="002620B7"/>
    <w:rsid w:val="00272FA4"/>
    <w:rsid w:val="00290FBE"/>
    <w:rsid w:val="00292035"/>
    <w:rsid w:val="002A100C"/>
    <w:rsid w:val="002A3B51"/>
    <w:rsid w:val="002A3BAD"/>
    <w:rsid w:val="002A4118"/>
    <w:rsid w:val="002A6D47"/>
    <w:rsid w:val="002A7248"/>
    <w:rsid w:val="002A7E29"/>
    <w:rsid w:val="002B7483"/>
    <w:rsid w:val="002C786A"/>
    <w:rsid w:val="002D41DE"/>
    <w:rsid w:val="002E2B5C"/>
    <w:rsid w:val="002F2B70"/>
    <w:rsid w:val="002F4B24"/>
    <w:rsid w:val="003102F1"/>
    <w:rsid w:val="00324CB7"/>
    <w:rsid w:val="003409C1"/>
    <w:rsid w:val="00346CF7"/>
    <w:rsid w:val="003524D3"/>
    <w:rsid w:val="00354EB7"/>
    <w:rsid w:val="00376048"/>
    <w:rsid w:val="00376475"/>
    <w:rsid w:val="003853BE"/>
    <w:rsid w:val="003877CC"/>
    <w:rsid w:val="0039744A"/>
    <w:rsid w:val="003A0BFC"/>
    <w:rsid w:val="003A6638"/>
    <w:rsid w:val="003B0286"/>
    <w:rsid w:val="003B3588"/>
    <w:rsid w:val="003B4F5D"/>
    <w:rsid w:val="003B5D05"/>
    <w:rsid w:val="003D3768"/>
    <w:rsid w:val="003D5053"/>
    <w:rsid w:val="003E465C"/>
    <w:rsid w:val="003F3FB5"/>
    <w:rsid w:val="00405138"/>
    <w:rsid w:val="00413DA1"/>
    <w:rsid w:val="00433277"/>
    <w:rsid w:val="00443826"/>
    <w:rsid w:val="00457A5B"/>
    <w:rsid w:val="00457A90"/>
    <w:rsid w:val="00462235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66C70"/>
    <w:rsid w:val="0059132B"/>
    <w:rsid w:val="005A1215"/>
    <w:rsid w:val="005B68CC"/>
    <w:rsid w:val="005B7CF0"/>
    <w:rsid w:val="005D268B"/>
    <w:rsid w:val="005D7FDF"/>
    <w:rsid w:val="005E3550"/>
    <w:rsid w:val="005E6A8D"/>
    <w:rsid w:val="00602E1F"/>
    <w:rsid w:val="00624D44"/>
    <w:rsid w:val="00627D3F"/>
    <w:rsid w:val="00637EDE"/>
    <w:rsid w:val="00642B33"/>
    <w:rsid w:val="00655BE6"/>
    <w:rsid w:val="0066497F"/>
    <w:rsid w:val="006672F4"/>
    <w:rsid w:val="00667442"/>
    <w:rsid w:val="0067657A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7A51"/>
    <w:rsid w:val="00701504"/>
    <w:rsid w:val="00702966"/>
    <w:rsid w:val="0070742C"/>
    <w:rsid w:val="00711590"/>
    <w:rsid w:val="0072366D"/>
    <w:rsid w:val="007239A0"/>
    <w:rsid w:val="00755635"/>
    <w:rsid w:val="007676B6"/>
    <w:rsid w:val="00777A40"/>
    <w:rsid w:val="00781F24"/>
    <w:rsid w:val="00782D29"/>
    <w:rsid w:val="007A552D"/>
    <w:rsid w:val="007B7042"/>
    <w:rsid w:val="007C20B6"/>
    <w:rsid w:val="007D3BF9"/>
    <w:rsid w:val="007D4EDB"/>
    <w:rsid w:val="007E74A9"/>
    <w:rsid w:val="00800C8E"/>
    <w:rsid w:val="00800E77"/>
    <w:rsid w:val="008068A2"/>
    <w:rsid w:val="00820D8D"/>
    <w:rsid w:val="0082397E"/>
    <w:rsid w:val="00835252"/>
    <w:rsid w:val="00836E7F"/>
    <w:rsid w:val="008420F2"/>
    <w:rsid w:val="00850A3E"/>
    <w:rsid w:val="00856D12"/>
    <w:rsid w:val="0087645A"/>
    <w:rsid w:val="0089391F"/>
    <w:rsid w:val="0089505F"/>
    <w:rsid w:val="0089701F"/>
    <w:rsid w:val="008B185E"/>
    <w:rsid w:val="008B463E"/>
    <w:rsid w:val="008D3CFC"/>
    <w:rsid w:val="008E1942"/>
    <w:rsid w:val="008E533B"/>
    <w:rsid w:val="008E5B0A"/>
    <w:rsid w:val="008E6309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06"/>
    <w:rsid w:val="009710F2"/>
    <w:rsid w:val="0097475A"/>
    <w:rsid w:val="009B0E66"/>
    <w:rsid w:val="009B1999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E79EC"/>
    <w:rsid w:val="00A009B2"/>
    <w:rsid w:val="00A30425"/>
    <w:rsid w:val="00A30601"/>
    <w:rsid w:val="00A428D4"/>
    <w:rsid w:val="00A42DEA"/>
    <w:rsid w:val="00A46265"/>
    <w:rsid w:val="00A64632"/>
    <w:rsid w:val="00A75CB1"/>
    <w:rsid w:val="00A8030F"/>
    <w:rsid w:val="00A82C53"/>
    <w:rsid w:val="00A83CF9"/>
    <w:rsid w:val="00A94674"/>
    <w:rsid w:val="00A96A35"/>
    <w:rsid w:val="00A97765"/>
    <w:rsid w:val="00AA17AA"/>
    <w:rsid w:val="00AA3450"/>
    <w:rsid w:val="00AB0E31"/>
    <w:rsid w:val="00AB1BBD"/>
    <w:rsid w:val="00AC3B32"/>
    <w:rsid w:val="00AC72F0"/>
    <w:rsid w:val="00AD178D"/>
    <w:rsid w:val="00AD550C"/>
    <w:rsid w:val="00AE1D86"/>
    <w:rsid w:val="00AF4FF9"/>
    <w:rsid w:val="00B03255"/>
    <w:rsid w:val="00B05CBE"/>
    <w:rsid w:val="00B20663"/>
    <w:rsid w:val="00B23161"/>
    <w:rsid w:val="00B34252"/>
    <w:rsid w:val="00B3777A"/>
    <w:rsid w:val="00B41A16"/>
    <w:rsid w:val="00B74988"/>
    <w:rsid w:val="00B809FF"/>
    <w:rsid w:val="00B81A47"/>
    <w:rsid w:val="00B83DD9"/>
    <w:rsid w:val="00B9028D"/>
    <w:rsid w:val="00B95A51"/>
    <w:rsid w:val="00BB1C16"/>
    <w:rsid w:val="00BB4808"/>
    <w:rsid w:val="00BB5B22"/>
    <w:rsid w:val="00BC5125"/>
    <w:rsid w:val="00BD2132"/>
    <w:rsid w:val="00BD3BC2"/>
    <w:rsid w:val="00BF7EF7"/>
    <w:rsid w:val="00C03328"/>
    <w:rsid w:val="00C06F46"/>
    <w:rsid w:val="00C11750"/>
    <w:rsid w:val="00C16077"/>
    <w:rsid w:val="00C17E6D"/>
    <w:rsid w:val="00C21A58"/>
    <w:rsid w:val="00C24671"/>
    <w:rsid w:val="00C27D68"/>
    <w:rsid w:val="00C313E6"/>
    <w:rsid w:val="00C34041"/>
    <w:rsid w:val="00C449FB"/>
    <w:rsid w:val="00C51E87"/>
    <w:rsid w:val="00C535B0"/>
    <w:rsid w:val="00C67AF1"/>
    <w:rsid w:val="00C7462D"/>
    <w:rsid w:val="00C94D78"/>
    <w:rsid w:val="00CA71E2"/>
    <w:rsid w:val="00CB1467"/>
    <w:rsid w:val="00CC02BF"/>
    <w:rsid w:val="00CC2537"/>
    <w:rsid w:val="00CC7DBC"/>
    <w:rsid w:val="00CD171D"/>
    <w:rsid w:val="00CD274D"/>
    <w:rsid w:val="00CE0096"/>
    <w:rsid w:val="00D047B0"/>
    <w:rsid w:val="00D0562D"/>
    <w:rsid w:val="00D10A04"/>
    <w:rsid w:val="00D21173"/>
    <w:rsid w:val="00D21281"/>
    <w:rsid w:val="00D33B2A"/>
    <w:rsid w:val="00D43F19"/>
    <w:rsid w:val="00D450F4"/>
    <w:rsid w:val="00D4784D"/>
    <w:rsid w:val="00D5071C"/>
    <w:rsid w:val="00D5409D"/>
    <w:rsid w:val="00D60C4C"/>
    <w:rsid w:val="00D8273D"/>
    <w:rsid w:val="00D91621"/>
    <w:rsid w:val="00D918A9"/>
    <w:rsid w:val="00DA157D"/>
    <w:rsid w:val="00DA7890"/>
    <w:rsid w:val="00DB3BFE"/>
    <w:rsid w:val="00DF264F"/>
    <w:rsid w:val="00E0642C"/>
    <w:rsid w:val="00E15450"/>
    <w:rsid w:val="00E171DA"/>
    <w:rsid w:val="00E27770"/>
    <w:rsid w:val="00E40FA3"/>
    <w:rsid w:val="00E46203"/>
    <w:rsid w:val="00E50B4E"/>
    <w:rsid w:val="00E53C56"/>
    <w:rsid w:val="00E56AB4"/>
    <w:rsid w:val="00E60210"/>
    <w:rsid w:val="00E6630B"/>
    <w:rsid w:val="00E76C62"/>
    <w:rsid w:val="00E8527F"/>
    <w:rsid w:val="00E97AAB"/>
    <w:rsid w:val="00EA0893"/>
    <w:rsid w:val="00EA4E16"/>
    <w:rsid w:val="00EB1EC2"/>
    <w:rsid w:val="00ED430C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41D52"/>
    <w:rsid w:val="00F4726A"/>
    <w:rsid w:val="00F54523"/>
    <w:rsid w:val="00F6045A"/>
    <w:rsid w:val="00F74FD6"/>
    <w:rsid w:val="00F769CE"/>
    <w:rsid w:val="00F80820"/>
    <w:rsid w:val="00F823BB"/>
    <w:rsid w:val="00F86E7E"/>
    <w:rsid w:val="00F91D34"/>
    <w:rsid w:val="00FB7CCB"/>
    <w:rsid w:val="00FC13F3"/>
    <w:rsid w:val="00FC1B9C"/>
    <w:rsid w:val="00FC3CC1"/>
    <w:rsid w:val="00FD13A1"/>
    <w:rsid w:val="00FE0691"/>
    <w:rsid w:val="00FE11F4"/>
    <w:rsid w:val="00FE1E02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292035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81F24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F7EF7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B720C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BF7EF7"/>
    <w:pPr>
      <w:suppressAutoHyphens/>
      <w:ind w:left="0" w:right="0"/>
    </w:pPr>
    <w:rPr>
      <w:b/>
      <w:szCs w:val="20"/>
    </w:rPr>
  </w:style>
  <w:style w:type="paragraph" w:customStyle="1" w:styleId="berschriftunnummeriert">
    <w:name w:val="Überschrift unnummeriert"/>
    <w:basedOn w:val="TitelII"/>
    <w:rsid w:val="00C34041"/>
  </w:style>
  <w:style w:type="paragraph" w:customStyle="1" w:styleId="StandardTabelle">
    <w:name w:val="_Standard Tabelle"/>
    <w:basedOn w:val="Standard"/>
    <w:rsid w:val="00800E77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Tabelleninhalt">
    <w:name w:val="Tabelleninhalt"/>
    <w:basedOn w:val="Standard"/>
    <w:rsid w:val="00800E77"/>
    <w:pPr>
      <w:spacing w:before="30" w:after="30" w:line="260" w:lineRule="exact"/>
    </w:pPr>
    <w:rPr>
      <w:rFonts w:eastAsia="Times New Roman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1173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de-DE"/>
    </w:rPr>
  </w:style>
  <w:style w:type="paragraph" w:customStyle="1" w:styleId="KopfFett">
    <w:name w:val="KopfFett"/>
    <w:basedOn w:val="Kopfzeile"/>
    <w:next w:val="Kopfzeile"/>
    <w:rsid w:val="00971006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7100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4CECA3-1E19-4B48-ADE9-D4AE757B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4</Pages>
  <Words>663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Beatrice Graf</cp:lastModifiedBy>
  <cp:revision>44</cp:revision>
  <cp:lastPrinted>2011-11-21T10:18:00Z</cp:lastPrinted>
  <dcterms:created xsi:type="dcterms:W3CDTF">2010-11-20T13:56:00Z</dcterms:created>
  <dcterms:modified xsi:type="dcterms:W3CDTF">2014-03-13T11:18:00Z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2011-03-02/36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12:18:43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COO.2101.108.5.375451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16.11.2011 16:33:21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*COO.2101.108.5.375451*</vt:lpwstr>
  </property>
  <property name="FSC#COOELAK@1.1001:RefBarCode" pid="35" fmtid="{D5CDD505-2E9C-101B-9397-08002B2CF9AE}">
    <vt:lpwstr>*Formular Bericht Leading House*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Dok_Formular_Bericht_LH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BBT</vt:lpwstr>
  </property>
  <property name="CDB@BUND:ResponsibleLCaseBureauShort" pid="106" fmtid="{D5CDD505-2E9C-101B-9397-08002B2CF9AE}">
    <vt:lpwstr>bbt</vt:lpwstr>
  </property>
</Properties>
</file>