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9" w:type="dxa"/>
        <w:tblInd w:w="-8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3"/>
        <w:gridCol w:w="5386"/>
      </w:tblGrid>
      <w:tr w:rsidR="00A04F6E" w:rsidRPr="00DF6734" w:rsidTr="00820E01">
        <w:trPr>
          <w:trHeight w:val="1188"/>
        </w:trPr>
        <w:tc>
          <w:tcPr>
            <w:tcW w:w="4933" w:type="dxa"/>
          </w:tcPr>
          <w:p w:rsidR="00A04F6E" w:rsidRPr="00352E72" w:rsidRDefault="00A04F6E" w:rsidP="00820E01">
            <w:pPr>
              <w:pStyle w:val="Titel"/>
            </w:pPr>
            <w:r w:rsidRPr="00820E01">
              <w:t>Overview</w:t>
            </w:r>
            <w:r w:rsidRPr="00352E72">
              <w:t xml:space="preserve"> Form</w:t>
            </w:r>
          </w:p>
          <w:p w:rsidR="00A04F6E" w:rsidRPr="006B55E4" w:rsidRDefault="00A04F6E" w:rsidP="009C6674">
            <w:pPr>
              <w:pStyle w:val="Caption4"/>
            </w:pPr>
            <w:r w:rsidRPr="006B55E4">
              <w:t xml:space="preserve">(part of any technology funding request to </w:t>
            </w:r>
            <w:r w:rsidR="00270FC6">
              <w:t>SERI/SSO</w:t>
            </w:r>
            <w:r w:rsidRPr="006B55E4">
              <w:t>)</w:t>
            </w:r>
          </w:p>
        </w:tc>
        <w:tc>
          <w:tcPr>
            <w:tcW w:w="5386" w:type="dxa"/>
            <w:tcBorders>
              <w:left w:val="nil"/>
            </w:tcBorders>
          </w:tcPr>
          <w:p w:rsidR="00A04F6E" w:rsidRPr="00F45D32" w:rsidRDefault="00121A41" w:rsidP="00D20111">
            <w:pPr>
              <w:pStyle w:val="Titel"/>
              <w:jc w:val="right"/>
              <w:rPr>
                <w:color w:val="C0C0C0"/>
                <w:sz w:val="12"/>
                <w:szCs w:val="12"/>
              </w:rPr>
            </w:pPr>
            <w:r w:rsidRPr="00352E72">
              <w:t xml:space="preserve">Request </w:t>
            </w:r>
            <w:r w:rsidR="00A04F6E" w:rsidRPr="00352E72">
              <w:t>#</w:t>
            </w:r>
            <w:bookmarkStart w:id="0" w:name="ssoid"/>
            <w:r w:rsidR="009A47DB">
              <w:fldChar w:fldCharType="begin">
                <w:ffData>
                  <w:name w:val="ssoid"/>
                  <w:enabled/>
                  <w:calcOnExit w:val="0"/>
                  <w:statusText w:type="text" w:val="The SSO-ID will be attributed to the request by the SERI/SSO"/>
                  <w:textInput>
                    <w:type w:val="number"/>
                    <w:default w:val="0000"/>
                    <w:maxLength w:val="4"/>
                    <w:format w:val="0000"/>
                  </w:textInput>
                </w:ffData>
              </w:fldChar>
            </w:r>
            <w:r w:rsidR="009A47DB">
              <w:instrText xml:space="preserve"> FORMTEXT </w:instrText>
            </w:r>
            <w:r w:rsidR="009A47DB">
              <w:fldChar w:fldCharType="separate"/>
            </w:r>
            <w:bookmarkStart w:id="1" w:name="_GoBack"/>
            <w:r w:rsidR="00D20111">
              <w:t>0000</w:t>
            </w:r>
            <w:bookmarkEnd w:id="1"/>
            <w:r w:rsidR="009A47DB">
              <w:fldChar w:fldCharType="end"/>
            </w:r>
            <w:bookmarkEnd w:id="0"/>
            <w:r w:rsidR="00E34014">
              <w:br/>
            </w:r>
            <w:r w:rsidR="00A04F6E" w:rsidRPr="00A04F6E">
              <w:rPr>
                <w:rStyle w:val="Caption4Char"/>
              </w:rPr>
              <w:t>SERI/SSO ID</w:t>
            </w:r>
            <w:r w:rsidR="00DF6734">
              <w:rPr>
                <w:rStyle w:val="Caption4Char"/>
              </w:rPr>
              <w:t xml:space="preserve"> </w:t>
            </w:r>
          </w:p>
        </w:tc>
      </w:tr>
    </w:tbl>
    <w:p w:rsidR="00B60985" w:rsidRDefault="00B60985" w:rsidP="00B60985">
      <w:pPr>
        <w:spacing w:line="20" w:lineRule="atLeast"/>
        <w:rPr>
          <w:rFonts w:cs="Arial"/>
          <w:sz w:val="4"/>
          <w:szCs w:val="4"/>
          <w:lang w:val="en-US"/>
        </w:rPr>
      </w:pPr>
    </w:p>
    <w:p w:rsidR="006B55E4" w:rsidRPr="00887BE8" w:rsidRDefault="00A31D66" w:rsidP="00820E01">
      <w:pPr>
        <w:pStyle w:val="berschrift1"/>
      </w:pPr>
      <w:r>
        <w:t>Basic Information</w:t>
      </w:r>
      <w:r w:rsidR="00B3415D">
        <w:br/>
      </w:r>
      <w:r w:rsidR="00B3415D" w:rsidRPr="00063094">
        <w:rPr>
          <w:rStyle w:val="Caption4Char"/>
        </w:rPr>
        <w:t xml:space="preserve">fill-in all </w:t>
      </w:r>
      <w:r w:rsidR="00B3415D" w:rsidRPr="00C762DE">
        <w:rPr>
          <w:rStyle w:val="Caption4Char"/>
          <w:color w:val="595959" w:themeColor="text1" w:themeTint="A6"/>
          <w:shd w:val="clear" w:color="auto" w:fill="FFFFCC"/>
        </w:rPr>
        <w:t>yellow fields</w:t>
      </w:r>
    </w:p>
    <w:p w:rsidR="00887BE8" w:rsidRPr="00F45D32" w:rsidRDefault="00887BE8" w:rsidP="00B60985">
      <w:pPr>
        <w:spacing w:line="20" w:lineRule="atLeast"/>
        <w:rPr>
          <w:rFonts w:cs="Arial"/>
          <w:sz w:val="4"/>
          <w:szCs w:val="4"/>
          <w:lang w:val="en-US"/>
        </w:rPr>
      </w:pP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36"/>
        <w:gridCol w:w="312"/>
      </w:tblGrid>
      <w:tr w:rsidR="00A51679" w:rsidRPr="00F45D32" w:rsidTr="00EE0DD1">
        <w:tc>
          <w:tcPr>
            <w:tcW w:w="10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51679" w:rsidRPr="00A51679" w:rsidRDefault="00A51679" w:rsidP="00EE0DD1">
            <w:pPr>
              <w:pStyle w:val="Caption2"/>
            </w:pPr>
            <w:r w:rsidRPr="00A51679">
              <w:t>Title of your proposal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51679" w:rsidRPr="0085363D" w:rsidRDefault="0085363D" w:rsidP="0085363D">
            <w:pPr>
              <w:pStyle w:val="Margin"/>
            </w:pPr>
            <w:r>
              <w:t>A0</w:t>
            </w:r>
          </w:p>
        </w:tc>
      </w:tr>
      <w:tr w:rsidR="006B55E4" w:rsidRPr="00F45D32" w:rsidTr="00EE0DD1">
        <w:sdt>
          <w:sdtPr>
            <w:alias w:val="Title"/>
            <w:tag w:val=""/>
            <w:id w:val="691420769"/>
            <w:placeholder>
              <w:docPart w:val="64DE794EB9AB4E3288DB1C2C98C97733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1003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CC"/>
              </w:tcPr>
              <w:p w:rsidR="006B55E4" w:rsidRPr="00566B94" w:rsidRDefault="00752E63" w:rsidP="00752E63">
                <w:pPr>
                  <w:pStyle w:val="berschrift2"/>
                </w:pPr>
                <w:r w:rsidRPr="00023793">
                  <w:rPr>
                    <w:rStyle w:val="Platzhaltertext"/>
                  </w:rPr>
                  <w:t>[Title]</w:t>
                </w:r>
              </w:p>
            </w:tc>
          </w:sdtContent>
        </w:sdt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</w:tcPr>
          <w:p w:rsidR="006B55E4" w:rsidRPr="0047035B" w:rsidRDefault="006B55E4" w:rsidP="0047035B">
            <w:pPr>
              <w:pStyle w:val="Margin"/>
            </w:pPr>
            <w:r w:rsidRPr="0047035B">
              <w:t>A1</w:t>
            </w:r>
          </w:p>
        </w:tc>
      </w:tr>
      <w:tr w:rsidR="00CC762B" w:rsidRPr="008E514B" w:rsidTr="00EE0DD1">
        <w:tc>
          <w:tcPr>
            <w:tcW w:w="100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C762B" w:rsidRDefault="00CC762B" w:rsidP="00EE0DD1">
            <w:pPr>
              <w:pStyle w:val="Beschriftung"/>
            </w:pPr>
            <w:r>
              <w:t>Description</w:t>
            </w:r>
          </w:p>
          <w:p w:rsidR="00CC762B" w:rsidRPr="00CC762B" w:rsidRDefault="00CC762B" w:rsidP="00EE0DD1">
            <w:pPr>
              <w:pStyle w:val="Caption4"/>
            </w:pPr>
            <w:r w:rsidRPr="00F45D32">
              <w:t xml:space="preserve">Short </w:t>
            </w:r>
            <w:r w:rsidRPr="005E6F05">
              <w:t>description</w:t>
            </w:r>
            <w:r>
              <w:t xml:space="preserve"> </w:t>
            </w:r>
            <w:r w:rsidRPr="00F45D32">
              <w:t xml:space="preserve">(10-20 lines) of </w:t>
            </w:r>
            <w:r w:rsidRPr="000F23A5">
              <w:t>your proposal</w:t>
            </w:r>
            <w:r w:rsidRPr="00F45D32">
              <w:t xml:space="preserve"> and its objective(s). Please refrain from copying the workplan description. 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C762B" w:rsidRPr="0047035B" w:rsidRDefault="00CC762B" w:rsidP="0047035B">
            <w:pPr>
              <w:pStyle w:val="Margin"/>
            </w:pPr>
          </w:p>
        </w:tc>
      </w:tr>
      <w:tr w:rsidR="000F23A5" w:rsidRPr="00F45D32" w:rsidTr="00EE0DD1">
        <w:sdt>
          <w:sdtPr>
            <w:alias w:val="Abstract"/>
            <w:tag w:val=""/>
            <w:id w:val="1763720540"/>
            <w:placeholder>
              <w:docPart w:val="2DF9E160E9F1430EB21C1262C933A7DD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1003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CC"/>
              </w:tcPr>
              <w:p w:rsidR="000F23A5" w:rsidRPr="009D6026" w:rsidRDefault="006A5A1B" w:rsidP="009D6026">
                <w:pPr>
                  <w:pStyle w:val="berschrift3"/>
                </w:pPr>
                <w:r w:rsidRPr="00023793">
                  <w:rPr>
                    <w:rStyle w:val="Platzhaltertext"/>
                  </w:rPr>
                  <w:t>[Abstract]</w:t>
                </w:r>
              </w:p>
            </w:tc>
          </w:sdtContent>
        </w:sdt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F23A5" w:rsidRPr="0047035B" w:rsidRDefault="00A321B7" w:rsidP="0047035B">
            <w:pPr>
              <w:pStyle w:val="Margin"/>
            </w:pPr>
            <w:r w:rsidRPr="0047035B">
              <w:t>A</w:t>
            </w:r>
            <w:r w:rsidR="000F23A5" w:rsidRPr="0047035B">
              <w:t>2</w:t>
            </w:r>
          </w:p>
        </w:tc>
      </w:tr>
    </w:tbl>
    <w:p w:rsidR="000F23A5" w:rsidRDefault="000F23A5"/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247"/>
        <w:gridCol w:w="3969"/>
        <w:gridCol w:w="2126"/>
        <w:gridCol w:w="312"/>
      </w:tblGrid>
      <w:tr w:rsidR="00FA6E4D" w:rsidRPr="00F45D32" w:rsidTr="00CC762B">
        <w:tc>
          <w:tcPr>
            <w:tcW w:w="1003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A6E4D" w:rsidRPr="00F45D32" w:rsidRDefault="00FA6E4D" w:rsidP="00A51679">
            <w:pPr>
              <w:pStyle w:val="Caption2"/>
            </w:pPr>
            <w:r w:rsidRPr="00F45D32">
              <w:t>Requestor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A6E4D" w:rsidRDefault="00FA6E4D" w:rsidP="0047035B">
            <w:pPr>
              <w:pStyle w:val="Margin"/>
            </w:pPr>
          </w:p>
        </w:tc>
      </w:tr>
      <w:tr w:rsidR="00FA6E4D" w:rsidRPr="00F45D32" w:rsidTr="00EE0DD1">
        <w:sdt>
          <w:sdtPr>
            <w:alias w:val="Company"/>
            <w:tag w:val=""/>
            <w:id w:val="-2107798685"/>
            <w:placeholder>
              <w:docPart w:val="A7BBAAE87E7F42259F43F4ACDE317AF0"/>
            </w:placeholder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10036" w:type="dxa"/>
                <w:gridSpan w:val="4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CC"/>
              </w:tcPr>
              <w:p w:rsidR="00FA6E4D" w:rsidRPr="00FA6E4D" w:rsidRDefault="00805BCA" w:rsidP="00805BCA">
                <w:pPr>
                  <w:pStyle w:val="berschrift2"/>
                </w:pPr>
                <w:r w:rsidRPr="00023793">
                  <w:rPr>
                    <w:rStyle w:val="Platzhaltertext"/>
                  </w:rPr>
                  <w:t>[Company]</w:t>
                </w:r>
              </w:p>
            </w:tc>
          </w:sdtContent>
        </w:sdt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A6E4D" w:rsidRDefault="00882B59" w:rsidP="0047035B">
            <w:pPr>
              <w:pStyle w:val="Margin"/>
            </w:pPr>
            <w:r>
              <w:t>A3</w:t>
            </w:r>
          </w:p>
        </w:tc>
      </w:tr>
      <w:tr w:rsidR="00FA6E4D" w:rsidRPr="00F45D32" w:rsidTr="00EE0DD1"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6E4D" w:rsidRPr="00566B94" w:rsidRDefault="00FA6E4D" w:rsidP="00EE0DD1">
            <w:pPr>
              <w:pStyle w:val="Caption4"/>
              <w:rPr>
                <w:sz w:val="16"/>
              </w:rPr>
            </w:pPr>
            <w:r w:rsidRPr="00566B94">
              <w:t>Point of Contact</w:t>
            </w:r>
          </w:p>
        </w:tc>
        <w:sdt>
          <w:sdtPr>
            <w:alias w:val="Manager"/>
            <w:tag w:val=""/>
            <w:id w:val="-2107415629"/>
            <w:placeholder>
              <w:docPart w:val="966838158D744C8E864C9B160191FA79"/>
            </w:placeholder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7342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CC"/>
              </w:tcPr>
              <w:p w:rsidR="00FA6E4D" w:rsidRPr="00FA6E4D" w:rsidRDefault="0027749C" w:rsidP="0027749C">
                <w:pPr>
                  <w:pStyle w:val="berschrift4"/>
                </w:pPr>
                <w:r w:rsidRPr="00023793">
                  <w:rPr>
                    <w:rStyle w:val="Platzhaltertext"/>
                  </w:rPr>
                  <w:t>[Manager]</w:t>
                </w:r>
              </w:p>
            </w:tc>
          </w:sdtContent>
        </w:sdt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A6E4D" w:rsidRDefault="00882B59" w:rsidP="0047035B">
            <w:pPr>
              <w:pStyle w:val="Margin"/>
            </w:pPr>
            <w:r>
              <w:t>A4</w:t>
            </w:r>
          </w:p>
        </w:tc>
      </w:tr>
      <w:tr w:rsidR="00FA6E4D" w:rsidRPr="00007D08" w:rsidTr="00EE0DD1"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6E4D" w:rsidRPr="00FA6E4D" w:rsidRDefault="00FA6E4D" w:rsidP="00EE0DD1">
            <w:pPr>
              <w:pStyle w:val="Caption4"/>
              <w:rPr>
                <w:rStyle w:val="Hervorhebung"/>
                <w:i w:val="0"/>
                <w:iCs w:val="0"/>
              </w:rPr>
            </w:pPr>
            <w:r>
              <w:rPr>
                <w:rStyle w:val="Hervorhebung"/>
                <w:i w:val="0"/>
                <w:iCs w:val="0"/>
              </w:rPr>
              <w:t>Founding year</w:t>
            </w:r>
          </w:p>
        </w:tc>
        <w:tc>
          <w:tcPr>
            <w:tcW w:w="734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FA6E4D" w:rsidRPr="00F45D32" w:rsidRDefault="00AF4D0F" w:rsidP="009D6026">
            <w:pPr>
              <w:pStyle w:val="berschrift4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A6E4D" w:rsidRPr="00007D08" w:rsidRDefault="00FA6E4D" w:rsidP="0047035B">
            <w:pPr>
              <w:pStyle w:val="Margin"/>
            </w:pPr>
            <w:r w:rsidRPr="00007D08">
              <w:t>A5</w:t>
            </w:r>
          </w:p>
        </w:tc>
      </w:tr>
      <w:tr w:rsidR="00FA6E4D" w:rsidRPr="00F45D32" w:rsidTr="001A21B6"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6E4D" w:rsidRPr="00F45D32" w:rsidRDefault="00FA6E4D" w:rsidP="00EE0DD1">
            <w:pPr>
              <w:pStyle w:val="Caption4"/>
            </w:pPr>
            <w:r w:rsidRPr="00F45D32">
              <w:t>Experience in space sector</w:t>
            </w:r>
          </w:p>
        </w:tc>
        <w:tc>
          <w:tcPr>
            <w:tcW w:w="1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FA6E4D" w:rsidRPr="00F45D32" w:rsidRDefault="00AF4D0F" w:rsidP="009D6026">
            <w:pPr>
              <w:pStyle w:val="berschrift4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A6E4D" w:rsidRPr="00566B94">
              <w:t xml:space="preserve"> yr</w:t>
            </w:r>
          </w:p>
        </w:tc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FA6E4D" w:rsidRPr="00F45D32" w:rsidRDefault="00FA6E4D" w:rsidP="00EE0DD1">
            <w:pPr>
              <w:pStyle w:val="Caption4"/>
            </w:pPr>
            <w:r>
              <w:t xml:space="preserve">Experience in sector /w respect to </w:t>
            </w:r>
            <w:r w:rsidRPr="00FA6E4D">
              <w:t>this proposal: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FA6E4D" w:rsidRPr="00F45D32" w:rsidRDefault="00AF4D0F" w:rsidP="009D6026">
            <w:pPr>
              <w:pStyle w:val="berschrift4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A6E4D">
              <w:t xml:space="preserve"> yr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A6E4D" w:rsidRPr="00F45D32" w:rsidRDefault="00FA6E4D" w:rsidP="0047035B">
            <w:pPr>
              <w:pStyle w:val="Margin"/>
            </w:pPr>
            <w:r>
              <w:t>A</w:t>
            </w:r>
            <w:r w:rsidR="00882B59">
              <w:t>6</w:t>
            </w:r>
          </w:p>
        </w:tc>
      </w:tr>
    </w:tbl>
    <w:p w:rsidR="00F33646" w:rsidRDefault="00F33646"/>
    <w:tbl>
      <w:tblPr>
        <w:tblW w:w="10348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41"/>
        <w:gridCol w:w="6095"/>
        <w:gridCol w:w="312"/>
      </w:tblGrid>
      <w:tr w:rsidR="00F33646" w:rsidRPr="00F45D32" w:rsidTr="00BD66D8">
        <w:tc>
          <w:tcPr>
            <w:tcW w:w="10036" w:type="dxa"/>
            <w:gridSpan w:val="2"/>
          </w:tcPr>
          <w:p w:rsidR="00F33646" w:rsidRPr="00F45D32" w:rsidRDefault="00F33646" w:rsidP="00BD66D8">
            <w:pPr>
              <w:pStyle w:val="Caption2"/>
            </w:pPr>
            <w:r w:rsidRPr="008C5D0D">
              <w:t>Programmatic Frame</w:t>
            </w:r>
          </w:p>
        </w:tc>
        <w:tc>
          <w:tcPr>
            <w:tcW w:w="312" w:type="dxa"/>
            <w:vAlign w:val="center"/>
          </w:tcPr>
          <w:p w:rsidR="00F33646" w:rsidRPr="00F45D32" w:rsidRDefault="00F33646" w:rsidP="00BD66D8">
            <w:pPr>
              <w:pStyle w:val="Margin"/>
            </w:pPr>
            <w:r>
              <w:t>C0</w:t>
            </w:r>
          </w:p>
        </w:tc>
      </w:tr>
      <w:bookmarkStart w:id="2" w:name="Dropdown5"/>
      <w:tr w:rsidR="00F33646" w:rsidRPr="00F45D32" w:rsidTr="00BD66D8">
        <w:tc>
          <w:tcPr>
            <w:tcW w:w="10036" w:type="dxa"/>
            <w:gridSpan w:val="2"/>
            <w:shd w:val="clear" w:color="auto" w:fill="FFFFCC"/>
          </w:tcPr>
          <w:p w:rsidR="00F33646" w:rsidRPr="00391DF0" w:rsidRDefault="00F33646" w:rsidP="00BD66D8">
            <w:pPr>
              <w:pStyle w:val="berschrift2"/>
            </w:pPr>
            <w:r w:rsidRPr="00391DF0">
              <w:fldChar w:fldCharType="begin">
                <w:ffData>
                  <w:name w:val="Dropdown5"/>
                  <w:enabled/>
                  <w:calcOnExit w:val="0"/>
                  <w:ddList>
                    <w:listEntry w:val="Please select ..."/>
                    <w:listEntry w:val="GSTP-4 workplan activity"/>
                    <w:listEntry w:val="GSTP-4 open call (AO5720)"/>
                    <w:listEntry w:val="GSTP-5 El.1 workplan activity"/>
                    <w:listEntry w:val="GSTP-5 El.2 workplan activity"/>
                    <w:listEntry w:val="GSTP-5 El.3 workplan activity"/>
                    <w:listEntry w:val="GSTP-5 El.4 workplan activity"/>
                    <w:listEntry w:val="ARTES-3 workplan activity"/>
                    <w:listEntry w:val="ARTES-4 workplan activity"/>
                    <w:listEntry w:val="ARTES-34 open call (A05891)"/>
                    <w:listEntry w:val="ARTES-34 workplan activity"/>
                    <w:listEntry w:val="ARTES-5 workplan activity"/>
                    <w:listEntry w:val="ARTES-5.1 workplan activity"/>
                    <w:listEntry w:val="ARTES-5.2 open call (AO6000)"/>
                    <w:listEntry w:val="ARTES-7 (EDRS)"/>
                    <w:listEntry w:val="ARTES-20: BA Awareness"/>
                    <w:listEntry w:val="ARTES-20: BA Feasibility"/>
                    <w:listEntry w:val="ARTES-20: Demonstration"/>
                    <w:listEntry w:val="ARTES-21 Sat-AIS"/>
                    <w:listEntry w:val="other"/>
                  </w:ddList>
                </w:ffData>
              </w:fldChar>
            </w:r>
            <w:r w:rsidRPr="00391DF0">
              <w:instrText xml:space="preserve"> FORMDROPDOWN </w:instrText>
            </w:r>
            <w:r w:rsidRPr="00391DF0">
              <w:fldChar w:fldCharType="end"/>
            </w:r>
            <w:bookmarkEnd w:id="2"/>
          </w:p>
        </w:tc>
        <w:tc>
          <w:tcPr>
            <w:tcW w:w="312" w:type="dxa"/>
            <w:vAlign w:val="center"/>
          </w:tcPr>
          <w:p w:rsidR="00F33646" w:rsidRPr="00F45D32" w:rsidRDefault="00F33646" w:rsidP="00BD66D8">
            <w:pPr>
              <w:pStyle w:val="Margin"/>
            </w:pPr>
            <w:r>
              <w:t>C1</w:t>
            </w:r>
          </w:p>
        </w:tc>
      </w:tr>
      <w:tr w:rsidR="00F33646" w:rsidRPr="00F45D32" w:rsidTr="00BD66D8">
        <w:tc>
          <w:tcPr>
            <w:tcW w:w="3941" w:type="dxa"/>
          </w:tcPr>
          <w:p w:rsidR="00F33646" w:rsidRPr="00F45D32" w:rsidRDefault="00F33646" w:rsidP="00BD66D8">
            <w:pPr>
              <w:pStyle w:val="Caption4"/>
            </w:pPr>
            <w:r w:rsidRPr="00F45D32">
              <w:t>If other programmatic frame, please specify</w:t>
            </w:r>
          </w:p>
        </w:tc>
        <w:tc>
          <w:tcPr>
            <w:tcW w:w="6095" w:type="dxa"/>
            <w:shd w:val="clear" w:color="auto" w:fill="FFFFCC"/>
          </w:tcPr>
          <w:p w:rsidR="00F33646" w:rsidRPr="00F45D32" w:rsidRDefault="00F33646" w:rsidP="009D6026">
            <w:pPr>
              <w:pStyle w:val="berschrift4"/>
            </w:pPr>
            <w:r w:rsidRPr="00F45D32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" w:name="Text111"/>
            <w:r w:rsidRPr="00F45D32">
              <w:instrText xml:space="preserve"> FORMTEXT </w:instrText>
            </w:r>
            <w:r w:rsidRPr="00F45D32">
              <w:fldChar w:fldCharType="separate"/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fldChar w:fldCharType="end"/>
            </w:r>
            <w:bookmarkEnd w:id="3"/>
          </w:p>
        </w:tc>
        <w:tc>
          <w:tcPr>
            <w:tcW w:w="312" w:type="dxa"/>
            <w:vAlign w:val="center"/>
          </w:tcPr>
          <w:p w:rsidR="00F33646" w:rsidRDefault="00F33646" w:rsidP="00BD66D8">
            <w:pPr>
              <w:pStyle w:val="Margin"/>
            </w:pPr>
            <w:r>
              <w:t>C2</w:t>
            </w:r>
          </w:p>
        </w:tc>
      </w:tr>
    </w:tbl>
    <w:p w:rsidR="00676D93" w:rsidRDefault="00676D93"/>
    <w:tbl>
      <w:tblPr>
        <w:tblW w:w="10348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1105"/>
        <w:gridCol w:w="6237"/>
        <w:gridCol w:w="312"/>
      </w:tblGrid>
      <w:tr w:rsidR="00BD66D8" w:rsidRPr="00F45D32" w:rsidTr="004620E8">
        <w:tc>
          <w:tcPr>
            <w:tcW w:w="3799" w:type="dxa"/>
            <w:gridSpan w:val="2"/>
            <w:tcBorders>
              <w:bottom w:val="single" w:sz="12" w:space="0" w:color="00B050"/>
            </w:tcBorders>
          </w:tcPr>
          <w:p w:rsidR="00BD66D8" w:rsidRPr="00F45D32" w:rsidRDefault="00BD66D8" w:rsidP="00EE0DD1">
            <w:pPr>
              <w:pStyle w:val="Caption2"/>
            </w:pPr>
            <w:r>
              <w:t xml:space="preserve">Funding request </w:t>
            </w:r>
          </w:p>
        </w:tc>
        <w:tc>
          <w:tcPr>
            <w:tcW w:w="6237" w:type="dxa"/>
            <w:tcBorders>
              <w:bottom w:val="single" w:sz="4" w:space="0" w:color="C0C0C0"/>
            </w:tcBorders>
          </w:tcPr>
          <w:p w:rsidR="00BD66D8" w:rsidRPr="00F45D32" w:rsidRDefault="00BD66D8" w:rsidP="00EE0DD1">
            <w:pPr>
              <w:pStyle w:val="Caption2"/>
            </w:pPr>
          </w:p>
        </w:tc>
        <w:tc>
          <w:tcPr>
            <w:tcW w:w="312" w:type="dxa"/>
            <w:vAlign w:val="center"/>
          </w:tcPr>
          <w:p w:rsidR="00BD66D8" w:rsidRDefault="00BD66D8" w:rsidP="0047035B">
            <w:pPr>
              <w:pStyle w:val="Margin"/>
            </w:pPr>
            <w:r>
              <w:t>B0</w:t>
            </w:r>
          </w:p>
        </w:tc>
      </w:tr>
      <w:tr w:rsidR="00BD66D8" w:rsidRPr="00BD66D8" w:rsidTr="004620E8">
        <w:tc>
          <w:tcPr>
            <w:tcW w:w="379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CC"/>
          </w:tcPr>
          <w:p w:rsidR="00BD66D8" w:rsidRPr="00CF1C9E" w:rsidRDefault="00531206" w:rsidP="00450347">
            <w:pPr>
              <w:pStyle w:val="berschrift2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D66D8" w:rsidRPr="00CF1C9E">
              <w:rPr>
                <w:b/>
              </w:rPr>
              <w:t xml:space="preserve"> k€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12" w:space="0" w:color="00B05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D66D8" w:rsidRPr="00676D93" w:rsidRDefault="00BD66D8" w:rsidP="00BD66D8">
            <w:pPr>
              <w:pStyle w:val="Caption4"/>
            </w:pPr>
            <w:r w:rsidRPr="00676D93">
              <w:t>(</w:t>
            </w:r>
            <w:r>
              <w:t xml:space="preserve">Swiss share only, i.e. total of the </w:t>
            </w:r>
            <w:hyperlink w:anchor="CostBreakdown" w:history="1">
              <w:r w:rsidRPr="00A8413E">
                <w:rPr>
                  <w:rStyle w:val="Hyperlink"/>
                </w:rPr>
                <w:t>CH Cost Breakdown</w:t>
              </w:r>
            </w:hyperlink>
            <w:r w:rsidR="000B680C">
              <w:t xml:space="preserve">, </w:t>
            </w:r>
            <w:r w:rsidR="004620E8">
              <w:t xml:space="preserve">and </w:t>
            </w:r>
            <w:r w:rsidR="000B680C">
              <w:t>excl. co-funding</w:t>
            </w:r>
            <w:r>
              <w:t>)</w:t>
            </w:r>
          </w:p>
        </w:tc>
        <w:tc>
          <w:tcPr>
            <w:tcW w:w="312" w:type="dxa"/>
            <w:tcBorders>
              <w:left w:val="single" w:sz="4" w:space="0" w:color="C0C0C0"/>
            </w:tcBorders>
            <w:vAlign w:val="center"/>
          </w:tcPr>
          <w:p w:rsidR="00BD66D8" w:rsidRDefault="00BD66D8" w:rsidP="0047035B">
            <w:pPr>
              <w:pStyle w:val="Margin"/>
            </w:pPr>
            <w:r>
              <w:t>B1</w:t>
            </w:r>
          </w:p>
        </w:tc>
      </w:tr>
      <w:tr w:rsidR="00BD66D8" w:rsidRPr="000B680C" w:rsidTr="004620E8">
        <w:tc>
          <w:tcPr>
            <w:tcW w:w="2694" w:type="dxa"/>
            <w:tcBorders>
              <w:bottom w:val="single" w:sz="4" w:space="0" w:color="C0C0C0"/>
            </w:tcBorders>
          </w:tcPr>
          <w:p w:rsidR="00BD66D8" w:rsidRPr="006C332A" w:rsidRDefault="00BD66D8" w:rsidP="00BD66D8">
            <w:pPr>
              <w:pStyle w:val="Caption4"/>
            </w:pPr>
            <w:r w:rsidRPr="00FA6E4D">
              <w:t xml:space="preserve">Financial envelope </w:t>
            </w:r>
            <w:r>
              <w:t>for CH</w:t>
            </w:r>
          </w:p>
        </w:tc>
        <w:tc>
          <w:tcPr>
            <w:tcW w:w="1105" w:type="dxa"/>
            <w:tcBorders>
              <w:bottom w:val="single" w:sz="4" w:space="0" w:color="C0C0C0"/>
            </w:tcBorders>
            <w:shd w:val="clear" w:color="auto" w:fill="FFFFCC"/>
          </w:tcPr>
          <w:p w:rsidR="00BD66D8" w:rsidRPr="00676D93" w:rsidRDefault="00BD66D8" w:rsidP="006C332A">
            <w:pPr>
              <w:pStyle w:val="Caption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676D93">
              <w:t xml:space="preserve"> </w:t>
            </w:r>
            <w:r w:rsidRPr="006C332A">
              <w:rPr>
                <w:color w:val="000000" w:themeColor="text1"/>
              </w:rPr>
              <w:t>k€</w:t>
            </w:r>
          </w:p>
        </w:tc>
        <w:tc>
          <w:tcPr>
            <w:tcW w:w="6237" w:type="dxa"/>
            <w:tcBorders>
              <w:bottom w:val="single" w:sz="4" w:space="0" w:color="C0C0C0"/>
            </w:tcBorders>
          </w:tcPr>
          <w:p w:rsidR="00BD66D8" w:rsidRPr="00676D93" w:rsidRDefault="00BD66D8" w:rsidP="00BD66D8">
            <w:pPr>
              <w:pStyle w:val="Caption4"/>
            </w:pPr>
            <w:r w:rsidRPr="00676D93">
              <w:t>(incl. co-funded contributions)</w:t>
            </w:r>
          </w:p>
        </w:tc>
        <w:tc>
          <w:tcPr>
            <w:tcW w:w="312" w:type="dxa"/>
            <w:tcBorders>
              <w:bottom w:val="single" w:sz="4" w:space="0" w:color="C0C0C0"/>
            </w:tcBorders>
            <w:vAlign w:val="center"/>
          </w:tcPr>
          <w:p w:rsidR="00BD66D8" w:rsidRPr="00F45D32" w:rsidRDefault="00BD66D8" w:rsidP="006C332A">
            <w:pPr>
              <w:pStyle w:val="Margin"/>
            </w:pPr>
            <w:r>
              <w:t>B2</w:t>
            </w:r>
          </w:p>
        </w:tc>
      </w:tr>
      <w:tr w:rsidR="00BD66D8" w:rsidRPr="00F45D32" w:rsidTr="004620E8">
        <w:tc>
          <w:tcPr>
            <w:tcW w:w="2694" w:type="dxa"/>
            <w:tcBorders>
              <w:top w:val="single" w:sz="4" w:space="0" w:color="C0C0C0"/>
            </w:tcBorders>
          </w:tcPr>
          <w:p w:rsidR="00BD66D8" w:rsidRPr="00676D93" w:rsidRDefault="00BD66D8" w:rsidP="00BD66D8">
            <w:pPr>
              <w:pStyle w:val="Caption4"/>
              <w:rPr>
                <w:sz w:val="20"/>
              </w:rPr>
            </w:pPr>
            <w:r w:rsidRPr="00FA6E4D">
              <w:t xml:space="preserve">Financial </w:t>
            </w:r>
            <w:r w:rsidRPr="001D107C">
              <w:t>envelope</w:t>
            </w:r>
            <w:r w:rsidRPr="00FA6E4D">
              <w:t xml:space="preserve"> in total</w:t>
            </w:r>
          </w:p>
        </w:tc>
        <w:bookmarkStart w:id="4" w:name="Text33"/>
        <w:tc>
          <w:tcPr>
            <w:tcW w:w="1105" w:type="dxa"/>
            <w:tcBorders>
              <w:top w:val="single" w:sz="4" w:space="0" w:color="C0C0C0"/>
            </w:tcBorders>
            <w:shd w:val="clear" w:color="auto" w:fill="FFFFCC"/>
          </w:tcPr>
          <w:p w:rsidR="00BD66D8" w:rsidRPr="00676D93" w:rsidRDefault="00BD66D8" w:rsidP="00BD66D8">
            <w:pPr>
              <w:pStyle w:val="berschrift4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B680C">
              <w:rPr>
                <w:lang w:val="en-US"/>
              </w:rPr>
              <w:instrText xml:space="preserve"> 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Pr="00676D93">
              <w:t xml:space="preserve"> </w:t>
            </w:r>
            <w:r w:rsidRPr="00566B94">
              <w:t>k€</w:t>
            </w:r>
          </w:p>
        </w:tc>
        <w:tc>
          <w:tcPr>
            <w:tcW w:w="6237" w:type="dxa"/>
            <w:tcBorders>
              <w:top w:val="single" w:sz="4" w:space="0" w:color="C0C0C0"/>
            </w:tcBorders>
          </w:tcPr>
          <w:p w:rsidR="00BD66D8" w:rsidRPr="00676D93" w:rsidRDefault="00BD66D8" w:rsidP="00BD66D8">
            <w:pPr>
              <w:pStyle w:val="Caption4"/>
            </w:pPr>
            <w:r w:rsidRPr="00676D93">
              <w:t>(incl. co-funded contributions)</w:t>
            </w:r>
          </w:p>
        </w:tc>
        <w:tc>
          <w:tcPr>
            <w:tcW w:w="312" w:type="dxa"/>
            <w:tcBorders>
              <w:top w:val="single" w:sz="4" w:space="0" w:color="C0C0C0"/>
            </w:tcBorders>
            <w:vAlign w:val="center"/>
          </w:tcPr>
          <w:p w:rsidR="00BD66D8" w:rsidRPr="00F45D32" w:rsidRDefault="00BD66D8" w:rsidP="00BD66D8">
            <w:pPr>
              <w:pStyle w:val="Margin"/>
            </w:pPr>
            <w:r>
              <w:t>B3</w:t>
            </w:r>
          </w:p>
        </w:tc>
      </w:tr>
    </w:tbl>
    <w:p w:rsidR="00462757" w:rsidRPr="008E514B" w:rsidRDefault="00C76610" w:rsidP="00820E01">
      <w:pPr>
        <w:pStyle w:val="berschrift1"/>
      </w:pPr>
      <w:r>
        <w:t xml:space="preserve">Detail </w:t>
      </w:r>
      <w:r w:rsidRPr="00352E72">
        <w:t>Information</w:t>
      </w:r>
    </w:p>
    <w:tbl>
      <w:tblPr>
        <w:tblW w:w="10348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7371"/>
        <w:gridCol w:w="283"/>
      </w:tblGrid>
      <w:tr w:rsidR="00462757" w:rsidRPr="00462757" w:rsidTr="00237E6E">
        <w:tc>
          <w:tcPr>
            <w:tcW w:w="10065" w:type="dxa"/>
            <w:gridSpan w:val="2"/>
          </w:tcPr>
          <w:p w:rsidR="00462757" w:rsidRPr="00462757" w:rsidRDefault="00462757" w:rsidP="00A51679">
            <w:pPr>
              <w:pStyle w:val="Caption2"/>
            </w:pPr>
            <w:r w:rsidRPr="00CC69EA">
              <w:t>Tender Information</w:t>
            </w:r>
            <w:r>
              <w:t xml:space="preserve"> </w:t>
            </w:r>
            <w:r>
              <w:br/>
            </w:r>
            <w:r w:rsidRPr="00A175A4">
              <w:rPr>
                <w:rStyle w:val="Caption4Char"/>
              </w:rPr>
              <w:t>(</w:t>
            </w:r>
            <w:hyperlink r:id="rId10" w:history="1">
              <w:r w:rsidRPr="00A175A4">
                <w:rPr>
                  <w:rStyle w:val="Caption4Char"/>
                </w:rPr>
                <w:t>http://emits.esa.int</w:t>
              </w:r>
            </w:hyperlink>
            <w:r w:rsidRPr="00A175A4">
              <w:rPr>
                <w:rStyle w:val="Caption4Char"/>
              </w:rPr>
              <w:t>)</w:t>
            </w:r>
          </w:p>
        </w:tc>
        <w:tc>
          <w:tcPr>
            <w:tcW w:w="283" w:type="dxa"/>
            <w:vAlign w:val="center"/>
          </w:tcPr>
          <w:p w:rsidR="00462757" w:rsidRPr="00F45D32" w:rsidRDefault="00611C3C" w:rsidP="0047035B">
            <w:pPr>
              <w:pStyle w:val="Margin"/>
            </w:pPr>
            <w:r>
              <w:t>D0</w:t>
            </w:r>
          </w:p>
        </w:tc>
      </w:tr>
      <w:bookmarkStart w:id="5" w:name="Kontrollkästchen3"/>
      <w:tr w:rsidR="00462757" w:rsidRPr="00462757" w:rsidTr="00237E6E">
        <w:tc>
          <w:tcPr>
            <w:tcW w:w="10065" w:type="dxa"/>
            <w:gridSpan w:val="2"/>
            <w:shd w:val="clear" w:color="auto" w:fill="FFFFCC"/>
            <w:vAlign w:val="center"/>
          </w:tcPr>
          <w:p w:rsidR="00462757" w:rsidRPr="00B028CA" w:rsidRDefault="008505DC" w:rsidP="009D6026">
            <w:pPr>
              <w:pStyle w:val="berschrift3"/>
              <w:rPr>
                <w:lang w:val="en-US"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5A">
              <w:rPr>
                <w:lang w:val="en-US"/>
              </w:rPr>
              <w:instrText xml:space="preserve"> FORMCHECKBOX </w:instrText>
            </w:r>
            <w:r>
              <w:fldChar w:fldCharType="end"/>
            </w:r>
            <w:bookmarkEnd w:id="5"/>
            <w:r w:rsidR="00462757" w:rsidRPr="00B028CA">
              <w:rPr>
                <w:lang w:val="en-US"/>
              </w:rPr>
              <w:t xml:space="preserve"> open ITT</w:t>
            </w:r>
          </w:p>
          <w:p w:rsidR="00462757" w:rsidRPr="00B028CA" w:rsidRDefault="00462757" w:rsidP="009D6026">
            <w:pPr>
              <w:pStyle w:val="berschrift3"/>
              <w:rPr>
                <w:lang w:val="en-US"/>
              </w:rPr>
            </w:pPr>
            <w:r w:rsidRPr="00F45D3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CA">
              <w:rPr>
                <w:lang w:val="en-US"/>
              </w:rPr>
              <w:instrText xml:space="preserve"> FORMCHECKBOX </w:instrText>
            </w:r>
            <w:r w:rsidRPr="00F45D32">
              <w:fldChar w:fldCharType="end"/>
            </w:r>
            <w:r w:rsidRPr="00B028CA">
              <w:rPr>
                <w:lang w:val="en-US"/>
              </w:rPr>
              <w:t xml:space="preserve"> intended ITT</w:t>
            </w:r>
          </w:p>
          <w:p w:rsidR="00B028CA" w:rsidRPr="00B028CA" w:rsidRDefault="00462757" w:rsidP="009D6026">
            <w:pPr>
              <w:pStyle w:val="berschrift3"/>
              <w:rPr>
                <w:lang w:val="en-US"/>
              </w:rPr>
            </w:pPr>
            <w:r w:rsidRPr="00F45D3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CA">
              <w:rPr>
                <w:lang w:val="en-US"/>
              </w:rPr>
              <w:instrText xml:space="preserve"> FORMCHECKBOX </w:instrText>
            </w:r>
            <w:r w:rsidRPr="00F45D32">
              <w:fldChar w:fldCharType="end"/>
            </w:r>
            <w:r w:rsidRPr="00B028CA">
              <w:rPr>
                <w:lang w:val="en-US"/>
              </w:rPr>
              <w:t xml:space="preserve"> not on EMITS yet / no info</w:t>
            </w:r>
          </w:p>
        </w:tc>
        <w:tc>
          <w:tcPr>
            <w:tcW w:w="283" w:type="dxa"/>
            <w:vAlign w:val="center"/>
          </w:tcPr>
          <w:p w:rsidR="00462757" w:rsidRPr="00F45D32" w:rsidRDefault="00611C3C" w:rsidP="0047035B">
            <w:pPr>
              <w:pStyle w:val="Margin"/>
            </w:pPr>
            <w:r>
              <w:t>D1</w:t>
            </w:r>
          </w:p>
        </w:tc>
      </w:tr>
      <w:tr w:rsidR="00B028CA" w:rsidRPr="00F45D32" w:rsidTr="00827619">
        <w:tc>
          <w:tcPr>
            <w:tcW w:w="2694" w:type="dxa"/>
            <w:tcBorders>
              <w:right w:val="single" w:sz="12" w:space="0" w:color="FFC000"/>
            </w:tcBorders>
          </w:tcPr>
          <w:p w:rsidR="00B028CA" w:rsidRPr="00F45D32" w:rsidRDefault="00B028CA" w:rsidP="00827619">
            <w:pPr>
              <w:pStyle w:val="Beschriftung"/>
            </w:pPr>
            <w:r>
              <w:t>ESA/Tender Deadline</w:t>
            </w:r>
            <w:r w:rsidRPr="00F45D32">
              <w:t xml:space="preserve"> </w:t>
            </w:r>
          </w:p>
        </w:tc>
        <w:tc>
          <w:tcPr>
            <w:tcW w:w="737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CC"/>
          </w:tcPr>
          <w:p w:rsidR="00B028CA" w:rsidRPr="00F45D32" w:rsidRDefault="00B028CA" w:rsidP="00827619">
            <w:pPr>
              <w:pStyle w:val="berschrift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left w:val="single" w:sz="12" w:space="0" w:color="FFC000"/>
            </w:tcBorders>
            <w:vAlign w:val="center"/>
          </w:tcPr>
          <w:p w:rsidR="00B028CA" w:rsidRDefault="00611C3C" w:rsidP="0047035B">
            <w:pPr>
              <w:pStyle w:val="Margin"/>
            </w:pPr>
            <w:r>
              <w:t>D2</w:t>
            </w:r>
          </w:p>
        </w:tc>
      </w:tr>
    </w:tbl>
    <w:p w:rsidR="00827619" w:rsidRDefault="00827619"/>
    <w:tbl>
      <w:tblPr>
        <w:tblW w:w="10348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2126"/>
        <w:gridCol w:w="2552"/>
        <w:gridCol w:w="1417"/>
        <w:gridCol w:w="1276"/>
        <w:gridCol w:w="283"/>
      </w:tblGrid>
      <w:tr w:rsidR="008E514B" w:rsidRPr="00462757" w:rsidTr="00827619"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E514B" w:rsidRPr="00462757" w:rsidRDefault="008E514B" w:rsidP="00827619">
            <w:pPr>
              <w:pStyle w:val="Caption4"/>
            </w:pPr>
            <w:r w:rsidRPr="00462757">
              <w:t>This Proposal is w.r.t.</w:t>
            </w:r>
          </w:p>
        </w:tc>
        <w:tc>
          <w:tcPr>
            <w:tcW w:w="737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8E514B" w:rsidRPr="008E514B" w:rsidRDefault="008E514B" w:rsidP="00827619">
            <w:pPr>
              <w:pStyle w:val="berschrift4"/>
            </w:pPr>
            <w:r w:rsidRPr="00462757"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an existing work plan activity"/>
                    <w:listEntry w:val="a new activity proposed under AO"/>
                    <w:listEntry w:val="a new activity, programmatic frame tbd "/>
                  </w:ddList>
                </w:ffData>
              </w:fldChar>
            </w:r>
            <w:r w:rsidRPr="00462757">
              <w:instrText xml:space="preserve"> FORMDROPDOWN </w:instrText>
            </w:r>
            <w:r w:rsidRPr="00462757"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514B" w:rsidRPr="008E514B" w:rsidRDefault="00611C3C" w:rsidP="0047035B">
            <w:pPr>
              <w:pStyle w:val="Margin"/>
            </w:pPr>
            <w:r>
              <w:t>D3</w:t>
            </w:r>
          </w:p>
        </w:tc>
      </w:tr>
      <w:tr w:rsidR="008E514B" w:rsidRPr="00007D08" w:rsidTr="00827619"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E514B" w:rsidRPr="008E514B" w:rsidRDefault="008E514B" w:rsidP="00827619">
            <w:pPr>
              <w:pStyle w:val="Caption4"/>
              <w:rPr>
                <w:rStyle w:val="Hervorhebung"/>
                <w:i w:val="0"/>
                <w:iCs w:val="0"/>
              </w:rPr>
            </w:pPr>
            <w:r w:rsidRPr="008C5D0D">
              <w:t>Title of the ESA Activity</w:t>
            </w:r>
          </w:p>
        </w:tc>
        <w:tc>
          <w:tcPr>
            <w:tcW w:w="737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8E514B" w:rsidRPr="001D107C" w:rsidRDefault="008E514B" w:rsidP="00827619">
            <w:pPr>
              <w:pStyle w:val="berschrift4"/>
            </w:pPr>
            <w:r w:rsidRPr="00F45D32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514B" w:rsidRPr="00007D08" w:rsidRDefault="00611C3C" w:rsidP="0047035B">
            <w:pPr>
              <w:pStyle w:val="Margin"/>
            </w:pPr>
            <w:r>
              <w:t>D4</w:t>
            </w:r>
          </w:p>
        </w:tc>
      </w:tr>
      <w:tr w:rsidR="00827619" w:rsidRPr="00007D08" w:rsidTr="00827619"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27619" w:rsidRPr="00F45D32" w:rsidRDefault="00827619" w:rsidP="00827619">
            <w:pPr>
              <w:pStyle w:val="Caption4"/>
            </w:pPr>
            <w:r w:rsidRPr="008C5D0D">
              <w:t xml:space="preserve">ESA EMITS </w:t>
            </w:r>
            <w:r w:rsidRPr="001D107C">
              <w:t>Reference</w:t>
            </w:r>
          </w:p>
        </w:tc>
        <w:tc>
          <w:tcPr>
            <w:tcW w:w="737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827619" w:rsidRPr="00F45D32" w:rsidRDefault="00827619" w:rsidP="00827619">
            <w:pPr>
              <w:pStyle w:val="berschrift4"/>
              <w:rPr>
                <w:rFonts w:cs="Arial"/>
                <w:szCs w:val="18"/>
                <w:lang w:val="en-US"/>
              </w:rPr>
            </w:pPr>
            <w:r w:rsidRPr="00F45D32">
              <w:rPr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45D32">
              <w:rPr>
                <w:lang w:val="en-US"/>
              </w:rPr>
              <w:instrText xml:space="preserve"> FORMTEXT </w:instrText>
            </w:r>
            <w:r w:rsidRPr="00F45D32">
              <w:rPr>
                <w:lang w:val="en-US"/>
              </w:rPr>
            </w:r>
            <w:r w:rsidRPr="00F45D32">
              <w:rPr>
                <w:lang w:val="en-US"/>
              </w:rPr>
              <w:fldChar w:fldCharType="separate"/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lang w:val="en-US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7619" w:rsidRDefault="00827619" w:rsidP="0047035B">
            <w:pPr>
              <w:pStyle w:val="Margin"/>
            </w:pPr>
          </w:p>
        </w:tc>
      </w:tr>
      <w:tr w:rsidR="00827619" w:rsidRPr="00F45D32" w:rsidTr="00827619">
        <w:tc>
          <w:tcPr>
            <w:tcW w:w="2694" w:type="dxa"/>
          </w:tcPr>
          <w:p w:rsidR="00827619" w:rsidRPr="008C5D0D" w:rsidRDefault="00827619" w:rsidP="00827619">
            <w:pPr>
              <w:pStyle w:val="Caption4"/>
            </w:pPr>
            <w:r w:rsidRPr="008C5D0D">
              <w:t xml:space="preserve">ESA Ref. Document </w:t>
            </w:r>
          </w:p>
        </w:tc>
        <w:tc>
          <w:tcPr>
            <w:tcW w:w="2126" w:type="dxa"/>
            <w:shd w:val="clear" w:color="auto" w:fill="FFFFCC"/>
          </w:tcPr>
          <w:p w:rsidR="00827619" w:rsidRPr="00F45D32" w:rsidRDefault="00827619" w:rsidP="00827619">
            <w:pPr>
              <w:pStyle w:val="berschrift4"/>
              <w:rPr>
                <w:lang w:val="en-US"/>
              </w:rPr>
            </w:pPr>
            <w:r w:rsidRPr="00F45D32">
              <w:rPr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45D32">
              <w:rPr>
                <w:lang w:val="en-US"/>
              </w:rPr>
              <w:instrText xml:space="preserve"> FORMTEXT </w:instrText>
            </w:r>
            <w:r w:rsidRPr="00F45D32">
              <w:rPr>
                <w:lang w:val="en-US"/>
              </w:rPr>
            </w:r>
            <w:r w:rsidRPr="00F45D32">
              <w:rPr>
                <w:lang w:val="en-US"/>
              </w:rPr>
              <w:fldChar w:fldCharType="separate"/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lang w:val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827619" w:rsidRPr="00F45D32" w:rsidRDefault="00827619" w:rsidP="00827619">
            <w:pPr>
              <w:pStyle w:val="Caption4"/>
            </w:pPr>
            <w:r w:rsidRPr="008C5D0D">
              <w:t xml:space="preserve">ESA EMITS </w:t>
            </w:r>
            <w:r w:rsidRPr="001D107C">
              <w:t>Reference</w:t>
            </w:r>
          </w:p>
        </w:tc>
        <w:tc>
          <w:tcPr>
            <w:tcW w:w="2693" w:type="dxa"/>
            <w:gridSpan w:val="2"/>
            <w:shd w:val="clear" w:color="auto" w:fill="FFFFCC"/>
          </w:tcPr>
          <w:p w:rsidR="00827619" w:rsidRPr="00F45D32" w:rsidRDefault="00827619" w:rsidP="00827619">
            <w:pPr>
              <w:pStyle w:val="berschrift4"/>
              <w:rPr>
                <w:rFonts w:cs="Arial"/>
                <w:szCs w:val="18"/>
                <w:lang w:val="en-US"/>
              </w:rPr>
            </w:pPr>
            <w:r w:rsidRPr="00F45D32">
              <w:rPr>
                <w:lang w:val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45D32">
              <w:rPr>
                <w:lang w:val="en-US"/>
              </w:rPr>
              <w:instrText xml:space="preserve"> FORMTEXT </w:instrText>
            </w:r>
            <w:r w:rsidRPr="00F45D32">
              <w:rPr>
                <w:lang w:val="en-US"/>
              </w:rPr>
            </w:r>
            <w:r w:rsidRPr="00F45D32">
              <w:rPr>
                <w:lang w:val="en-US"/>
              </w:rPr>
              <w:fldChar w:fldCharType="separate"/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827619" w:rsidRPr="00F45D32" w:rsidRDefault="00827619" w:rsidP="0047035B">
            <w:pPr>
              <w:pStyle w:val="Margin"/>
            </w:pPr>
            <w:r>
              <w:t>D5</w:t>
            </w:r>
          </w:p>
        </w:tc>
      </w:tr>
      <w:tr w:rsidR="00827619" w:rsidRPr="00F45D32" w:rsidTr="00827619">
        <w:tc>
          <w:tcPr>
            <w:tcW w:w="2694" w:type="dxa"/>
          </w:tcPr>
          <w:p w:rsidR="00827619" w:rsidRPr="008C5D0D" w:rsidRDefault="00827619" w:rsidP="00827619">
            <w:pPr>
              <w:pStyle w:val="Caption4"/>
            </w:pPr>
            <w:r w:rsidRPr="008C5D0D">
              <w:t>ESA Activity Ref. Number</w:t>
            </w:r>
          </w:p>
        </w:tc>
        <w:tc>
          <w:tcPr>
            <w:tcW w:w="2126" w:type="dxa"/>
            <w:shd w:val="clear" w:color="auto" w:fill="FFFFCC"/>
          </w:tcPr>
          <w:p w:rsidR="00827619" w:rsidRPr="001D107C" w:rsidRDefault="00827619" w:rsidP="00827619">
            <w:pPr>
              <w:pStyle w:val="berschrift4"/>
            </w:pPr>
            <w:r w:rsidRPr="00F45D32">
              <w:rPr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F45D32">
              <w:rPr>
                <w:lang w:val="en-US"/>
              </w:rPr>
              <w:instrText xml:space="preserve"> FORMTEXT </w:instrText>
            </w:r>
            <w:r w:rsidRPr="00F45D32">
              <w:rPr>
                <w:lang w:val="en-US"/>
              </w:rPr>
            </w:r>
            <w:r w:rsidRPr="00F45D32">
              <w:rPr>
                <w:lang w:val="en-US"/>
              </w:rPr>
              <w:fldChar w:fldCharType="separate"/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2552" w:type="dxa"/>
          </w:tcPr>
          <w:p w:rsidR="00827619" w:rsidRPr="00F45D32" w:rsidRDefault="00827619" w:rsidP="00827619">
            <w:pPr>
              <w:pStyle w:val="Caption4"/>
            </w:pPr>
            <w:r w:rsidRPr="001D107C">
              <w:t>Procurement</w:t>
            </w:r>
            <w:r w:rsidRPr="00F45D32">
              <w:t xml:space="preserve"> Policy</w:t>
            </w:r>
          </w:p>
        </w:tc>
        <w:bookmarkStart w:id="7" w:name="Dropdown8"/>
        <w:tc>
          <w:tcPr>
            <w:tcW w:w="2693" w:type="dxa"/>
            <w:gridSpan w:val="2"/>
            <w:shd w:val="clear" w:color="auto" w:fill="FFFFCC"/>
          </w:tcPr>
          <w:p w:rsidR="00827619" w:rsidRPr="00F45D32" w:rsidRDefault="00644D55" w:rsidP="00827619">
            <w:pPr>
              <w:pStyle w:val="berschrift4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Please select ..."/>
                    <w:listEntry w:val="C"/>
                    <w:listEntry w:val="C1"/>
                    <w:listEntry w:val="C2"/>
                    <w:listEntry w:val="C3"/>
                    <w:listEntry w:val="C4"/>
                    <w:listEntry w:val="DN"/>
                  </w:ddList>
                </w:ffData>
              </w:fldChar>
            </w:r>
            <w:r>
              <w:rPr>
                <w:lang w:val="en-US"/>
              </w:rPr>
              <w:instrText xml:space="preserve"> FORMDROPDOWN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283" w:type="dxa"/>
            <w:vAlign w:val="center"/>
          </w:tcPr>
          <w:p w:rsidR="00827619" w:rsidRPr="00F45D32" w:rsidRDefault="00827619" w:rsidP="0047035B">
            <w:pPr>
              <w:pStyle w:val="Margin"/>
            </w:pPr>
            <w:r>
              <w:t>D6</w:t>
            </w:r>
          </w:p>
        </w:tc>
      </w:tr>
      <w:tr w:rsidR="00827619" w:rsidRPr="00F45D32" w:rsidTr="00827619">
        <w:tc>
          <w:tcPr>
            <w:tcW w:w="2694" w:type="dxa"/>
          </w:tcPr>
          <w:p w:rsidR="00827619" w:rsidRPr="008C5D0D" w:rsidRDefault="00827619" w:rsidP="00827619">
            <w:pPr>
              <w:pStyle w:val="Caption4"/>
            </w:pPr>
            <w:r w:rsidRPr="008C5D0D">
              <w:t>Funding scheme</w:t>
            </w:r>
          </w:p>
        </w:tc>
        <w:bookmarkStart w:id="8" w:name="Dropdown6"/>
        <w:tc>
          <w:tcPr>
            <w:tcW w:w="2126" w:type="dxa"/>
            <w:shd w:val="clear" w:color="auto" w:fill="FFFFCC"/>
          </w:tcPr>
          <w:p w:rsidR="00827619" w:rsidRPr="00462757" w:rsidRDefault="00827619" w:rsidP="00827619">
            <w:pPr>
              <w:pStyle w:val="berschrift4"/>
            </w:pPr>
            <w:r w:rsidRPr="00F45D32">
              <w:rPr>
                <w:lang w:val="en-US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 ..."/>
                    <w:listEntry w:val="100% ESA funded"/>
                    <w:listEntry w:val="75% ESA funded"/>
                    <w:listEntry w:val="50% ESA funded"/>
                    <w:listEntry w:val="other"/>
                  </w:ddList>
                </w:ffData>
              </w:fldChar>
            </w:r>
            <w:r w:rsidRPr="00F45D32">
              <w:rPr>
                <w:lang w:val="en-US"/>
              </w:rPr>
              <w:instrText xml:space="preserve"> FORMDROPDOWN </w:instrText>
            </w:r>
            <w:r w:rsidRPr="00F45D32">
              <w:rPr>
                <w:lang w:val="en-US"/>
              </w:rPr>
            </w:r>
            <w:r w:rsidRPr="00F45D32"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2552" w:type="dxa"/>
          </w:tcPr>
          <w:p w:rsidR="00827619" w:rsidRPr="00F45D32" w:rsidRDefault="00827619" w:rsidP="00827619">
            <w:pPr>
              <w:pStyle w:val="Caption4"/>
            </w:pPr>
            <w:r w:rsidRPr="00F45D32">
              <w:t>If other funding scheme, please specify:</w:t>
            </w:r>
          </w:p>
        </w:tc>
        <w:tc>
          <w:tcPr>
            <w:tcW w:w="2693" w:type="dxa"/>
            <w:gridSpan w:val="2"/>
            <w:shd w:val="clear" w:color="auto" w:fill="FFFFCC"/>
          </w:tcPr>
          <w:p w:rsidR="00827619" w:rsidRPr="00462757" w:rsidRDefault="00827619" w:rsidP="00827619">
            <w:pPr>
              <w:pStyle w:val="berschrift4"/>
            </w:pPr>
            <w:r w:rsidRPr="00F45D32">
              <w:rPr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45D32">
              <w:rPr>
                <w:lang w:val="en-US"/>
              </w:rPr>
              <w:instrText xml:space="preserve"> FORMTEXT </w:instrText>
            </w:r>
            <w:r w:rsidRPr="00F45D32">
              <w:rPr>
                <w:lang w:val="en-US"/>
              </w:rPr>
            </w:r>
            <w:r w:rsidRPr="00F45D32">
              <w:rPr>
                <w:lang w:val="en-US"/>
              </w:rPr>
              <w:fldChar w:fldCharType="separate"/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827619" w:rsidRPr="00F45D32" w:rsidRDefault="00827619" w:rsidP="0047035B">
            <w:pPr>
              <w:pStyle w:val="Margin"/>
            </w:pPr>
            <w:r>
              <w:t>D7</w:t>
            </w:r>
          </w:p>
        </w:tc>
      </w:tr>
      <w:tr w:rsidR="00827619" w:rsidRPr="00F45D32" w:rsidTr="00827619">
        <w:tc>
          <w:tcPr>
            <w:tcW w:w="2694" w:type="dxa"/>
            <w:vMerge w:val="restart"/>
          </w:tcPr>
          <w:p w:rsidR="00827619" w:rsidRPr="001D107C" w:rsidRDefault="00827619" w:rsidP="00827619">
            <w:pPr>
              <w:pStyle w:val="Caption4"/>
            </w:pPr>
            <w:r w:rsidRPr="008C5D0D">
              <w:t xml:space="preserve">Is this a CCN? </w:t>
            </w:r>
          </w:p>
        </w:tc>
        <w:tc>
          <w:tcPr>
            <w:tcW w:w="2126" w:type="dxa"/>
            <w:vMerge w:val="restart"/>
            <w:shd w:val="clear" w:color="auto" w:fill="FFFFCC"/>
          </w:tcPr>
          <w:p w:rsidR="00827619" w:rsidRPr="00F45D32" w:rsidRDefault="00827619" w:rsidP="00827619">
            <w:pPr>
              <w:pStyle w:val="berschrift4"/>
              <w:rPr>
                <w:lang w:val="en-US"/>
              </w:rPr>
            </w:pPr>
            <w:r w:rsidRPr="00F45D32">
              <w:rPr>
                <w:lang w:val="en-U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Please select ..."/>
                    <w:listEntry w:val="Yes"/>
                    <w:listEntry w:val="No"/>
                  </w:ddList>
                </w:ffData>
              </w:fldChar>
            </w:r>
            <w:r w:rsidRPr="00F45D32">
              <w:rPr>
                <w:lang w:val="en-US"/>
              </w:rPr>
              <w:instrText xml:space="preserve"> FORMDROPDOWN </w:instrText>
            </w:r>
            <w:r w:rsidRPr="00F45D32">
              <w:rPr>
                <w:lang w:val="en-US"/>
              </w:rPr>
            </w:r>
            <w:r w:rsidRPr="00F45D32">
              <w:rPr>
                <w:lang w:val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827619" w:rsidRPr="00F45D32" w:rsidRDefault="00827619" w:rsidP="00827619">
            <w:pPr>
              <w:pStyle w:val="Caption4"/>
            </w:pPr>
            <w:r w:rsidRPr="00F45D32">
              <w:t xml:space="preserve">If yes, indicate initial ESA contract reference: </w:t>
            </w:r>
          </w:p>
        </w:tc>
        <w:tc>
          <w:tcPr>
            <w:tcW w:w="2693" w:type="dxa"/>
            <w:gridSpan w:val="2"/>
            <w:shd w:val="clear" w:color="auto" w:fill="FFFFCC"/>
          </w:tcPr>
          <w:p w:rsidR="00531206" w:rsidRDefault="00827619" w:rsidP="00827619">
            <w:pPr>
              <w:pStyle w:val="berschrift4"/>
              <w:rPr>
                <w:noProof/>
                <w:lang w:val="en-US"/>
              </w:rPr>
            </w:pPr>
            <w:r w:rsidRPr="00F45D32"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45D32">
              <w:rPr>
                <w:lang w:val="en-US"/>
              </w:rPr>
              <w:instrText xml:space="preserve"> FORMTEXT </w:instrText>
            </w:r>
            <w:r w:rsidRPr="00F45D32">
              <w:rPr>
                <w:lang w:val="en-US"/>
              </w:rPr>
            </w:r>
            <w:r w:rsidRPr="00F45D32">
              <w:rPr>
                <w:lang w:val="en-US"/>
              </w:rPr>
              <w:fldChar w:fldCharType="separate"/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</w:p>
          <w:p w:rsidR="00827619" w:rsidRPr="00F45D32" w:rsidRDefault="00827619" w:rsidP="00827619">
            <w:pPr>
              <w:pStyle w:val="berschrift4"/>
              <w:rPr>
                <w:lang w:val="en-US"/>
              </w:rPr>
            </w:pPr>
            <w:r w:rsidRPr="00F45D32">
              <w:rPr>
                <w:lang w:val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827619" w:rsidRPr="00F45D32" w:rsidRDefault="00827619" w:rsidP="0047035B">
            <w:pPr>
              <w:pStyle w:val="Margin"/>
            </w:pPr>
            <w:r>
              <w:t>D8</w:t>
            </w:r>
          </w:p>
        </w:tc>
      </w:tr>
      <w:tr w:rsidR="00827619" w:rsidRPr="00F45D32" w:rsidTr="00827619">
        <w:tc>
          <w:tcPr>
            <w:tcW w:w="2694" w:type="dxa"/>
            <w:vMerge/>
          </w:tcPr>
          <w:p w:rsidR="00827619" w:rsidRPr="008C5D0D" w:rsidRDefault="00827619" w:rsidP="00827619">
            <w:pPr>
              <w:pStyle w:val="Beschriftung"/>
            </w:pPr>
          </w:p>
        </w:tc>
        <w:tc>
          <w:tcPr>
            <w:tcW w:w="2126" w:type="dxa"/>
            <w:vMerge/>
            <w:shd w:val="clear" w:color="auto" w:fill="FFFFCC"/>
          </w:tcPr>
          <w:p w:rsidR="00827619" w:rsidRPr="00F45D32" w:rsidRDefault="00827619" w:rsidP="00827619">
            <w:pPr>
              <w:spacing w:line="20" w:lineRule="atLeas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827619" w:rsidRPr="00F45D32" w:rsidRDefault="00827619" w:rsidP="00827619">
            <w:pPr>
              <w:pStyle w:val="Caption4"/>
            </w:pPr>
            <w:r w:rsidRPr="00F45D32">
              <w:t>If yes, indicate the total initial amount:</w:t>
            </w:r>
          </w:p>
        </w:tc>
        <w:tc>
          <w:tcPr>
            <w:tcW w:w="1417" w:type="dxa"/>
            <w:shd w:val="clear" w:color="auto" w:fill="FFFFCC"/>
          </w:tcPr>
          <w:p w:rsidR="00827619" w:rsidRPr="00F45D32" w:rsidRDefault="00827619" w:rsidP="00827619">
            <w:pPr>
              <w:pStyle w:val="berschrift4"/>
              <w:rPr>
                <w:lang w:val="en-US"/>
              </w:rPr>
            </w:pPr>
            <w:r w:rsidRPr="00F45D32">
              <w:rPr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45D32">
              <w:rPr>
                <w:lang w:val="en-US"/>
              </w:rPr>
              <w:instrText xml:space="preserve"> FORMTEXT </w:instrText>
            </w:r>
            <w:r w:rsidRPr="00F45D32">
              <w:rPr>
                <w:lang w:val="en-US"/>
              </w:rPr>
            </w:r>
            <w:r w:rsidRPr="00F45D32">
              <w:rPr>
                <w:lang w:val="en-US"/>
              </w:rPr>
              <w:fldChar w:fldCharType="separate"/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lang w:val="en-US"/>
              </w:rPr>
              <w:fldChar w:fldCharType="end"/>
            </w:r>
            <w:r w:rsidRPr="00F45D32">
              <w:rPr>
                <w:lang w:val="en-US"/>
              </w:rPr>
              <w:t xml:space="preserve"> k€</w:t>
            </w:r>
          </w:p>
        </w:tc>
        <w:tc>
          <w:tcPr>
            <w:tcW w:w="1276" w:type="dxa"/>
            <w:shd w:val="clear" w:color="auto" w:fill="auto"/>
          </w:tcPr>
          <w:p w:rsidR="00827619" w:rsidRPr="00F45D32" w:rsidRDefault="00827619" w:rsidP="00827619">
            <w:pPr>
              <w:pStyle w:val="berschrift3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827619" w:rsidRPr="00F45D32" w:rsidRDefault="00827619" w:rsidP="0047035B">
            <w:pPr>
              <w:pStyle w:val="Margin"/>
            </w:pPr>
            <w:r>
              <w:t>D9</w:t>
            </w:r>
          </w:p>
        </w:tc>
      </w:tr>
      <w:tr w:rsidR="00827619" w:rsidRPr="00F45D32" w:rsidTr="00827619">
        <w:tc>
          <w:tcPr>
            <w:tcW w:w="2694" w:type="dxa"/>
            <w:vMerge/>
          </w:tcPr>
          <w:p w:rsidR="00827619" w:rsidRPr="008C5D0D" w:rsidRDefault="00827619" w:rsidP="00827619">
            <w:pPr>
              <w:pStyle w:val="Beschriftung"/>
            </w:pPr>
          </w:p>
        </w:tc>
        <w:tc>
          <w:tcPr>
            <w:tcW w:w="2126" w:type="dxa"/>
            <w:vMerge/>
            <w:shd w:val="clear" w:color="auto" w:fill="FFFFCC"/>
          </w:tcPr>
          <w:p w:rsidR="00827619" w:rsidRPr="00F45D32" w:rsidRDefault="00827619" w:rsidP="00827619">
            <w:pPr>
              <w:spacing w:line="20" w:lineRule="atLeast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827619" w:rsidRPr="00F45D32" w:rsidRDefault="00827619" w:rsidP="00827619">
            <w:pPr>
              <w:pStyle w:val="Caption4"/>
            </w:pPr>
            <w:r w:rsidRPr="00F45D32">
              <w:t xml:space="preserve">If yes, indicate the total initial </w:t>
            </w:r>
            <w:r w:rsidRPr="00F45D32">
              <w:lastRenderedPageBreak/>
              <w:t>amount for CH:</w:t>
            </w:r>
          </w:p>
        </w:tc>
        <w:tc>
          <w:tcPr>
            <w:tcW w:w="1417" w:type="dxa"/>
            <w:shd w:val="clear" w:color="auto" w:fill="FFFFCC"/>
          </w:tcPr>
          <w:p w:rsidR="00827619" w:rsidRPr="00F45D32" w:rsidRDefault="00827619" w:rsidP="00827619">
            <w:pPr>
              <w:pStyle w:val="berschrift4"/>
              <w:rPr>
                <w:lang w:val="en-US"/>
              </w:rPr>
            </w:pPr>
            <w:r w:rsidRPr="00F45D32">
              <w:rPr>
                <w:lang w:val="en-US"/>
              </w:rPr>
              <w:lastRenderedPageBreak/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45D32">
              <w:rPr>
                <w:lang w:val="en-US"/>
              </w:rPr>
              <w:instrText xml:space="preserve"> FORMTEXT </w:instrText>
            </w:r>
            <w:r w:rsidRPr="00F45D32">
              <w:rPr>
                <w:lang w:val="en-US"/>
              </w:rPr>
            </w:r>
            <w:r w:rsidRPr="00F45D32">
              <w:rPr>
                <w:lang w:val="en-US"/>
              </w:rPr>
              <w:fldChar w:fldCharType="separate"/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lang w:val="en-US"/>
              </w:rPr>
              <w:fldChar w:fldCharType="end"/>
            </w:r>
            <w:r w:rsidRPr="00F45D32">
              <w:rPr>
                <w:lang w:val="en-US"/>
              </w:rPr>
              <w:t xml:space="preserve"> k€</w:t>
            </w:r>
          </w:p>
        </w:tc>
        <w:tc>
          <w:tcPr>
            <w:tcW w:w="1276" w:type="dxa"/>
            <w:shd w:val="clear" w:color="auto" w:fill="auto"/>
          </w:tcPr>
          <w:p w:rsidR="00827619" w:rsidRPr="00F45D32" w:rsidRDefault="00827619" w:rsidP="00827619">
            <w:pPr>
              <w:pStyle w:val="berschrift3"/>
              <w:rPr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827619" w:rsidRPr="00F45D32" w:rsidRDefault="00827619" w:rsidP="0047035B">
            <w:pPr>
              <w:pStyle w:val="Margin"/>
            </w:pPr>
            <w:r>
              <w:t>D10</w:t>
            </w:r>
          </w:p>
        </w:tc>
      </w:tr>
    </w:tbl>
    <w:p w:rsidR="00A64D2D" w:rsidRDefault="00A64D2D"/>
    <w:tbl>
      <w:tblPr>
        <w:tblW w:w="10348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9"/>
        <w:gridCol w:w="708"/>
        <w:gridCol w:w="2410"/>
        <w:gridCol w:w="4678"/>
        <w:gridCol w:w="283"/>
      </w:tblGrid>
      <w:tr w:rsidR="00A175A4" w:rsidRPr="008E514B" w:rsidTr="00237E6E">
        <w:tc>
          <w:tcPr>
            <w:tcW w:w="10065" w:type="dxa"/>
            <w:gridSpan w:val="4"/>
          </w:tcPr>
          <w:p w:rsidR="00A175A4" w:rsidRPr="00462757" w:rsidRDefault="00A175A4" w:rsidP="00925C2A">
            <w:pPr>
              <w:pStyle w:val="Caption2"/>
              <w:rPr>
                <w:sz w:val="18"/>
              </w:rPr>
            </w:pPr>
            <w:r>
              <w:t>Additional Information</w:t>
            </w:r>
            <w:r w:rsidR="005C53AD">
              <w:t xml:space="preserve"> about the Ac</w:t>
            </w:r>
            <w:r w:rsidR="00F12FE6">
              <w:t>tivity</w:t>
            </w:r>
            <w:r>
              <w:t xml:space="preserve"> </w:t>
            </w:r>
          </w:p>
        </w:tc>
        <w:tc>
          <w:tcPr>
            <w:tcW w:w="283" w:type="dxa"/>
            <w:vAlign w:val="center"/>
          </w:tcPr>
          <w:p w:rsidR="00A175A4" w:rsidRPr="00F45D32" w:rsidRDefault="00611C3C" w:rsidP="0047035B">
            <w:pPr>
              <w:pStyle w:val="Margin"/>
            </w:pPr>
            <w:r>
              <w:t>E0</w:t>
            </w:r>
          </w:p>
        </w:tc>
      </w:tr>
      <w:tr w:rsidR="00A175A4" w:rsidRPr="00F45D32" w:rsidTr="00237E6E">
        <w:tc>
          <w:tcPr>
            <w:tcW w:w="2269" w:type="dxa"/>
          </w:tcPr>
          <w:p w:rsidR="00A175A4" w:rsidRPr="00F45D32" w:rsidRDefault="00A175A4" w:rsidP="005E6F05">
            <w:pPr>
              <w:pStyle w:val="Caption4"/>
            </w:pPr>
            <w:r w:rsidRPr="00F45D32">
              <w:t xml:space="preserve">Is this a follow-up activity? </w:t>
            </w:r>
          </w:p>
        </w:tc>
        <w:tc>
          <w:tcPr>
            <w:tcW w:w="708" w:type="dxa"/>
            <w:shd w:val="clear" w:color="auto" w:fill="FFFFCC"/>
          </w:tcPr>
          <w:p w:rsidR="00A175A4" w:rsidRPr="00F45D32" w:rsidRDefault="00A175A4" w:rsidP="009D6026">
            <w:pPr>
              <w:pStyle w:val="berschrift4"/>
              <w:rPr>
                <w:lang w:val="en-US"/>
              </w:rPr>
            </w:pPr>
            <w:r w:rsidRPr="00F45D3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Yes"/>
                    <w:listEntry w:val="No"/>
                  </w:ddList>
                </w:ffData>
              </w:fldChar>
            </w:r>
            <w:r w:rsidRPr="00F45D32">
              <w:rPr>
                <w:lang w:val="en-US"/>
              </w:rPr>
              <w:instrText xml:space="preserve"> FORMDROPDOWN </w:instrText>
            </w:r>
            <w:r w:rsidRPr="00F45D32">
              <w:rPr>
                <w:lang w:val="en-US"/>
              </w:rPr>
            </w:r>
            <w:r w:rsidRPr="00F45D32">
              <w:rPr>
                <w:lang w:val="en-US"/>
              </w:rPr>
              <w:fldChar w:fldCharType="end"/>
            </w:r>
          </w:p>
        </w:tc>
        <w:tc>
          <w:tcPr>
            <w:tcW w:w="2410" w:type="dxa"/>
          </w:tcPr>
          <w:p w:rsidR="00A175A4" w:rsidRPr="00F45D32" w:rsidRDefault="00A175A4" w:rsidP="005E6F05">
            <w:pPr>
              <w:pStyle w:val="Caption4"/>
            </w:pPr>
            <w:r w:rsidRPr="00F45D32">
              <w:t xml:space="preserve">If yes, provide information:  </w:t>
            </w:r>
          </w:p>
        </w:tc>
        <w:tc>
          <w:tcPr>
            <w:tcW w:w="4678" w:type="dxa"/>
            <w:shd w:val="clear" w:color="auto" w:fill="FFFFCC"/>
          </w:tcPr>
          <w:p w:rsidR="00A175A4" w:rsidRPr="00F45D32" w:rsidRDefault="00A175A4" w:rsidP="009D6026">
            <w:pPr>
              <w:pStyle w:val="berschrift4"/>
              <w:rPr>
                <w:lang w:val="en-US"/>
              </w:rPr>
            </w:pPr>
            <w:r w:rsidRPr="00F45D32">
              <w:rPr>
                <w:lang w:val="en-U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" w:name="Text136"/>
            <w:r w:rsidRPr="00F45D32">
              <w:rPr>
                <w:lang w:val="en-US"/>
              </w:rPr>
              <w:instrText xml:space="preserve"> FORMTEXT </w:instrText>
            </w:r>
            <w:r w:rsidRPr="00F45D32">
              <w:rPr>
                <w:lang w:val="en-US"/>
              </w:rPr>
            </w:r>
            <w:r w:rsidRPr="00F45D32">
              <w:rPr>
                <w:lang w:val="en-US"/>
              </w:rPr>
              <w:fldChar w:fldCharType="separate"/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lang w:val="en-US"/>
              </w:rPr>
              <w:fldChar w:fldCharType="end"/>
            </w:r>
            <w:bookmarkEnd w:id="9"/>
          </w:p>
        </w:tc>
        <w:tc>
          <w:tcPr>
            <w:tcW w:w="283" w:type="dxa"/>
          </w:tcPr>
          <w:p w:rsidR="00A175A4" w:rsidRPr="00F45D32" w:rsidRDefault="00611C3C" w:rsidP="0047035B">
            <w:pPr>
              <w:pStyle w:val="Margin"/>
            </w:pPr>
            <w:r>
              <w:t>E1</w:t>
            </w:r>
          </w:p>
        </w:tc>
      </w:tr>
      <w:tr w:rsidR="00A175A4" w:rsidRPr="00F45D32" w:rsidTr="00237E6E">
        <w:tc>
          <w:tcPr>
            <w:tcW w:w="2269" w:type="dxa"/>
          </w:tcPr>
          <w:p w:rsidR="00A175A4" w:rsidRPr="00F45D32" w:rsidRDefault="00A175A4" w:rsidP="005E6F05">
            <w:pPr>
              <w:pStyle w:val="Caption4"/>
            </w:pPr>
            <w:r w:rsidRPr="00F45D32">
              <w:t>Does this activity build upon a previous ESA activity?</w:t>
            </w:r>
          </w:p>
        </w:tc>
        <w:tc>
          <w:tcPr>
            <w:tcW w:w="708" w:type="dxa"/>
            <w:shd w:val="clear" w:color="auto" w:fill="FFFFCC"/>
          </w:tcPr>
          <w:p w:rsidR="00A175A4" w:rsidRPr="00F45D32" w:rsidRDefault="00A175A4" w:rsidP="009D6026">
            <w:pPr>
              <w:pStyle w:val="berschrift4"/>
              <w:rPr>
                <w:lang w:val="en-US"/>
              </w:rPr>
            </w:pPr>
            <w:r w:rsidRPr="00F45D32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Yes"/>
                    <w:listEntry w:val="No"/>
                  </w:ddList>
                </w:ffData>
              </w:fldChar>
            </w:r>
            <w:r w:rsidRPr="00F45D32">
              <w:rPr>
                <w:lang w:val="en-US"/>
              </w:rPr>
              <w:instrText xml:space="preserve"> FORMDROPDOWN </w:instrText>
            </w:r>
            <w:r w:rsidRPr="00F45D32">
              <w:rPr>
                <w:lang w:val="en-US"/>
              </w:rPr>
            </w:r>
            <w:r w:rsidRPr="00F45D32">
              <w:rPr>
                <w:lang w:val="en-US"/>
              </w:rPr>
              <w:fldChar w:fldCharType="end"/>
            </w:r>
          </w:p>
        </w:tc>
        <w:tc>
          <w:tcPr>
            <w:tcW w:w="2410" w:type="dxa"/>
          </w:tcPr>
          <w:p w:rsidR="00A175A4" w:rsidRPr="00F45D32" w:rsidRDefault="00A175A4" w:rsidP="005E6F05">
            <w:pPr>
              <w:pStyle w:val="Caption4"/>
            </w:pPr>
            <w:r w:rsidRPr="00A175A4">
              <w:t>If yes, provide information (title, ref., status, schedule, consortium, deliverables etc.):</w:t>
            </w:r>
          </w:p>
        </w:tc>
        <w:tc>
          <w:tcPr>
            <w:tcW w:w="4678" w:type="dxa"/>
            <w:shd w:val="clear" w:color="auto" w:fill="FFFFCC"/>
          </w:tcPr>
          <w:p w:rsidR="00A175A4" w:rsidRPr="00F45D32" w:rsidRDefault="00A175A4" w:rsidP="009D6026">
            <w:pPr>
              <w:pStyle w:val="berschrift4"/>
              <w:rPr>
                <w:lang w:val="en-US"/>
              </w:rPr>
            </w:pPr>
            <w:r w:rsidRPr="00F45D32">
              <w:rPr>
                <w:lang w:val="en-U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F45D32">
              <w:rPr>
                <w:lang w:val="en-US"/>
              </w:rPr>
              <w:instrText xml:space="preserve"> FORMTEXT </w:instrText>
            </w:r>
            <w:r w:rsidRPr="00F45D32">
              <w:rPr>
                <w:lang w:val="en-US"/>
              </w:rPr>
            </w:r>
            <w:r w:rsidRPr="00F45D32">
              <w:rPr>
                <w:lang w:val="en-US"/>
              </w:rPr>
              <w:fldChar w:fldCharType="separate"/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lang w:val="en-US"/>
              </w:rPr>
              <w:fldChar w:fldCharType="end"/>
            </w:r>
          </w:p>
        </w:tc>
        <w:tc>
          <w:tcPr>
            <w:tcW w:w="283" w:type="dxa"/>
          </w:tcPr>
          <w:p w:rsidR="00A175A4" w:rsidRPr="00F45D32" w:rsidRDefault="00611C3C" w:rsidP="0047035B">
            <w:pPr>
              <w:pStyle w:val="Margin"/>
            </w:pPr>
            <w:r>
              <w:t>E2</w:t>
            </w:r>
          </w:p>
        </w:tc>
      </w:tr>
    </w:tbl>
    <w:p w:rsidR="00B60985" w:rsidRPr="00F45D32" w:rsidRDefault="00B60985" w:rsidP="00B60985">
      <w:pPr>
        <w:spacing w:line="20" w:lineRule="atLeast"/>
        <w:rPr>
          <w:rFonts w:cs="Arial"/>
          <w:sz w:val="4"/>
          <w:szCs w:val="4"/>
          <w:lang w:val="en-US"/>
        </w:rPr>
      </w:pPr>
    </w:p>
    <w:p w:rsidR="00B60985" w:rsidRPr="00F45D32" w:rsidRDefault="00B60985" w:rsidP="00B60985">
      <w:pPr>
        <w:spacing w:line="20" w:lineRule="atLeast"/>
        <w:rPr>
          <w:rFonts w:cs="Arial"/>
          <w:sz w:val="4"/>
          <w:szCs w:val="4"/>
          <w:lang w:val="en-US"/>
        </w:rPr>
      </w:pPr>
    </w:p>
    <w:p w:rsidR="00B60985" w:rsidRPr="00F45D32" w:rsidRDefault="00B60985" w:rsidP="00B60985">
      <w:pPr>
        <w:spacing w:line="20" w:lineRule="atLeast"/>
        <w:rPr>
          <w:rFonts w:cs="Arial"/>
          <w:sz w:val="4"/>
          <w:szCs w:val="4"/>
          <w:lang w:val="en-US"/>
        </w:rPr>
      </w:pPr>
    </w:p>
    <w:p w:rsidR="00B60985" w:rsidRPr="00F45D32" w:rsidRDefault="00B60985" w:rsidP="00B60985">
      <w:pPr>
        <w:spacing w:line="20" w:lineRule="atLeast"/>
        <w:rPr>
          <w:rFonts w:cs="Arial"/>
          <w:sz w:val="4"/>
          <w:szCs w:val="4"/>
          <w:lang w:val="en-US"/>
        </w:rPr>
      </w:pPr>
    </w:p>
    <w:tbl>
      <w:tblPr>
        <w:tblW w:w="10348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2268"/>
        <w:gridCol w:w="1559"/>
        <w:gridCol w:w="1418"/>
        <w:gridCol w:w="992"/>
        <w:gridCol w:w="567"/>
        <w:gridCol w:w="992"/>
        <w:gridCol w:w="1418"/>
        <w:gridCol w:w="283"/>
      </w:tblGrid>
      <w:tr w:rsidR="009935FB" w:rsidRPr="00E35DD6" w:rsidTr="00237E6E">
        <w:tc>
          <w:tcPr>
            <w:tcW w:w="10065" w:type="dxa"/>
            <w:gridSpan w:val="8"/>
          </w:tcPr>
          <w:p w:rsidR="009935FB" w:rsidRPr="00462757" w:rsidRDefault="009935FB" w:rsidP="00925C2A">
            <w:pPr>
              <w:pStyle w:val="Caption2"/>
              <w:rPr>
                <w:sz w:val="18"/>
              </w:rPr>
            </w:pPr>
            <w:r>
              <w:t xml:space="preserve">Consortium </w:t>
            </w:r>
          </w:p>
        </w:tc>
        <w:tc>
          <w:tcPr>
            <w:tcW w:w="283" w:type="dxa"/>
            <w:vAlign w:val="center"/>
          </w:tcPr>
          <w:p w:rsidR="009935FB" w:rsidRPr="00E35DD6" w:rsidRDefault="00611C3C" w:rsidP="0047035B">
            <w:pPr>
              <w:pStyle w:val="Margin"/>
            </w:pPr>
            <w:r>
              <w:t>F0</w:t>
            </w:r>
          </w:p>
        </w:tc>
      </w:tr>
      <w:tr w:rsidR="00B60985" w:rsidRPr="00E35DD6" w:rsidTr="00237E6E">
        <w:tc>
          <w:tcPr>
            <w:tcW w:w="851" w:type="dxa"/>
            <w:shd w:val="clear" w:color="auto" w:fill="E0E0E0"/>
          </w:tcPr>
          <w:p w:rsidR="00B60985" w:rsidRPr="00F45D32" w:rsidRDefault="00B60985" w:rsidP="005E6F05">
            <w:pPr>
              <w:pStyle w:val="Beschriftung"/>
            </w:pPr>
          </w:p>
        </w:tc>
        <w:tc>
          <w:tcPr>
            <w:tcW w:w="2268" w:type="dxa"/>
            <w:tcBorders>
              <w:bottom w:val="single" w:sz="4" w:space="0" w:color="C0C0C0"/>
            </w:tcBorders>
            <w:shd w:val="clear" w:color="auto" w:fill="E0E0E0"/>
          </w:tcPr>
          <w:p w:rsidR="00B60985" w:rsidRPr="00F45D32" w:rsidRDefault="00B60985" w:rsidP="005E6F05">
            <w:pPr>
              <w:pStyle w:val="Beschriftung"/>
            </w:pPr>
            <w:r w:rsidRPr="00F45D32">
              <w:t>Company / Institute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E0E0E0"/>
          </w:tcPr>
          <w:p w:rsidR="00B60985" w:rsidRPr="00F45D32" w:rsidRDefault="00B60985" w:rsidP="005E6F05">
            <w:pPr>
              <w:pStyle w:val="Beschriftung"/>
            </w:pPr>
            <w:r w:rsidRPr="00F45D32">
              <w:t>Country</w:t>
            </w:r>
          </w:p>
        </w:tc>
        <w:tc>
          <w:tcPr>
            <w:tcW w:w="5387" w:type="dxa"/>
            <w:gridSpan w:val="5"/>
            <w:shd w:val="clear" w:color="auto" w:fill="E0E0E0"/>
          </w:tcPr>
          <w:p w:rsidR="00B60985" w:rsidRPr="00F45D32" w:rsidRDefault="00B60985" w:rsidP="005E6F05">
            <w:pPr>
              <w:pStyle w:val="Beschriftung"/>
            </w:pPr>
            <w:r w:rsidRPr="00F45D32">
              <w:t>Costs</w:t>
            </w:r>
          </w:p>
        </w:tc>
        <w:tc>
          <w:tcPr>
            <w:tcW w:w="283" w:type="dxa"/>
            <w:vAlign w:val="center"/>
          </w:tcPr>
          <w:p w:rsidR="00B60985" w:rsidRPr="00E35DD6" w:rsidRDefault="00B60985" w:rsidP="0047035B">
            <w:pPr>
              <w:pStyle w:val="Margin"/>
            </w:pPr>
            <w:r w:rsidRPr="00E35DD6">
              <w:t>F0</w:t>
            </w:r>
          </w:p>
        </w:tc>
      </w:tr>
      <w:tr w:rsidR="00E35DD6" w:rsidRPr="00E35DD6" w:rsidTr="00237E6E">
        <w:tc>
          <w:tcPr>
            <w:tcW w:w="851" w:type="dxa"/>
          </w:tcPr>
          <w:p w:rsidR="00B60985" w:rsidRPr="00F45D32" w:rsidRDefault="00B60985" w:rsidP="005E6F05">
            <w:pPr>
              <w:pStyle w:val="Caption4"/>
            </w:pPr>
            <w:r w:rsidRPr="00F45D32">
              <w:t>Prime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60985" w:rsidRPr="00F45D32">
              <w:instrText xml:space="preserve"> FORMTEXT </w:instrText>
            </w:r>
            <w:r w:rsidRPr="00F45D32">
              <w:fldChar w:fldCharType="separate"/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Switzerland"/>
                    <w:listEntry w:val="Austria"/>
                    <w:listEntry w:val="Belgium"/>
                    <w:listEntry w:val="Czech Republic"/>
                    <w:listEntry w:val="Denmark"/>
                    <w:listEntry w:val="Finland"/>
                    <w:listEntry w:val="France"/>
                    <w:listEntry w:val="Germany"/>
                    <w:listEntry w:val="Greece"/>
                    <w:listEntry w:val="Ireland"/>
                    <w:listEntry w:val="Italy"/>
                    <w:listEntry w:val="Luxembourg"/>
                    <w:listEntry w:val="Netherlands"/>
                    <w:listEntry w:val="Norway"/>
                    <w:listEntry w:val="Portugal"/>
                    <w:listEntry w:val="Spain"/>
                    <w:listEntry w:val="Sweden"/>
                    <w:listEntry w:val="United Kingdom"/>
                    <w:listEntry w:val="other "/>
                  </w:ddList>
                </w:ffData>
              </w:fldChar>
            </w:r>
            <w:r w:rsidR="00B60985" w:rsidRPr="00F45D32">
              <w:instrText xml:space="preserve"> FORMDROPDOWN </w:instrText>
            </w:r>
            <w:r w:rsidRPr="00F45D32">
              <w:fldChar w:fldCharType="end"/>
            </w:r>
          </w:p>
        </w:tc>
        <w:tc>
          <w:tcPr>
            <w:tcW w:w="1418" w:type="dxa"/>
          </w:tcPr>
          <w:p w:rsidR="00B60985" w:rsidRPr="00F45D32" w:rsidRDefault="00B60985" w:rsidP="005E6F05">
            <w:pPr>
              <w:pStyle w:val="Caption4"/>
            </w:pPr>
            <w:r w:rsidRPr="00F45D32">
              <w:t>with a share of</w:t>
            </w:r>
          </w:p>
        </w:tc>
        <w:tc>
          <w:tcPr>
            <w:tcW w:w="992" w:type="dxa"/>
            <w:shd w:val="clear" w:color="auto" w:fill="FFFFCC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60985" w:rsidRPr="00F45D32">
              <w:instrText xml:space="preserve"> FORMTEXT </w:instrText>
            </w:r>
            <w:r w:rsidRPr="00F45D32">
              <w:fldChar w:fldCharType="separate"/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Pr="00F45D32">
              <w:fldChar w:fldCharType="end"/>
            </w:r>
            <w:r w:rsidR="00B60985" w:rsidRPr="00F45D32">
              <w:t xml:space="preserve"> k€</w:t>
            </w:r>
          </w:p>
        </w:tc>
        <w:tc>
          <w:tcPr>
            <w:tcW w:w="567" w:type="dxa"/>
          </w:tcPr>
          <w:p w:rsidR="00B60985" w:rsidRPr="00F45D32" w:rsidRDefault="00B60985" w:rsidP="005E6F05">
            <w:pPr>
              <w:pStyle w:val="Caption4"/>
            </w:pPr>
            <w:r w:rsidRPr="00F45D32">
              <w:t xml:space="preserve"> (incl.</w:t>
            </w:r>
          </w:p>
        </w:tc>
        <w:tc>
          <w:tcPr>
            <w:tcW w:w="992" w:type="dxa"/>
            <w:shd w:val="clear" w:color="auto" w:fill="FFFFCC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60985" w:rsidRPr="00F45D32">
              <w:instrText xml:space="preserve"> FORMTEXT </w:instrText>
            </w:r>
            <w:r w:rsidRPr="00F45D32">
              <w:fldChar w:fldCharType="separate"/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Pr="00F45D32">
              <w:fldChar w:fldCharType="end"/>
            </w:r>
            <w:r w:rsidR="00B60985" w:rsidRPr="00F45D32">
              <w:t xml:space="preserve"> k€</w:t>
            </w:r>
          </w:p>
        </w:tc>
        <w:tc>
          <w:tcPr>
            <w:tcW w:w="1418" w:type="dxa"/>
          </w:tcPr>
          <w:p w:rsidR="00B60985" w:rsidRPr="00F45D32" w:rsidRDefault="00B60985" w:rsidP="005E6F05">
            <w:pPr>
              <w:pStyle w:val="Caption4"/>
            </w:pPr>
            <w:r w:rsidRPr="00F45D32">
              <w:t xml:space="preserve"> internal funding)</w:t>
            </w:r>
          </w:p>
        </w:tc>
        <w:tc>
          <w:tcPr>
            <w:tcW w:w="283" w:type="dxa"/>
            <w:vAlign w:val="center"/>
          </w:tcPr>
          <w:p w:rsidR="00B60985" w:rsidRPr="00E35DD6" w:rsidRDefault="00B60985" w:rsidP="0047035B">
            <w:pPr>
              <w:pStyle w:val="Margin"/>
            </w:pPr>
            <w:r w:rsidRPr="00E35DD6">
              <w:t>F1</w:t>
            </w:r>
          </w:p>
        </w:tc>
      </w:tr>
      <w:tr w:rsidR="00E35DD6" w:rsidRPr="00E35DD6" w:rsidTr="00237E6E">
        <w:tc>
          <w:tcPr>
            <w:tcW w:w="851" w:type="dxa"/>
          </w:tcPr>
          <w:p w:rsidR="00B60985" w:rsidRPr="00F45D32" w:rsidRDefault="00B60985" w:rsidP="005E6F05">
            <w:pPr>
              <w:pStyle w:val="Caption4"/>
            </w:pPr>
            <w:r w:rsidRPr="00F45D32">
              <w:t>Subco1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60985" w:rsidRPr="00F45D32">
              <w:instrText xml:space="preserve"> FORMTEXT </w:instrText>
            </w:r>
            <w:r w:rsidRPr="00F45D32">
              <w:fldChar w:fldCharType="separate"/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Switzerland"/>
                    <w:listEntry w:val="Austria"/>
                    <w:listEntry w:val="Belgium"/>
                    <w:listEntry w:val="Czech Republic"/>
                    <w:listEntry w:val="Denmark"/>
                    <w:listEntry w:val="Finland"/>
                    <w:listEntry w:val="France"/>
                    <w:listEntry w:val="Germany"/>
                    <w:listEntry w:val="Greece"/>
                    <w:listEntry w:val="Ireland"/>
                    <w:listEntry w:val="Italy"/>
                    <w:listEntry w:val="Luxembourg"/>
                    <w:listEntry w:val="Netherlands"/>
                    <w:listEntry w:val="Norway"/>
                    <w:listEntry w:val="Portugal"/>
                    <w:listEntry w:val="Spain"/>
                    <w:listEntry w:val="Sweden"/>
                    <w:listEntry w:val="United Kingdom"/>
                    <w:listEntry w:val="other "/>
                  </w:ddList>
                </w:ffData>
              </w:fldChar>
            </w:r>
            <w:r w:rsidR="00B60985" w:rsidRPr="00F45D32">
              <w:instrText xml:space="preserve"> FORMDROPDOWN </w:instrText>
            </w:r>
            <w:r w:rsidRPr="00F45D32">
              <w:fldChar w:fldCharType="end"/>
            </w:r>
          </w:p>
        </w:tc>
        <w:tc>
          <w:tcPr>
            <w:tcW w:w="1418" w:type="dxa"/>
          </w:tcPr>
          <w:p w:rsidR="00B60985" w:rsidRPr="00F45D32" w:rsidRDefault="00B60985" w:rsidP="005E6F05">
            <w:pPr>
              <w:pStyle w:val="Caption4"/>
            </w:pPr>
            <w:r w:rsidRPr="00F45D32">
              <w:t>with a share of</w:t>
            </w:r>
          </w:p>
        </w:tc>
        <w:tc>
          <w:tcPr>
            <w:tcW w:w="992" w:type="dxa"/>
            <w:shd w:val="clear" w:color="auto" w:fill="FFFFCC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60985" w:rsidRPr="00F45D32">
              <w:instrText xml:space="preserve"> FORMTEXT </w:instrText>
            </w:r>
            <w:r w:rsidRPr="00F45D32">
              <w:fldChar w:fldCharType="separate"/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Pr="00F45D32">
              <w:fldChar w:fldCharType="end"/>
            </w:r>
            <w:r w:rsidR="00B60985" w:rsidRPr="00F45D32">
              <w:t xml:space="preserve"> k€</w:t>
            </w:r>
          </w:p>
        </w:tc>
        <w:tc>
          <w:tcPr>
            <w:tcW w:w="567" w:type="dxa"/>
          </w:tcPr>
          <w:p w:rsidR="00B60985" w:rsidRPr="00F45D32" w:rsidRDefault="00B60985" w:rsidP="005E6F05">
            <w:pPr>
              <w:pStyle w:val="Caption4"/>
            </w:pPr>
            <w:r w:rsidRPr="00F45D32">
              <w:t xml:space="preserve"> (incl.</w:t>
            </w:r>
          </w:p>
        </w:tc>
        <w:tc>
          <w:tcPr>
            <w:tcW w:w="992" w:type="dxa"/>
            <w:shd w:val="clear" w:color="auto" w:fill="FFFFCC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60985" w:rsidRPr="00F45D32">
              <w:instrText xml:space="preserve"> FORMTEXT </w:instrText>
            </w:r>
            <w:r w:rsidRPr="00F45D32">
              <w:fldChar w:fldCharType="separate"/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Pr="00F45D32">
              <w:fldChar w:fldCharType="end"/>
            </w:r>
            <w:r w:rsidR="00B60985" w:rsidRPr="00F45D32">
              <w:t xml:space="preserve"> k€</w:t>
            </w:r>
          </w:p>
        </w:tc>
        <w:tc>
          <w:tcPr>
            <w:tcW w:w="1418" w:type="dxa"/>
          </w:tcPr>
          <w:p w:rsidR="00B60985" w:rsidRPr="00F45D32" w:rsidRDefault="00B60985" w:rsidP="005E6F05">
            <w:pPr>
              <w:pStyle w:val="Caption4"/>
            </w:pPr>
            <w:r w:rsidRPr="00F45D32">
              <w:t xml:space="preserve"> internal funding)</w:t>
            </w:r>
          </w:p>
        </w:tc>
        <w:tc>
          <w:tcPr>
            <w:tcW w:w="283" w:type="dxa"/>
            <w:vAlign w:val="center"/>
          </w:tcPr>
          <w:p w:rsidR="00B60985" w:rsidRPr="00E35DD6" w:rsidRDefault="00B60985" w:rsidP="0047035B">
            <w:pPr>
              <w:pStyle w:val="Margin"/>
            </w:pPr>
            <w:r w:rsidRPr="00E35DD6">
              <w:t>F2</w:t>
            </w:r>
          </w:p>
        </w:tc>
      </w:tr>
      <w:tr w:rsidR="00E35DD6" w:rsidRPr="00E35DD6" w:rsidTr="00237E6E">
        <w:tc>
          <w:tcPr>
            <w:tcW w:w="851" w:type="dxa"/>
          </w:tcPr>
          <w:p w:rsidR="00B60985" w:rsidRPr="00F45D32" w:rsidRDefault="00B60985" w:rsidP="005E6F05">
            <w:pPr>
              <w:pStyle w:val="Caption4"/>
            </w:pPr>
            <w:r w:rsidRPr="00F45D32">
              <w:t>Subco2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60985" w:rsidRPr="00F45D32">
              <w:instrText xml:space="preserve"> FORMTEXT </w:instrText>
            </w:r>
            <w:r w:rsidRPr="00F45D32">
              <w:fldChar w:fldCharType="separate"/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Switzerland"/>
                    <w:listEntry w:val="Austria"/>
                    <w:listEntry w:val="Belgium"/>
                    <w:listEntry w:val="Czech Republic"/>
                    <w:listEntry w:val="Denmark"/>
                    <w:listEntry w:val="Finland"/>
                    <w:listEntry w:val="France"/>
                    <w:listEntry w:val="Germany"/>
                    <w:listEntry w:val="Greece"/>
                    <w:listEntry w:val="Ireland"/>
                    <w:listEntry w:val="Italy"/>
                    <w:listEntry w:val="Luxembourg"/>
                    <w:listEntry w:val="Netherlands"/>
                    <w:listEntry w:val="Norway"/>
                    <w:listEntry w:val="Portugal"/>
                    <w:listEntry w:val="Spain"/>
                    <w:listEntry w:val="Sweden"/>
                    <w:listEntry w:val="United Kingdom"/>
                    <w:listEntry w:val="other "/>
                  </w:ddList>
                </w:ffData>
              </w:fldChar>
            </w:r>
            <w:r w:rsidR="00B60985" w:rsidRPr="00F45D32">
              <w:instrText xml:space="preserve"> FORMDROPDOWN </w:instrText>
            </w:r>
            <w:r w:rsidRPr="00F45D32">
              <w:fldChar w:fldCharType="end"/>
            </w:r>
          </w:p>
        </w:tc>
        <w:tc>
          <w:tcPr>
            <w:tcW w:w="1418" w:type="dxa"/>
          </w:tcPr>
          <w:p w:rsidR="00B60985" w:rsidRPr="00F45D32" w:rsidRDefault="00B60985" w:rsidP="005E6F05">
            <w:pPr>
              <w:pStyle w:val="Caption4"/>
            </w:pPr>
            <w:r w:rsidRPr="00F45D32">
              <w:t>with a share of</w:t>
            </w:r>
          </w:p>
        </w:tc>
        <w:tc>
          <w:tcPr>
            <w:tcW w:w="992" w:type="dxa"/>
            <w:shd w:val="clear" w:color="auto" w:fill="FFFFCC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60985" w:rsidRPr="00F45D32">
              <w:instrText xml:space="preserve"> FORMTEXT </w:instrText>
            </w:r>
            <w:r w:rsidRPr="00F45D32">
              <w:fldChar w:fldCharType="separate"/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Pr="00F45D32">
              <w:fldChar w:fldCharType="end"/>
            </w:r>
            <w:r w:rsidR="00B60985" w:rsidRPr="00F45D32">
              <w:t xml:space="preserve"> k€</w:t>
            </w:r>
          </w:p>
        </w:tc>
        <w:tc>
          <w:tcPr>
            <w:tcW w:w="567" w:type="dxa"/>
          </w:tcPr>
          <w:p w:rsidR="00B60985" w:rsidRPr="00F45D32" w:rsidRDefault="00B60985" w:rsidP="005E6F05">
            <w:pPr>
              <w:pStyle w:val="Caption4"/>
            </w:pPr>
            <w:r w:rsidRPr="00F45D32">
              <w:t xml:space="preserve"> (incl.</w:t>
            </w:r>
          </w:p>
        </w:tc>
        <w:tc>
          <w:tcPr>
            <w:tcW w:w="992" w:type="dxa"/>
            <w:shd w:val="clear" w:color="auto" w:fill="FFFFCC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60985" w:rsidRPr="00F45D32">
              <w:instrText xml:space="preserve"> FORMTEXT </w:instrText>
            </w:r>
            <w:r w:rsidRPr="00F45D32">
              <w:fldChar w:fldCharType="separate"/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Pr="00F45D32">
              <w:fldChar w:fldCharType="end"/>
            </w:r>
            <w:r w:rsidR="00B60985" w:rsidRPr="00F45D32">
              <w:t xml:space="preserve"> k€</w:t>
            </w:r>
          </w:p>
        </w:tc>
        <w:tc>
          <w:tcPr>
            <w:tcW w:w="1418" w:type="dxa"/>
          </w:tcPr>
          <w:p w:rsidR="00B60985" w:rsidRPr="00F45D32" w:rsidRDefault="00B60985" w:rsidP="005E6F05">
            <w:pPr>
              <w:pStyle w:val="Caption4"/>
            </w:pPr>
            <w:r w:rsidRPr="00F45D32">
              <w:t xml:space="preserve"> internal funding)</w:t>
            </w:r>
          </w:p>
        </w:tc>
        <w:tc>
          <w:tcPr>
            <w:tcW w:w="283" w:type="dxa"/>
            <w:vAlign w:val="center"/>
          </w:tcPr>
          <w:p w:rsidR="00B60985" w:rsidRPr="00E35DD6" w:rsidRDefault="00B60985" w:rsidP="0047035B">
            <w:pPr>
              <w:pStyle w:val="Margin"/>
            </w:pPr>
            <w:r w:rsidRPr="00E35DD6">
              <w:t>F3</w:t>
            </w:r>
          </w:p>
        </w:tc>
      </w:tr>
      <w:tr w:rsidR="00E35DD6" w:rsidRPr="00E35DD6" w:rsidTr="00237E6E">
        <w:tc>
          <w:tcPr>
            <w:tcW w:w="851" w:type="dxa"/>
          </w:tcPr>
          <w:p w:rsidR="00B60985" w:rsidRPr="00F45D32" w:rsidRDefault="00B60985" w:rsidP="005E6F05">
            <w:pPr>
              <w:pStyle w:val="Caption4"/>
            </w:pPr>
            <w:r w:rsidRPr="00F45D32">
              <w:t>Subco3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60985" w:rsidRPr="00F45D32">
              <w:instrText xml:space="preserve"> FORMTEXT </w:instrText>
            </w:r>
            <w:r w:rsidRPr="00F45D32">
              <w:fldChar w:fldCharType="separate"/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Switzerland"/>
                    <w:listEntry w:val="Austria"/>
                    <w:listEntry w:val="Belgium"/>
                    <w:listEntry w:val="Czech Republic"/>
                    <w:listEntry w:val="Denmark"/>
                    <w:listEntry w:val="Finland"/>
                    <w:listEntry w:val="France"/>
                    <w:listEntry w:val="Germany"/>
                    <w:listEntry w:val="Greece"/>
                    <w:listEntry w:val="Ireland"/>
                    <w:listEntry w:val="Italy"/>
                    <w:listEntry w:val="Luxembourg"/>
                    <w:listEntry w:val="Netherlands"/>
                    <w:listEntry w:val="Norway"/>
                    <w:listEntry w:val="Portugal"/>
                    <w:listEntry w:val="Spain"/>
                    <w:listEntry w:val="Sweden"/>
                    <w:listEntry w:val="United Kingdom"/>
                    <w:listEntry w:val="other "/>
                  </w:ddList>
                </w:ffData>
              </w:fldChar>
            </w:r>
            <w:r w:rsidR="00B60985" w:rsidRPr="00F45D32">
              <w:instrText xml:space="preserve"> FORMDROPDOWN </w:instrText>
            </w:r>
            <w:r w:rsidRPr="00F45D32">
              <w:fldChar w:fldCharType="end"/>
            </w:r>
          </w:p>
        </w:tc>
        <w:tc>
          <w:tcPr>
            <w:tcW w:w="1418" w:type="dxa"/>
          </w:tcPr>
          <w:p w:rsidR="00B60985" w:rsidRPr="00F45D32" w:rsidRDefault="00B60985" w:rsidP="005E6F05">
            <w:pPr>
              <w:pStyle w:val="Caption4"/>
            </w:pPr>
            <w:r w:rsidRPr="00F45D32">
              <w:t>with a share of</w:t>
            </w:r>
          </w:p>
        </w:tc>
        <w:tc>
          <w:tcPr>
            <w:tcW w:w="992" w:type="dxa"/>
            <w:shd w:val="clear" w:color="auto" w:fill="FFFFCC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60985" w:rsidRPr="00F45D32">
              <w:instrText xml:space="preserve"> FORMTEXT </w:instrText>
            </w:r>
            <w:r w:rsidRPr="00F45D32">
              <w:fldChar w:fldCharType="separate"/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Pr="00F45D32">
              <w:fldChar w:fldCharType="end"/>
            </w:r>
            <w:r w:rsidR="00B60985" w:rsidRPr="00F45D32">
              <w:t xml:space="preserve"> k€</w:t>
            </w:r>
          </w:p>
        </w:tc>
        <w:tc>
          <w:tcPr>
            <w:tcW w:w="567" w:type="dxa"/>
          </w:tcPr>
          <w:p w:rsidR="00B60985" w:rsidRPr="00F45D32" w:rsidRDefault="00B60985" w:rsidP="005E6F05">
            <w:pPr>
              <w:pStyle w:val="Caption4"/>
            </w:pPr>
            <w:r w:rsidRPr="00F45D32">
              <w:t xml:space="preserve"> (incl.</w:t>
            </w:r>
          </w:p>
        </w:tc>
        <w:tc>
          <w:tcPr>
            <w:tcW w:w="992" w:type="dxa"/>
            <w:shd w:val="clear" w:color="auto" w:fill="FFFFCC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60985" w:rsidRPr="00F45D32">
              <w:instrText xml:space="preserve"> FORMTEXT </w:instrText>
            </w:r>
            <w:r w:rsidRPr="00F45D32">
              <w:fldChar w:fldCharType="separate"/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Pr="00F45D32">
              <w:fldChar w:fldCharType="end"/>
            </w:r>
            <w:r w:rsidR="00B60985" w:rsidRPr="00F45D32">
              <w:t xml:space="preserve"> k€</w:t>
            </w:r>
          </w:p>
        </w:tc>
        <w:tc>
          <w:tcPr>
            <w:tcW w:w="1418" w:type="dxa"/>
          </w:tcPr>
          <w:p w:rsidR="00B60985" w:rsidRPr="00F45D32" w:rsidRDefault="00B60985" w:rsidP="005E6F05">
            <w:pPr>
              <w:pStyle w:val="Caption4"/>
            </w:pPr>
            <w:r w:rsidRPr="00F45D32">
              <w:t xml:space="preserve"> internal funding)</w:t>
            </w:r>
          </w:p>
        </w:tc>
        <w:tc>
          <w:tcPr>
            <w:tcW w:w="283" w:type="dxa"/>
            <w:vAlign w:val="center"/>
          </w:tcPr>
          <w:p w:rsidR="00B60985" w:rsidRPr="00E35DD6" w:rsidRDefault="00B60985" w:rsidP="0047035B">
            <w:pPr>
              <w:pStyle w:val="Margin"/>
            </w:pPr>
            <w:r w:rsidRPr="00E35DD6">
              <w:t>F4</w:t>
            </w:r>
          </w:p>
        </w:tc>
      </w:tr>
      <w:tr w:rsidR="00E35DD6" w:rsidRPr="00E35DD6" w:rsidTr="00237E6E">
        <w:tc>
          <w:tcPr>
            <w:tcW w:w="851" w:type="dxa"/>
          </w:tcPr>
          <w:p w:rsidR="00B60985" w:rsidRPr="00F45D32" w:rsidRDefault="00B60985" w:rsidP="005E6F05">
            <w:pPr>
              <w:pStyle w:val="Caption4"/>
            </w:pPr>
            <w:r w:rsidRPr="00F45D32">
              <w:t>Subco4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" w:name="Text132"/>
            <w:r w:rsidR="00B60985" w:rsidRPr="00F45D32">
              <w:instrText xml:space="preserve"> FORMTEXT </w:instrText>
            </w:r>
            <w:r w:rsidRPr="00F45D32">
              <w:fldChar w:fldCharType="separate"/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Pr="00F45D32">
              <w:fldChar w:fldCharType="end"/>
            </w:r>
            <w:bookmarkEnd w:id="10"/>
          </w:p>
        </w:tc>
        <w:tc>
          <w:tcPr>
            <w:tcW w:w="1559" w:type="dxa"/>
            <w:shd w:val="clear" w:color="auto" w:fill="FFFFCC"/>
            <w:vAlign w:val="center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Switzerland"/>
                    <w:listEntry w:val="Austria"/>
                    <w:listEntry w:val="Belgium"/>
                    <w:listEntry w:val="Czech Republic"/>
                    <w:listEntry w:val="Denmark"/>
                    <w:listEntry w:val="Finland"/>
                    <w:listEntry w:val="France"/>
                    <w:listEntry w:val="Germany"/>
                    <w:listEntry w:val="Greece"/>
                    <w:listEntry w:val="Ireland"/>
                    <w:listEntry w:val="Italy"/>
                    <w:listEntry w:val="Luxembourg"/>
                    <w:listEntry w:val="Netherlands"/>
                    <w:listEntry w:val="Norway"/>
                    <w:listEntry w:val="Portugal"/>
                    <w:listEntry w:val="Spain"/>
                    <w:listEntry w:val="Sweden"/>
                    <w:listEntry w:val="United Kingdom"/>
                    <w:listEntry w:val="other "/>
                  </w:ddList>
                </w:ffData>
              </w:fldChar>
            </w:r>
            <w:r w:rsidR="00B60985" w:rsidRPr="00F45D32">
              <w:instrText xml:space="preserve"> FORMDROPDOWN </w:instrText>
            </w:r>
            <w:r w:rsidRPr="00F45D32">
              <w:fldChar w:fldCharType="end"/>
            </w:r>
          </w:p>
        </w:tc>
        <w:tc>
          <w:tcPr>
            <w:tcW w:w="1418" w:type="dxa"/>
          </w:tcPr>
          <w:p w:rsidR="00B60985" w:rsidRPr="00F45D32" w:rsidRDefault="00B60985" w:rsidP="005E6F05">
            <w:pPr>
              <w:pStyle w:val="Caption4"/>
            </w:pPr>
            <w:r w:rsidRPr="00F45D32">
              <w:t>with a share of</w:t>
            </w:r>
          </w:p>
        </w:tc>
        <w:tc>
          <w:tcPr>
            <w:tcW w:w="992" w:type="dxa"/>
            <w:shd w:val="clear" w:color="auto" w:fill="FFFFCC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" w:name="Text133"/>
            <w:r w:rsidR="00B60985" w:rsidRPr="00F45D32">
              <w:instrText xml:space="preserve"> FORMTEXT </w:instrText>
            </w:r>
            <w:r w:rsidRPr="00F45D32">
              <w:fldChar w:fldCharType="separate"/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Pr="00F45D32">
              <w:fldChar w:fldCharType="end"/>
            </w:r>
            <w:bookmarkEnd w:id="11"/>
            <w:r w:rsidR="00B60985" w:rsidRPr="00F45D32">
              <w:t xml:space="preserve"> k€</w:t>
            </w:r>
          </w:p>
        </w:tc>
        <w:tc>
          <w:tcPr>
            <w:tcW w:w="567" w:type="dxa"/>
          </w:tcPr>
          <w:p w:rsidR="00B60985" w:rsidRPr="00F45D32" w:rsidRDefault="00B60985" w:rsidP="005E6F05">
            <w:pPr>
              <w:pStyle w:val="Caption4"/>
            </w:pPr>
            <w:r w:rsidRPr="00F45D32">
              <w:t xml:space="preserve"> (incl.</w:t>
            </w:r>
          </w:p>
        </w:tc>
        <w:tc>
          <w:tcPr>
            <w:tcW w:w="992" w:type="dxa"/>
            <w:shd w:val="clear" w:color="auto" w:fill="FFFFCC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" w:name="Text134"/>
            <w:r w:rsidR="00B60985" w:rsidRPr="00F45D32">
              <w:instrText xml:space="preserve"> FORMTEXT </w:instrText>
            </w:r>
            <w:r w:rsidRPr="00F45D32">
              <w:fldChar w:fldCharType="separate"/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Pr="00F45D32">
              <w:fldChar w:fldCharType="end"/>
            </w:r>
            <w:bookmarkEnd w:id="12"/>
            <w:r w:rsidR="00B60985" w:rsidRPr="00F45D32">
              <w:t xml:space="preserve"> k€</w:t>
            </w:r>
          </w:p>
        </w:tc>
        <w:tc>
          <w:tcPr>
            <w:tcW w:w="1418" w:type="dxa"/>
          </w:tcPr>
          <w:p w:rsidR="00B60985" w:rsidRPr="00F45D32" w:rsidRDefault="00B60985" w:rsidP="005E6F05">
            <w:pPr>
              <w:pStyle w:val="Caption4"/>
            </w:pPr>
            <w:r w:rsidRPr="00F45D32">
              <w:t xml:space="preserve"> internal funding)</w:t>
            </w:r>
          </w:p>
        </w:tc>
        <w:tc>
          <w:tcPr>
            <w:tcW w:w="283" w:type="dxa"/>
            <w:vAlign w:val="center"/>
          </w:tcPr>
          <w:p w:rsidR="00B60985" w:rsidRPr="00E35DD6" w:rsidRDefault="00B60985" w:rsidP="0047035B">
            <w:pPr>
              <w:pStyle w:val="Margin"/>
            </w:pPr>
            <w:r w:rsidRPr="00E35DD6">
              <w:t>F5</w:t>
            </w:r>
          </w:p>
        </w:tc>
      </w:tr>
      <w:tr w:rsidR="00E35DD6" w:rsidRPr="00E35DD6" w:rsidTr="00237E6E">
        <w:tc>
          <w:tcPr>
            <w:tcW w:w="851" w:type="dxa"/>
          </w:tcPr>
          <w:p w:rsidR="00B60985" w:rsidRPr="00F45D32" w:rsidRDefault="00B60985" w:rsidP="005E6F05">
            <w:pPr>
              <w:pStyle w:val="Caption4"/>
            </w:pPr>
            <w:r w:rsidRPr="00F45D32">
              <w:t>Subco5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B60985" w:rsidRPr="00F45D32">
              <w:instrText xml:space="preserve"> FORMTEXT </w:instrText>
            </w:r>
            <w:r w:rsidRPr="00F45D32">
              <w:fldChar w:fldCharType="separate"/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Please select ..."/>
                    <w:listEntry w:val="Switzerland"/>
                    <w:listEntry w:val="Austria"/>
                    <w:listEntry w:val="Belgium"/>
                    <w:listEntry w:val="Czech Republic"/>
                    <w:listEntry w:val="Denmark"/>
                    <w:listEntry w:val="Finland"/>
                    <w:listEntry w:val="France"/>
                    <w:listEntry w:val="Germany"/>
                    <w:listEntry w:val="Greece"/>
                    <w:listEntry w:val="Ireland"/>
                    <w:listEntry w:val="Italy"/>
                    <w:listEntry w:val="Luxembourg"/>
                    <w:listEntry w:val="Netherlands"/>
                    <w:listEntry w:val="Norway"/>
                    <w:listEntry w:val="Portugal"/>
                    <w:listEntry w:val="Spain"/>
                    <w:listEntry w:val="Sweden"/>
                    <w:listEntry w:val="United Kingdom"/>
                    <w:listEntry w:val="other "/>
                  </w:ddList>
                </w:ffData>
              </w:fldChar>
            </w:r>
            <w:r w:rsidR="00B60985" w:rsidRPr="00F45D32">
              <w:instrText xml:space="preserve"> FORMDROPDOWN </w:instrText>
            </w:r>
            <w:r w:rsidRPr="00F45D32">
              <w:fldChar w:fldCharType="end"/>
            </w:r>
          </w:p>
        </w:tc>
        <w:tc>
          <w:tcPr>
            <w:tcW w:w="1418" w:type="dxa"/>
          </w:tcPr>
          <w:p w:rsidR="00B60985" w:rsidRPr="00F45D32" w:rsidRDefault="00B60985" w:rsidP="005E6F05">
            <w:pPr>
              <w:pStyle w:val="Caption4"/>
            </w:pPr>
            <w:r w:rsidRPr="00F45D32">
              <w:t>with a share of</w:t>
            </w:r>
          </w:p>
        </w:tc>
        <w:tc>
          <w:tcPr>
            <w:tcW w:w="992" w:type="dxa"/>
            <w:shd w:val="clear" w:color="auto" w:fill="FFFFCC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60985" w:rsidRPr="00F45D32">
              <w:instrText xml:space="preserve"> FORMTEXT </w:instrText>
            </w:r>
            <w:r w:rsidRPr="00F45D32">
              <w:fldChar w:fldCharType="separate"/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Pr="00F45D32">
              <w:fldChar w:fldCharType="end"/>
            </w:r>
            <w:r w:rsidR="00B60985" w:rsidRPr="00F45D32">
              <w:t xml:space="preserve"> k€</w:t>
            </w:r>
          </w:p>
        </w:tc>
        <w:tc>
          <w:tcPr>
            <w:tcW w:w="567" w:type="dxa"/>
          </w:tcPr>
          <w:p w:rsidR="00B60985" w:rsidRPr="00F45D32" w:rsidRDefault="00B60985" w:rsidP="005E6F05">
            <w:pPr>
              <w:pStyle w:val="Caption4"/>
            </w:pPr>
            <w:r w:rsidRPr="00F45D32">
              <w:t xml:space="preserve"> (incl.</w:t>
            </w:r>
          </w:p>
        </w:tc>
        <w:tc>
          <w:tcPr>
            <w:tcW w:w="992" w:type="dxa"/>
            <w:shd w:val="clear" w:color="auto" w:fill="FFFFCC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60985" w:rsidRPr="00F45D32">
              <w:instrText xml:space="preserve"> FORMTEXT </w:instrText>
            </w:r>
            <w:r w:rsidRPr="00F45D32">
              <w:fldChar w:fldCharType="separate"/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="00B60985" w:rsidRPr="00F45D32">
              <w:rPr>
                <w:noProof/>
              </w:rPr>
              <w:t> </w:t>
            </w:r>
            <w:r w:rsidRPr="00F45D32">
              <w:fldChar w:fldCharType="end"/>
            </w:r>
            <w:r w:rsidR="00B60985" w:rsidRPr="00F45D32">
              <w:t xml:space="preserve"> k€</w:t>
            </w:r>
          </w:p>
        </w:tc>
        <w:tc>
          <w:tcPr>
            <w:tcW w:w="1418" w:type="dxa"/>
          </w:tcPr>
          <w:p w:rsidR="00B60985" w:rsidRPr="00F45D32" w:rsidRDefault="00B60985" w:rsidP="005E6F05">
            <w:pPr>
              <w:pStyle w:val="Caption4"/>
            </w:pPr>
            <w:r w:rsidRPr="00F45D32">
              <w:t xml:space="preserve"> internal funding)</w:t>
            </w:r>
          </w:p>
        </w:tc>
        <w:tc>
          <w:tcPr>
            <w:tcW w:w="283" w:type="dxa"/>
            <w:vAlign w:val="center"/>
          </w:tcPr>
          <w:p w:rsidR="00B60985" w:rsidRPr="00E35DD6" w:rsidRDefault="00B60985" w:rsidP="0047035B">
            <w:pPr>
              <w:pStyle w:val="Margin"/>
            </w:pPr>
            <w:r w:rsidRPr="00E35DD6">
              <w:t>F</w:t>
            </w:r>
            <w:r w:rsidR="00595CA0">
              <w:t>6</w:t>
            </w:r>
          </w:p>
        </w:tc>
      </w:tr>
      <w:tr w:rsidR="00DD1A43" w:rsidRPr="00DD1A43" w:rsidTr="00237E6E">
        <w:tc>
          <w:tcPr>
            <w:tcW w:w="3119" w:type="dxa"/>
            <w:gridSpan w:val="2"/>
          </w:tcPr>
          <w:p w:rsidR="00DD1A43" w:rsidRPr="00F45D32" w:rsidRDefault="00DD1A43" w:rsidP="007161F2">
            <w:pPr>
              <w:pStyle w:val="Caption4"/>
              <w:rPr>
                <w:rFonts w:cs="Arial"/>
                <w:szCs w:val="18"/>
              </w:rPr>
            </w:pPr>
            <w:r w:rsidRPr="00F45D32">
              <w:rPr>
                <w:rFonts w:cs="Arial"/>
                <w:szCs w:val="18"/>
              </w:rPr>
              <w:t xml:space="preserve">Requestor’s role and responsibilities </w:t>
            </w:r>
          </w:p>
        </w:tc>
        <w:tc>
          <w:tcPr>
            <w:tcW w:w="6946" w:type="dxa"/>
            <w:gridSpan w:val="6"/>
            <w:shd w:val="clear" w:color="auto" w:fill="FFFFCC"/>
          </w:tcPr>
          <w:p w:rsidR="00DD1A43" w:rsidRPr="00F45D32" w:rsidRDefault="00DD1A43" w:rsidP="009D6026">
            <w:pPr>
              <w:pStyle w:val="berschrift4"/>
              <w:rPr>
                <w:rFonts w:cs="Arial"/>
                <w:szCs w:val="18"/>
              </w:rPr>
            </w:pPr>
            <w:r w:rsidRPr="00F45D32">
              <w:rPr>
                <w:rFonts w:cs="Arial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45D32">
              <w:rPr>
                <w:rFonts w:cs="Arial"/>
                <w:szCs w:val="18"/>
              </w:rPr>
              <w:instrText xml:space="preserve"> FORMTEXT </w:instrText>
            </w:r>
            <w:r w:rsidRPr="00F45D32">
              <w:rPr>
                <w:rFonts w:cs="Arial"/>
                <w:szCs w:val="18"/>
              </w:rPr>
            </w:r>
            <w:r w:rsidRPr="00F45D32">
              <w:rPr>
                <w:rFonts w:cs="Arial"/>
                <w:szCs w:val="18"/>
              </w:rPr>
              <w:fldChar w:fldCharType="separate"/>
            </w:r>
            <w:r w:rsidRPr="00F45D32">
              <w:rPr>
                <w:rFonts w:cs="Arial"/>
                <w:noProof/>
                <w:szCs w:val="18"/>
              </w:rPr>
              <w:t> </w:t>
            </w:r>
            <w:r w:rsidRPr="00F45D32">
              <w:rPr>
                <w:rFonts w:cs="Arial"/>
                <w:noProof/>
                <w:szCs w:val="18"/>
              </w:rPr>
              <w:t> </w:t>
            </w:r>
            <w:r w:rsidRPr="00F45D32">
              <w:rPr>
                <w:rFonts w:cs="Arial"/>
                <w:noProof/>
                <w:szCs w:val="18"/>
              </w:rPr>
              <w:t> </w:t>
            </w:r>
            <w:r w:rsidRPr="00F45D32">
              <w:rPr>
                <w:rFonts w:cs="Arial"/>
                <w:noProof/>
                <w:szCs w:val="18"/>
              </w:rPr>
              <w:t> </w:t>
            </w:r>
            <w:r w:rsidRPr="00F45D32">
              <w:rPr>
                <w:rFonts w:cs="Arial"/>
                <w:noProof/>
                <w:szCs w:val="18"/>
              </w:rPr>
              <w:t> </w:t>
            </w:r>
            <w:r w:rsidRPr="00F45D32">
              <w:rPr>
                <w:rFonts w:cs="Arial"/>
                <w:szCs w:val="18"/>
              </w:rPr>
              <w:fldChar w:fldCharType="end"/>
            </w:r>
            <w:r w:rsidRPr="00F45D32">
              <w:rPr>
                <w:rFonts w:cs="Arial"/>
                <w:szCs w:val="18"/>
              </w:rPr>
              <w:tab/>
            </w:r>
          </w:p>
        </w:tc>
        <w:tc>
          <w:tcPr>
            <w:tcW w:w="283" w:type="dxa"/>
            <w:vAlign w:val="center"/>
          </w:tcPr>
          <w:p w:rsidR="00DD1A43" w:rsidRPr="00DD1A43" w:rsidRDefault="00595CA0" w:rsidP="0047035B">
            <w:pPr>
              <w:pStyle w:val="Margin"/>
            </w:pPr>
            <w:r>
              <w:t>F7</w:t>
            </w:r>
          </w:p>
        </w:tc>
      </w:tr>
    </w:tbl>
    <w:p w:rsidR="00B60985" w:rsidRPr="00F45D32" w:rsidRDefault="00B60985" w:rsidP="00B60985">
      <w:pPr>
        <w:spacing w:line="20" w:lineRule="atLeast"/>
        <w:jc w:val="right"/>
        <w:rPr>
          <w:rFonts w:cs="Arial"/>
          <w:sz w:val="4"/>
          <w:szCs w:val="4"/>
          <w:lang w:val="en-US"/>
        </w:rPr>
      </w:pPr>
      <w:r w:rsidRPr="00F45D32">
        <w:rPr>
          <w:rFonts w:cs="Arial"/>
          <w:sz w:val="12"/>
          <w:szCs w:val="12"/>
          <w:lang w:val="en-US"/>
        </w:rPr>
        <w:t>If there are more than 5 subcontractors in the consortium, please extend the table above.</w:t>
      </w:r>
    </w:p>
    <w:p w:rsidR="00B60985" w:rsidRPr="00F45D32" w:rsidRDefault="00B60985" w:rsidP="00B60985">
      <w:pPr>
        <w:spacing w:line="20" w:lineRule="atLeast"/>
        <w:rPr>
          <w:rFonts w:cs="Arial"/>
          <w:sz w:val="4"/>
          <w:szCs w:val="4"/>
          <w:lang w:val="en-US"/>
        </w:rPr>
      </w:pPr>
    </w:p>
    <w:tbl>
      <w:tblPr>
        <w:tblW w:w="10348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6946"/>
        <w:gridCol w:w="283"/>
      </w:tblGrid>
      <w:tr w:rsidR="00A51679" w:rsidRPr="008E514B" w:rsidTr="00237E6E">
        <w:tc>
          <w:tcPr>
            <w:tcW w:w="10065" w:type="dxa"/>
            <w:gridSpan w:val="2"/>
            <w:vAlign w:val="center"/>
          </w:tcPr>
          <w:p w:rsidR="00A51679" w:rsidRDefault="00A51679" w:rsidP="00925C2A">
            <w:pPr>
              <w:pStyle w:val="Caption2"/>
              <w:rPr>
                <w:rFonts w:cs="Arial"/>
                <w:color w:val="C0C0C0"/>
                <w:sz w:val="12"/>
                <w:szCs w:val="12"/>
              </w:rPr>
            </w:pPr>
            <w:r w:rsidRPr="00A51679">
              <w:t>Qualification tasks in the project</w:t>
            </w:r>
          </w:p>
        </w:tc>
        <w:tc>
          <w:tcPr>
            <w:tcW w:w="283" w:type="dxa"/>
            <w:vAlign w:val="center"/>
          </w:tcPr>
          <w:p w:rsidR="00A51679" w:rsidRPr="00DD1A43" w:rsidRDefault="00595CA0" w:rsidP="0047035B">
            <w:pPr>
              <w:pStyle w:val="Margin"/>
            </w:pPr>
            <w:r>
              <w:t>G0</w:t>
            </w:r>
          </w:p>
        </w:tc>
      </w:tr>
      <w:tr w:rsidR="00CC69EA" w:rsidRPr="00F45D32" w:rsidTr="00237E6E">
        <w:tc>
          <w:tcPr>
            <w:tcW w:w="3119" w:type="dxa"/>
            <w:vAlign w:val="center"/>
          </w:tcPr>
          <w:p w:rsidR="00CC69EA" w:rsidRPr="00F45D32" w:rsidRDefault="00CC69EA" w:rsidP="00CC69EA">
            <w:pPr>
              <w:pStyle w:val="Caption4"/>
            </w:pPr>
            <w:r w:rsidRPr="00F45D32">
              <w:rPr>
                <w:rFonts w:cs="Arial"/>
                <w:szCs w:val="18"/>
              </w:rPr>
              <w:t>Please provide a short description</w:t>
            </w:r>
          </w:p>
        </w:tc>
        <w:tc>
          <w:tcPr>
            <w:tcW w:w="6946" w:type="dxa"/>
            <w:shd w:val="clear" w:color="auto" w:fill="FFFFCC"/>
            <w:vAlign w:val="center"/>
          </w:tcPr>
          <w:p w:rsidR="00CC69EA" w:rsidRPr="00F45D32" w:rsidRDefault="00CC69EA" w:rsidP="009D6026">
            <w:pPr>
              <w:pStyle w:val="berschrift4"/>
            </w:pPr>
            <w:r w:rsidRPr="00F45D32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283" w:type="dxa"/>
            <w:vAlign w:val="center"/>
          </w:tcPr>
          <w:p w:rsidR="00CC69EA" w:rsidRPr="00DD1A43" w:rsidRDefault="00595CA0" w:rsidP="0047035B">
            <w:pPr>
              <w:pStyle w:val="Margin"/>
            </w:pPr>
            <w:r>
              <w:t>G1</w:t>
            </w:r>
          </w:p>
        </w:tc>
      </w:tr>
    </w:tbl>
    <w:p w:rsidR="0047035B" w:rsidRDefault="0047035B"/>
    <w:tbl>
      <w:tblPr>
        <w:tblW w:w="10348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1417"/>
        <w:gridCol w:w="1134"/>
        <w:gridCol w:w="4820"/>
        <w:gridCol w:w="283"/>
      </w:tblGrid>
      <w:tr w:rsidR="00361A6D" w:rsidRPr="008E514B" w:rsidTr="00237E6E">
        <w:tc>
          <w:tcPr>
            <w:tcW w:w="10065" w:type="dxa"/>
            <w:gridSpan w:val="4"/>
            <w:vAlign w:val="center"/>
          </w:tcPr>
          <w:p w:rsidR="00361A6D" w:rsidRPr="008E260B" w:rsidRDefault="00361A6D" w:rsidP="00925C2A">
            <w:pPr>
              <w:pStyle w:val="Caption2"/>
            </w:pPr>
            <w:bookmarkStart w:id="13" w:name="CostBreakdown"/>
            <w:r w:rsidRPr="00F45D32">
              <w:t>Cost Break Down (CH share only)</w:t>
            </w:r>
            <w:bookmarkEnd w:id="13"/>
          </w:p>
        </w:tc>
        <w:tc>
          <w:tcPr>
            <w:tcW w:w="283" w:type="dxa"/>
            <w:vAlign w:val="center"/>
          </w:tcPr>
          <w:p w:rsidR="00361A6D" w:rsidRDefault="00595CA0" w:rsidP="0047035B">
            <w:pPr>
              <w:pStyle w:val="Margin"/>
            </w:pPr>
            <w:r>
              <w:t>H0</w:t>
            </w:r>
          </w:p>
        </w:tc>
      </w:tr>
      <w:tr w:rsidR="008E260B" w:rsidRPr="00F45D32" w:rsidTr="00237E6E"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8E260B" w:rsidRPr="00F45D32" w:rsidRDefault="008E260B" w:rsidP="008E260B">
            <w:pPr>
              <w:pStyle w:val="Caption4"/>
            </w:pPr>
            <w:r w:rsidRPr="00F45D32">
              <w:t>Outsourced fabrication/services</w:t>
            </w:r>
          </w:p>
        </w:tc>
        <w:tc>
          <w:tcPr>
            <w:tcW w:w="1417" w:type="dxa"/>
            <w:tcBorders>
              <w:left w:val="single" w:sz="4" w:space="0" w:color="D9D9D9" w:themeColor="background1" w:themeShade="D9"/>
            </w:tcBorders>
            <w:shd w:val="clear" w:color="auto" w:fill="FFFFCC"/>
          </w:tcPr>
          <w:p w:rsidR="008E260B" w:rsidRPr="00F45D32" w:rsidRDefault="00CF1C9E" w:rsidP="009D6026">
            <w:pPr>
              <w:pStyle w:val="berschrift4"/>
            </w:pPr>
            <w:r>
              <w:tab/>
            </w:r>
            <w:bookmarkStart w:id="14" w:name="Text106"/>
            <w:r w:rsidR="00513777">
              <w:fldChar w:fldCharType="begin">
                <w:ffData>
                  <w:name w:val="Text10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3777">
              <w:instrText xml:space="preserve"> FORMTEXT </w:instrText>
            </w:r>
            <w:r w:rsidR="00513777">
              <w:fldChar w:fldCharType="separate"/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fldChar w:fldCharType="end"/>
            </w:r>
            <w:bookmarkEnd w:id="14"/>
            <w:r w:rsidR="008E260B" w:rsidRPr="00F45D32">
              <w:t xml:space="preserve"> k€</w:t>
            </w:r>
          </w:p>
        </w:tc>
        <w:tc>
          <w:tcPr>
            <w:tcW w:w="1134" w:type="dxa"/>
            <w:shd w:val="clear" w:color="auto" w:fill="auto"/>
          </w:tcPr>
          <w:p w:rsidR="008E260B" w:rsidRPr="00F45D32" w:rsidRDefault="008E260B" w:rsidP="008E260B">
            <w:pPr>
              <w:pStyle w:val="Caption4"/>
            </w:pPr>
            <w:r w:rsidRPr="00F45D32">
              <w:t xml:space="preserve"> Description:</w:t>
            </w:r>
          </w:p>
        </w:tc>
        <w:tc>
          <w:tcPr>
            <w:tcW w:w="4820" w:type="dxa"/>
            <w:shd w:val="clear" w:color="auto" w:fill="FFFFCC"/>
          </w:tcPr>
          <w:p w:rsidR="008E260B" w:rsidRPr="00F45D32" w:rsidRDefault="008E260B" w:rsidP="009D6026">
            <w:pPr>
              <w:pStyle w:val="berschrift4"/>
            </w:pPr>
            <w:r w:rsidRPr="00F45D32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283" w:type="dxa"/>
            <w:vAlign w:val="center"/>
          </w:tcPr>
          <w:p w:rsidR="008E260B" w:rsidRPr="00F45D32" w:rsidRDefault="00595CA0" w:rsidP="0047035B">
            <w:pPr>
              <w:pStyle w:val="Margin"/>
            </w:pPr>
            <w:r>
              <w:t>H1</w:t>
            </w:r>
          </w:p>
        </w:tc>
      </w:tr>
      <w:tr w:rsidR="008E260B" w:rsidRPr="00F45D32" w:rsidTr="00237E6E"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8E260B" w:rsidRPr="00F45D32" w:rsidRDefault="008E260B" w:rsidP="008E260B">
            <w:pPr>
              <w:pStyle w:val="Caption4"/>
            </w:pPr>
            <w:r w:rsidRPr="00F45D32">
              <w:t xml:space="preserve">Procurements </w:t>
            </w:r>
          </w:p>
        </w:tc>
        <w:tc>
          <w:tcPr>
            <w:tcW w:w="1417" w:type="dxa"/>
            <w:tcBorders>
              <w:left w:val="single" w:sz="4" w:space="0" w:color="D9D9D9" w:themeColor="background1" w:themeShade="D9"/>
            </w:tcBorders>
            <w:shd w:val="clear" w:color="auto" w:fill="FFFFCC"/>
          </w:tcPr>
          <w:p w:rsidR="008E260B" w:rsidRPr="00F45D32" w:rsidRDefault="00CF1C9E" w:rsidP="009D6026">
            <w:pPr>
              <w:pStyle w:val="berschrift4"/>
            </w:pPr>
            <w:r>
              <w:tab/>
            </w:r>
            <w:r w:rsidR="005137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3777">
              <w:instrText xml:space="preserve"> FORMTEXT </w:instrText>
            </w:r>
            <w:r w:rsidR="00513777">
              <w:fldChar w:fldCharType="separate"/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fldChar w:fldCharType="end"/>
            </w:r>
            <w:r w:rsidR="008E260B" w:rsidRPr="00F45D32">
              <w:t xml:space="preserve"> k€</w:t>
            </w:r>
          </w:p>
        </w:tc>
        <w:tc>
          <w:tcPr>
            <w:tcW w:w="1134" w:type="dxa"/>
            <w:shd w:val="clear" w:color="auto" w:fill="auto"/>
          </w:tcPr>
          <w:p w:rsidR="008E260B" w:rsidRPr="00F45D32" w:rsidRDefault="008E260B" w:rsidP="008E260B">
            <w:pPr>
              <w:pStyle w:val="Caption4"/>
            </w:pPr>
            <w:r w:rsidRPr="00F45D32">
              <w:t xml:space="preserve"> Description:</w:t>
            </w:r>
          </w:p>
        </w:tc>
        <w:tc>
          <w:tcPr>
            <w:tcW w:w="4820" w:type="dxa"/>
            <w:shd w:val="clear" w:color="auto" w:fill="FFFFCC"/>
          </w:tcPr>
          <w:p w:rsidR="008E260B" w:rsidRPr="00F45D32" w:rsidRDefault="008E260B" w:rsidP="009D6026">
            <w:pPr>
              <w:pStyle w:val="berschrift4"/>
            </w:pPr>
            <w:r w:rsidRPr="00F45D32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283" w:type="dxa"/>
            <w:vAlign w:val="center"/>
          </w:tcPr>
          <w:p w:rsidR="008E260B" w:rsidRPr="00F45D32" w:rsidRDefault="00595CA0" w:rsidP="0047035B">
            <w:pPr>
              <w:pStyle w:val="Margin"/>
            </w:pPr>
            <w:r>
              <w:t>H2</w:t>
            </w:r>
          </w:p>
        </w:tc>
      </w:tr>
      <w:tr w:rsidR="008E260B" w:rsidRPr="00F45D32" w:rsidTr="00237E6E"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8E260B" w:rsidRPr="00F45D32" w:rsidRDefault="008E260B" w:rsidP="008E260B">
            <w:pPr>
              <w:pStyle w:val="Caption4"/>
            </w:pPr>
            <w:r w:rsidRPr="00F45D32">
              <w:t xml:space="preserve">Jigs &amp; tools </w:t>
            </w:r>
          </w:p>
        </w:tc>
        <w:tc>
          <w:tcPr>
            <w:tcW w:w="1417" w:type="dxa"/>
            <w:tcBorders>
              <w:left w:val="single" w:sz="4" w:space="0" w:color="D9D9D9" w:themeColor="background1" w:themeShade="D9"/>
            </w:tcBorders>
            <w:shd w:val="clear" w:color="auto" w:fill="FFFFCC"/>
          </w:tcPr>
          <w:p w:rsidR="008E260B" w:rsidRPr="00F45D32" w:rsidRDefault="00CF1C9E" w:rsidP="009D6026">
            <w:pPr>
              <w:pStyle w:val="berschrift4"/>
            </w:pPr>
            <w:r>
              <w:tab/>
            </w:r>
            <w:r w:rsidR="005137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3777">
              <w:instrText xml:space="preserve"> FORMTEXT </w:instrText>
            </w:r>
            <w:r w:rsidR="00513777">
              <w:fldChar w:fldCharType="separate"/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fldChar w:fldCharType="end"/>
            </w:r>
            <w:r w:rsidR="008E260B" w:rsidRPr="00F45D32">
              <w:t xml:space="preserve"> k€</w:t>
            </w:r>
          </w:p>
        </w:tc>
        <w:tc>
          <w:tcPr>
            <w:tcW w:w="1134" w:type="dxa"/>
            <w:shd w:val="clear" w:color="auto" w:fill="auto"/>
          </w:tcPr>
          <w:p w:rsidR="008E260B" w:rsidRPr="00F45D32" w:rsidRDefault="008E260B" w:rsidP="008E260B">
            <w:pPr>
              <w:pStyle w:val="Caption4"/>
            </w:pPr>
            <w:r w:rsidRPr="00F45D32">
              <w:t xml:space="preserve"> Description:</w:t>
            </w:r>
          </w:p>
        </w:tc>
        <w:tc>
          <w:tcPr>
            <w:tcW w:w="4820" w:type="dxa"/>
            <w:shd w:val="clear" w:color="auto" w:fill="FFFFCC"/>
          </w:tcPr>
          <w:p w:rsidR="008E260B" w:rsidRPr="00F45D32" w:rsidRDefault="008E260B" w:rsidP="009D6026">
            <w:pPr>
              <w:pStyle w:val="berschrift4"/>
            </w:pPr>
            <w:r w:rsidRPr="00F45D32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283" w:type="dxa"/>
            <w:vAlign w:val="center"/>
          </w:tcPr>
          <w:p w:rsidR="008E260B" w:rsidRPr="00F45D32" w:rsidRDefault="00595CA0" w:rsidP="0047035B">
            <w:pPr>
              <w:pStyle w:val="Margin"/>
            </w:pPr>
            <w:r>
              <w:t>H3</w:t>
            </w:r>
          </w:p>
        </w:tc>
      </w:tr>
      <w:tr w:rsidR="008E260B" w:rsidRPr="00F45D32" w:rsidTr="00237E6E"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8E260B" w:rsidRPr="00F45D32" w:rsidRDefault="008E260B" w:rsidP="008E260B">
            <w:pPr>
              <w:pStyle w:val="Caption4"/>
            </w:pPr>
            <w:r w:rsidRPr="00F45D32">
              <w:t xml:space="preserve">Travel expenses </w:t>
            </w:r>
          </w:p>
        </w:tc>
        <w:tc>
          <w:tcPr>
            <w:tcW w:w="1417" w:type="dxa"/>
            <w:tcBorders>
              <w:left w:val="single" w:sz="4" w:space="0" w:color="D9D9D9" w:themeColor="background1" w:themeShade="D9"/>
            </w:tcBorders>
            <w:shd w:val="clear" w:color="auto" w:fill="FFFFCC"/>
          </w:tcPr>
          <w:p w:rsidR="008E260B" w:rsidRPr="00F45D32" w:rsidRDefault="00CF1C9E" w:rsidP="009D6026">
            <w:pPr>
              <w:pStyle w:val="berschrift4"/>
            </w:pPr>
            <w:r>
              <w:tab/>
            </w:r>
            <w:r w:rsidR="005137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3777">
              <w:instrText xml:space="preserve"> FORMTEXT </w:instrText>
            </w:r>
            <w:r w:rsidR="00513777">
              <w:fldChar w:fldCharType="separate"/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fldChar w:fldCharType="end"/>
            </w:r>
            <w:r w:rsidR="008E260B" w:rsidRPr="00F45D32">
              <w:t xml:space="preserve"> k€ </w:t>
            </w:r>
          </w:p>
        </w:tc>
        <w:tc>
          <w:tcPr>
            <w:tcW w:w="1134" w:type="dxa"/>
            <w:shd w:val="clear" w:color="auto" w:fill="auto"/>
          </w:tcPr>
          <w:p w:rsidR="008E260B" w:rsidRPr="00F45D32" w:rsidRDefault="008E260B" w:rsidP="008E260B">
            <w:pPr>
              <w:pStyle w:val="Caption4"/>
            </w:pPr>
            <w:r w:rsidRPr="00F45D32">
              <w:t xml:space="preserve"> Description:</w:t>
            </w:r>
          </w:p>
        </w:tc>
        <w:tc>
          <w:tcPr>
            <w:tcW w:w="4820" w:type="dxa"/>
            <w:shd w:val="clear" w:color="auto" w:fill="FFFFCC"/>
          </w:tcPr>
          <w:p w:rsidR="008E260B" w:rsidRPr="00F45D32" w:rsidRDefault="008E260B" w:rsidP="009D6026">
            <w:pPr>
              <w:pStyle w:val="berschrift4"/>
            </w:pPr>
            <w:r w:rsidRPr="00F45D32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283" w:type="dxa"/>
            <w:vAlign w:val="center"/>
          </w:tcPr>
          <w:p w:rsidR="008E260B" w:rsidRPr="00F45D32" w:rsidRDefault="00595CA0" w:rsidP="0047035B">
            <w:pPr>
              <w:pStyle w:val="Margin"/>
            </w:pPr>
            <w:r>
              <w:t>H4</w:t>
            </w:r>
          </w:p>
        </w:tc>
      </w:tr>
      <w:tr w:rsidR="008E260B" w:rsidRPr="00F45D32" w:rsidTr="00237E6E"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8E260B" w:rsidRPr="00F45D32" w:rsidRDefault="008E260B" w:rsidP="008E260B">
            <w:pPr>
              <w:pStyle w:val="Caption4"/>
            </w:pPr>
            <w:r w:rsidRPr="00F45D32">
              <w:t xml:space="preserve">Labor  </w:t>
            </w:r>
          </w:p>
        </w:tc>
        <w:tc>
          <w:tcPr>
            <w:tcW w:w="1417" w:type="dxa"/>
            <w:tcBorders>
              <w:left w:val="single" w:sz="4" w:space="0" w:color="D9D9D9" w:themeColor="background1" w:themeShade="D9"/>
              <w:bottom w:val="dotted" w:sz="4" w:space="0" w:color="FF0000"/>
            </w:tcBorders>
            <w:shd w:val="clear" w:color="auto" w:fill="FFFFCC"/>
          </w:tcPr>
          <w:p w:rsidR="008E260B" w:rsidRPr="00F45D32" w:rsidRDefault="00CF1C9E" w:rsidP="009D6026">
            <w:pPr>
              <w:pStyle w:val="berschrift4"/>
            </w:pPr>
            <w:r>
              <w:tab/>
            </w:r>
            <w:r w:rsidR="005137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3777">
              <w:instrText xml:space="preserve"> FORMTEXT </w:instrText>
            </w:r>
            <w:r w:rsidR="00513777">
              <w:fldChar w:fldCharType="separate"/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fldChar w:fldCharType="end"/>
            </w:r>
            <w:r w:rsidR="008E260B" w:rsidRPr="00F45D32">
              <w:t xml:space="preserve"> k€</w:t>
            </w:r>
          </w:p>
        </w:tc>
        <w:tc>
          <w:tcPr>
            <w:tcW w:w="1134" w:type="dxa"/>
            <w:tcBorders>
              <w:bottom w:val="single" w:sz="4" w:space="0" w:color="C0C0C0"/>
            </w:tcBorders>
            <w:shd w:val="clear" w:color="auto" w:fill="auto"/>
          </w:tcPr>
          <w:p w:rsidR="008E260B" w:rsidRPr="00F45D32" w:rsidRDefault="008E260B" w:rsidP="008E260B">
            <w:pPr>
              <w:pStyle w:val="Caption4"/>
            </w:pPr>
            <w:r w:rsidRPr="00F45D32">
              <w:t xml:space="preserve"> Description:</w:t>
            </w:r>
          </w:p>
        </w:tc>
        <w:tc>
          <w:tcPr>
            <w:tcW w:w="4820" w:type="dxa"/>
            <w:tcBorders>
              <w:bottom w:val="single" w:sz="4" w:space="0" w:color="C0C0C0"/>
            </w:tcBorders>
            <w:shd w:val="clear" w:color="auto" w:fill="FFFFCC"/>
          </w:tcPr>
          <w:p w:rsidR="008E260B" w:rsidRPr="00F45D32" w:rsidRDefault="008E260B" w:rsidP="009D6026">
            <w:pPr>
              <w:pStyle w:val="berschrift4"/>
            </w:pPr>
            <w:r w:rsidRPr="00F45D32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283" w:type="dxa"/>
            <w:vAlign w:val="center"/>
          </w:tcPr>
          <w:p w:rsidR="008E260B" w:rsidRPr="00F45D32" w:rsidRDefault="00595CA0" w:rsidP="0047035B">
            <w:pPr>
              <w:pStyle w:val="Margin"/>
            </w:pPr>
            <w:r>
              <w:t>H5</w:t>
            </w:r>
          </w:p>
        </w:tc>
      </w:tr>
      <w:tr w:rsidR="00960BF5" w:rsidRPr="00F45D32" w:rsidTr="00237E6E"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dotted" w:sz="4" w:space="0" w:color="FF0000"/>
            </w:tcBorders>
            <w:shd w:val="clear" w:color="auto" w:fill="auto"/>
          </w:tcPr>
          <w:p w:rsidR="00960BF5" w:rsidRPr="00F45D32" w:rsidRDefault="00960BF5" w:rsidP="00960BF5">
            <w:pPr>
              <w:pStyle w:val="Beschriftung"/>
            </w:pPr>
            <w:r>
              <w:t>Subtotal</w:t>
            </w:r>
          </w:p>
        </w:tc>
        <w:tc>
          <w:tcPr>
            <w:tcW w:w="1417" w:type="dxa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FFFFCC"/>
          </w:tcPr>
          <w:p w:rsidR="00960BF5" w:rsidRPr="00960BF5" w:rsidRDefault="00CF1C9E" w:rsidP="009D6026">
            <w:pPr>
              <w:pStyle w:val="berschrift3"/>
            </w:pPr>
            <w:r>
              <w:tab/>
            </w:r>
            <w:r w:rsidR="005137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3777">
              <w:instrText xml:space="preserve"> FORMTEXT </w:instrText>
            </w:r>
            <w:r w:rsidR="00513777">
              <w:fldChar w:fldCharType="separate"/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fldChar w:fldCharType="end"/>
            </w:r>
            <w:r w:rsidR="00960BF5" w:rsidRPr="00960BF5">
              <w:t xml:space="preserve"> k€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dotted" w:sz="4" w:space="0" w:color="FF0000"/>
            </w:tcBorders>
            <w:shd w:val="clear" w:color="auto" w:fill="auto"/>
          </w:tcPr>
          <w:p w:rsidR="00960BF5" w:rsidRPr="008E260B" w:rsidRDefault="00960BF5" w:rsidP="007161F2">
            <w:pPr>
              <w:pStyle w:val="Caption4"/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283" w:type="dxa"/>
            <w:vAlign w:val="center"/>
          </w:tcPr>
          <w:p w:rsidR="00960BF5" w:rsidRPr="00F45D32" w:rsidRDefault="00595CA0" w:rsidP="0047035B">
            <w:pPr>
              <w:pStyle w:val="Margin"/>
            </w:pPr>
            <w:r>
              <w:t>H6</w:t>
            </w:r>
          </w:p>
        </w:tc>
      </w:tr>
      <w:tr w:rsidR="00960BF5" w:rsidRPr="00F45D32" w:rsidTr="00237E6E"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960BF5" w:rsidRPr="00296536" w:rsidRDefault="00CF1C9E" w:rsidP="00960BF5">
            <w:pPr>
              <w:pStyle w:val="Beschriftung"/>
              <w:rPr>
                <w:color w:val="FF0000"/>
              </w:rPr>
            </w:pPr>
            <w:r w:rsidRPr="00296536">
              <w:rPr>
                <w:color w:val="FF0000"/>
              </w:rPr>
              <w:t>(</w:t>
            </w:r>
            <w:r w:rsidR="00960BF5" w:rsidRPr="00296536">
              <w:rPr>
                <w:color w:val="FF0000"/>
              </w:rPr>
              <w:t>Company co-funding</w:t>
            </w:r>
            <w:r w:rsidRPr="00296536">
              <w:rPr>
                <w:color w:val="FF0000"/>
              </w:rPr>
              <w:t>)</w:t>
            </w:r>
          </w:p>
        </w:tc>
        <w:tc>
          <w:tcPr>
            <w:tcW w:w="1417" w:type="dxa"/>
            <w:tcBorders>
              <w:top w:val="dotted" w:sz="4" w:space="0" w:color="FF0000"/>
              <w:left w:val="single" w:sz="4" w:space="0" w:color="D9D9D9" w:themeColor="background1" w:themeShade="D9"/>
              <w:bottom w:val="single" w:sz="12" w:space="0" w:color="00B050"/>
            </w:tcBorders>
            <w:shd w:val="clear" w:color="auto" w:fill="FFFFCC"/>
          </w:tcPr>
          <w:p w:rsidR="00960BF5" w:rsidRPr="00296536" w:rsidRDefault="00CF1C9E" w:rsidP="009D6026">
            <w:pPr>
              <w:pStyle w:val="berschrift3"/>
            </w:pPr>
            <w:r w:rsidRPr="00296536">
              <w:t>-</w:t>
            </w:r>
            <w:r w:rsidRPr="00296536">
              <w:tab/>
            </w:r>
            <w:r w:rsidR="0051377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3777">
              <w:instrText xml:space="preserve"> FORMTEXT </w:instrText>
            </w:r>
            <w:r w:rsidR="00513777">
              <w:fldChar w:fldCharType="separate"/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rPr>
                <w:noProof/>
              </w:rPr>
              <w:t> </w:t>
            </w:r>
            <w:r w:rsidR="00513777">
              <w:fldChar w:fldCharType="end"/>
            </w:r>
            <w:r w:rsidR="00960BF5" w:rsidRPr="00296536">
              <w:t xml:space="preserve"> k€</w:t>
            </w:r>
          </w:p>
        </w:tc>
        <w:tc>
          <w:tcPr>
            <w:tcW w:w="595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960BF5" w:rsidRPr="003E26D8" w:rsidRDefault="003E26D8" w:rsidP="003E26D8">
            <w:pPr>
              <w:pStyle w:val="Caption4"/>
            </w:pPr>
            <w:r w:rsidRPr="00102CE2">
              <w:rPr>
                <w:sz w:val="16"/>
              </w:rPr>
              <w:t>Subtract any company co-funding (if applicable)</w:t>
            </w:r>
          </w:p>
        </w:tc>
        <w:tc>
          <w:tcPr>
            <w:tcW w:w="283" w:type="dxa"/>
            <w:vAlign w:val="center"/>
          </w:tcPr>
          <w:p w:rsidR="00960BF5" w:rsidRPr="00F45D32" w:rsidRDefault="00595CA0" w:rsidP="0047035B">
            <w:pPr>
              <w:pStyle w:val="Margin"/>
            </w:pPr>
            <w:r>
              <w:t>H7</w:t>
            </w:r>
          </w:p>
        </w:tc>
      </w:tr>
      <w:tr w:rsidR="008E260B" w:rsidRPr="00F45D32" w:rsidTr="00237E6E">
        <w:trPr>
          <w:trHeight w:val="23"/>
        </w:trPr>
        <w:tc>
          <w:tcPr>
            <w:tcW w:w="269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00B050"/>
            </w:tcBorders>
            <w:shd w:val="clear" w:color="auto" w:fill="auto"/>
          </w:tcPr>
          <w:p w:rsidR="008E260B" w:rsidRPr="00F45D32" w:rsidRDefault="00DD1A43" w:rsidP="009D6026">
            <w:pPr>
              <w:pStyle w:val="berschrift3"/>
            </w:pPr>
            <w:r w:rsidRPr="00960BF5">
              <w:rPr>
                <w:rStyle w:val="BeschriftungZchn"/>
              </w:rPr>
              <w:t xml:space="preserve">Total </w:t>
            </w:r>
            <w:r>
              <w:br/>
            </w:r>
            <w:r w:rsidRPr="00DD1A43">
              <w:rPr>
                <w:rStyle w:val="Caption4Char"/>
              </w:rPr>
              <w:t>(</w:t>
            </w:r>
            <w:hyperlink w:anchor="FundingRequest" w:history="1">
              <w:r w:rsidRPr="00B05245">
                <w:rPr>
                  <w:rStyle w:val="Hyperlink"/>
                  <w:sz w:val="18"/>
                  <w:lang w:val="en-US"/>
                </w:rPr>
                <w:t>Funding request</w:t>
              </w:r>
            </w:hyperlink>
            <w:r w:rsidRPr="00DD1A43">
              <w:rPr>
                <w:rStyle w:val="Caption4Char"/>
              </w:rPr>
              <w:t>)</w:t>
            </w:r>
          </w:p>
        </w:tc>
        <w:tc>
          <w:tcPr>
            <w:tcW w:w="1417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FFFCC"/>
          </w:tcPr>
          <w:p w:rsidR="008E260B" w:rsidRPr="00CF1C9E" w:rsidRDefault="00CF1C9E" w:rsidP="00450347">
            <w:pPr>
              <w:pStyle w:val="berschrift3"/>
            </w:pPr>
            <w:r w:rsidRPr="00CF1C9E">
              <w:tab/>
            </w:r>
            <w:bookmarkStart w:id="15" w:name="FundingRequest"/>
            <w:r w:rsidR="00450347">
              <w:fldChar w:fldCharType="begin">
                <w:ffData>
                  <w:name w:val="FundingReques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50347">
              <w:instrText xml:space="preserve"> FORMTEXT </w:instrText>
            </w:r>
            <w:r w:rsidR="00450347">
              <w:fldChar w:fldCharType="separate"/>
            </w:r>
            <w:r w:rsidR="00450347">
              <w:rPr>
                <w:noProof/>
              </w:rPr>
              <w:t> </w:t>
            </w:r>
            <w:r w:rsidR="00450347">
              <w:rPr>
                <w:noProof/>
              </w:rPr>
              <w:t> </w:t>
            </w:r>
            <w:r w:rsidR="00450347">
              <w:rPr>
                <w:noProof/>
              </w:rPr>
              <w:t> </w:t>
            </w:r>
            <w:r w:rsidR="00450347">
              <w:rPr>
                <w:noProof/>
              </w:rPr>
              <w:t> </w:t>
            </w:r>
            <w:r w:rsidR="00450347">
              <w:rPr>
                <w:noProof/>
              </w:rPr>
              <w:t> </w:t>
            </w:r>
            <w:r w:rsidR="00450347">
              <w:fldChar w:fldCharType="end"/>
            </w:r>
            <w:bookmarkEnd w:id="15"/>
            <w:r w:rsidR="008E260B" w:rsidRPr="00CF1C9E">
              <w:t xml:space="preserve"> k€</w:t>
            </w:r>
          </w:p>
        </w:tc>
        <w:tc>
          <w:tcPr>
            <w:tcW w:w="5954" w:type="dxa"/>
            <w:gridSpan w:val="2"/>
            <w:tcBorders>
              <w:top w:val="single" w:sz="4" w:space="0" w:color="000000" w:themeColor="text1"/>
              <w:left w:val="single" w:sz="12" w:space="0" w:color="00B050"/>
            </w:tcBorders>
            <w:shd w:val="clear" w:color="auto" w:fill="auto"/>
          </w:tcPr>
          <w:p w:rsidR="007E24FE" w:rsidRPr="00CB59BD" w:rsidRDefault="007E24FE" w:rsidP="007E24FE">
            <w:pPr>
              <w:pStyle w:val="Caption4"/>
              <w:spacing w:line="360" w:lineRule="auto"/>
              <w:rPr>
                <w:sz w:val="16"/>
              </w:rPr>
            </w:pPr>
            <w:r w:rsidRPr="00CB59BD">
              <w:rPr>
                <w:sz w:val="16"/>
              </w:rPr>
              <w:t>If there are no cost planned for one or more cost centre, please explic</w:t>
            </w:r>
            <w:r>
              <w:rPr>
                <w:sz w:val="16"/>
              </w:rPr>
              <w:t>itly indicate this with “0 k€”.</w:t>
            </w:r>
          </w:p>
          <w:p w:rsidR="008E260B" w:rsidRPr="00137BFF" w:rsidRDefault="007E24FE" w:rsidP="005B3259">
            <w:pPr>
              <w:spacing w:line="20" w:lineRule="atLeast"/>
              <w:rPr>
                <w:rFonts w:cs="Arial"/>
                <w:color w:val="808080" w:themeColor="background1" w:themeShade="80"/>
                <w:sz w:val="2"/>
                <w:szCs w:val="4"/>
                <w:lang w:val="en-US"/>
              </w:rPr>
            </w:pPr>
            <w:r w:rsidRPr="00CB59BD">
              <w:rPr>
                <w:color w:val="808080" w:themeColor="background1" w:themeShade="80"/>
                <w:sz w:val="16"/>
                <w:lang w:val="en-US"/>
              </w:rPr>
              <w:t xml:space="preserve">Note that </w:t>
            </w:r>
            <w:r w:rsidR="005B3259">
              <w:rPr>
                <w:color w:val="808080" w:themeColor="background1" w:themeShade="80"/>
                <w:sz w:val="16"/>
                <w:lang w:val="en-US"/>
              </w:rPr>
              <w:t>H</w:t>
            </w:r>
            <w:r w:rsidRPr="00CB59BD">
              <w:rPr>
                <w:color w:val="808080" w:themeColor="background1" w:themeShade="80"/>
                <w:sz w:val="18"/>
                <w:lang w:val="en-US"/>
              </w:rPr>
              <w:t>8</w:t>
            </w:r>
            <w:r w:rsidRPr="00CB59BD">
              <w:rPr>
                <w:color w:val="808080" w:themeColor="background1" w:themeShade="80"/>
                <w:sz w:val="16"/>
                <w:lang w:val="en-US"/>
              </w:rPr>
              <w:t xml:space="preserve"> = </w:t>
            </w:r>
            <w:r w:rsidR="005B3259">
              <w:rPr>
                <w:color w:val="808080" w:themeColor="background1" w:themeShade="80"/>
                <w:sz w:val="16"/>
                <w:lang w:val="en-US"/>
              </w:rPr>
              <w:t>B1</w:t>
            </w:r>
            <w:r w:rsidRPr="00CB59BD">
              <w:rPr>
                <w:color w:val="808080" w:themeColor="background1" w:themeShade="80"/>
                <w:sz w:val="16"/>
                <w:lang w:val="en-US"/>
              </w:rPr>
              <w:t xml:space="preserve"> (unless there are several ESA funding lines or an additional third party funding next to the company co-funding)</w:t>
            </w:r>
          </w:p>
        </w:tc>
        <w:tc>
          <w:tcPr>
            <w:tcW w:w="283" w:type="dxa"/>
            <w:vAlign w:val="center"/>
          </w:tcPr>
          <w:p w:rsidR="008E260B" w:rsidRPr="00F45D32" w:rsidRDefault="00595CA0" w:rsidP="0047035B">
            <w:pPr>
              <w:pStyle w:val="Margin"/>
            </w:pPr>
            <w:r>
              <w:t>H8</w:t>
            </w:r>
          </w:p>
        </w:tc>
      </w:tr>
    </w:tbl>
    <w:p w:rsidR="00CB59BD" w:rsidRDefault="00CB59BD" w:rsidP="00CB59BD">
      <w:pPr>
        <w:pStyle w:val="Caption4"/>
        <w:spacing w:line="360" w:lineRule="auto"/>
        <w:rPr>
          <w:rFonts w:cs="Arial"/>
          <w:sz w:val="4"/>
          <w:szCs w:val="4"/>
          <w:lang w:val="de-CH"/>
        </w:rPr>
      </w:pPr>
    </w:p>
    <w:p w:rsidR="00B60985" w:rsidRPr="00CB59BD" w:rsidRDefault="00CB59BD" w:rsidP="007E24FE">
      <w:pPr>
        <w:pStyle w:val="Caption4"/>
        <w:spacing w:line="360" w:lineRule="auto"/>
        <w:jc w:val="right"/>
        <w:rPr>
          <w:rFonts w:cs="Arial"/>
          <w:sz w:val="2"/>
          <w:szCs w:val="4"/>
        </w:rPr>
      </w:pPr>
      <w:r w:rsidRPr="00CB59BD">
        <w:rPr>
          <w:sz w:val="16"/>
        </w:rPr>
        <w:t xml:space="preserve"> </w:t>
      </w:r>
    </w:p>
    <w:p w:rsidR="00B60985" w:rsidRPr="00F45D32" w:rsidRDefault="00B60985" w:rsidP="00B60985">
      <w:pPr>
        <w:spacing w:line="20" w:lineRule="atLeast"/>
        <w:rPr>
          <w:rFonts w:cs="Arial"/>
          <w:sz w:val="4"/>
          <w:szCs w:val="4"/>
          <w:lang w:val="en-US"/>
        </w:rPr>
      </w:pPr>
    </w:p>
    <w:tbl>
      <w:tblPr>
        <w:tblW w:w="10348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1417"/>
        <w:gridCol w:w="2835"/>
        <w:gridCol w:w="1843"/>
        <w:gridCol w:w="1276"/>
        <w:gridCol w:w="283"/>
      </w:tblGrid>
      <w:tr w:rsidR="00AE4568" w:rsidRPr="00F45D32" w:rsidTr="00237E6E">
        <w:tc>
          <w:tcPr>
            <w:tcW w:w="10065" w:type="dxa"/>
            <w:gridSpan w:val="5"/>
            <w:vAlign w:val="center"/>
          </w:tcPr>
          <w:p w:rsidR="00AE4568" w:rsidRPr="008E260B" w:rsidRDefault="00AE4568" w:rsidP="003F4B51">
            <w:pPr>
              <w:pStyle w:val="Caption2"/>
            </w:pPr>
            <w:r>
              <w:t>Workplan &amp; Proposal Details</w:t>
            </w:r>
          </w:p>
        </w:tc>
        <w:tc>
          <w:tcPr>
            <w:tcW w:w="283" w:type="dxa"/>
            <w:vAlign w:val="center"/>
          </w:tcPr>
          <w:p w:rsidR="00AE4568" w:rsidRDefault="00595CA0" w:rsidP="0047035B">
            <w:pPr>
              <w:pStyle w:val="Margin"/>
            </w:pPr>
            <w:r>
              <w:t>I0</w:t>
            </w:r>
          </w:p>
        </w:tc>
      </w:tr>
      <w:tr w:rsidR="00B60985" w:rsidRPr="00F45D32" w:rsidTr="00237E6E">
        <w:tc>
          <w:tcPr>
            <w:tcW w:w="2694" w:type="dxa"/>
          </w:tcPr>
          <w:p w:rsidR="00B60985" w:rsidRPr="00F45D32" w:rsidRDefault="00B60985" w:rsidP="00AE4568">
            <w:pPr>
              <w:pStyle w:val="Caption4"/>
            </w:pPr>
            <w:r w:rsidRPr="00F45D32">
              <w:t>Starting / ending TRL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B60985" w:rsidRPr="00F45D32" w:rsidRDefault="00F10BED" w:rsidP="009D6026">
            <w:pPr>
              <w:pStyle w:val="berschrift4"/>
            </w:pP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TRL 1"/>
                    <w:listEntry w:val="TRL 2"/>
                    <w:listEntry w:val="TRL 3"/>
                    <w:listEntry w:val="TRL 4"/>
                    <w:listEntry w:val="TRL 5"/>
                    <w:listEntry w:val="TRL 6"/>
                    <w:listEntry w:val="TRL 7"/>
                    <w:listEntry w:val="TRL 8"/>
                    <w:listEntry w:val="TRL 9"/>
                  </w:ddList>
                </w:ffData>
              </w:fldChar>
            </w:r>
            <w:r w:rsidR="00B60985" w:rsidRPr="00F45D32">
              <w:instrText xml:space="preserve"> FORMDROPDOWN </w:instrText>
            </w:r>
            <w:r w:rsidRPr="00F45D32">
              <w:fldChar w:fldCharType="end"/>
            </w:r>
            <w:r w:rsidR="00B60985" w:rsidRPr="00F45D32">
              <w:t xml:space="preserve"> / </w:t>
            </w:r>
            <w:r w:rsidRPr="00F45D32"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TRL 1"/>
                    <w:listEntry w:val="TRL 2"/>
                    <w:listEntry w:val="TRL 3"/>
                    <w:listEntry w:val="TRL 4"/>
                    <w:listEntry w:val="TRL 5"/>
                    <w:listEntry w:val="TRL 6"/>
                    <w:listEntry w:val="TRL 7"/>
                    <w:listEntry w:val="TRL 8"/>
                    <w:listEntry w:val="TRL 9"/>
                  </w:ddList>
                </w:ffData>
              </w:fldChar>
            </w:r>
            <w:r w:rsidR="00B60985" w:rsidRPr="00F45D32">
              <w:instrText xml:space="preserve"> FORMDROPDOWN </w:instrText>
            </w:r>
            <w:r w:rsidRPr="00F45D32">
              <w:fldChar w:fldCharType="end"/>
            </w:r>
          </w:p>
        </w:tc>
        <w:tc>
          <w:tcPr>
            <w:tcW w:w="5954" w:type="dxa"/>
            <w:gridSpan w:val="3"/>
            <w:vAlign w:val="center"/>
          </w:tcPr>
          <w:p w:rsidR="00B60985" w:rsidRPr="00F45D32" w:rsidRDefault="00B60985" w:rsidP="00AE4568">
            <w:pPr>
              <w:pStyle w:val="Caption4"/>
              <w:rPr>
                <w:rFonts w:cs="Arial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60985" w:rsidRPr="00F45D32" w:rsidRDefault="00B60985" w:rsidP="0047035B">
            <w:pPr>
              <w:pStyle w:val="Margin"/>
            </w:pPr>
            <w:r w:rsidRPr="00F45D32">
              <w:t>I1</w:t>
            </w:r>
          </w:p>
        </w:tc>
      </w:tr>
      <w:tr w:rsidR="00B60985" w:rsidRPr="00F45D32" w:rsidTr="00237E6E">
        <w:tc>
          <w:tcPr>
            <w:tcW w:w="2694" w:type="dxa"/>
          </w:tcPr>
          <w:p w:rsidR="00B60985" w:rsidRPr="00F45D32" w:rsidRDefault="00B60985" w:rsidP="00AE4568">
            <w:pPr>
              <w:pStyle w:val="Caption4"/>
            </w:pPr>
            <w:r w:rsidRPr="00F45D32">
              <w:t>Planned Kick-Off date</w:t>
            </w:r>
          </w:p>
        </w:tc>
        <w:bookmarkStart w:id="16" w:name="Text57"/>
        <w:tc>
          <w:tcPr>
            <w:tcW w:w="1417" w:type="dxa"/>
            <w:shd w:val="clear" w:color="auto" w:fill="FFFFCC"/>
            <w:vAlign w:val="center"/>
          </w:tcPr>
          <w:p w:rsidR="00B60985" w:rsidRPr="00F45D32" w:rsidRDefault="00A10C80" w:rsidP="009D6026">
            <w:pPr>
              <w:pStyle w:val="berschrift4"/>
            </w:pPr>
            <w: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835" w:type="dxa"/>
            <w:vAlign w:val="center"/>
          </w:tcPr>
          <w:p w:rsidR="00B60985" w:rsidRPr="00F45D32" w:rsidRDefault="00B60985" w:rsidP="00AE4568">
            <w:pPr>
              <w:pStyle w:val="Caption4"/>
              <w:rPr>
                <w:rFonts w:cs="Arial"/>
                <w:szCs w:val="18"/>
              </w:rPr>
            </w:pPr>
            <w:r w:rsidRPr="00F45D32">
              <w:rPr>
                <w:rFonts w:cs="Arial"/>
                <w:szCs w:val="18"/>
              </w:rPr>
              <w:t xml:space="preserve">Total (overall) project duration: 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B60985" w:rsidRPr="00F45D32" w:rsidRDefault="00A10C80" w:rsidP="009D6026">
            <w:pPr>
              <w:pStyle w:val="berschrift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B60985" w:rsidRPr="00F45D32">
              <w:t xml:space="preserve"> months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0985" w:rsidRPr="00F45D32" w:rsidRDefault="00B60985" w:rsidP="00AE4568">
            <w:pPr>
              <w:pStyle w:val="Caption4"/>
              <w:rPr>
                <w:rFonts w:cs="Arial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60985" w:rsidRPr="00F45D32" w:rsidRDefault="00B60985" w:rsidP="0047035B">
            <w:pPr>
              <w:pStyle w:val="Margin"/>
            </w:pPr>
            <w:r w:rsidRPr="00F45D32">
              <w:t>I2</w:t>
            </w:r>
          </w:p>
        </w:tc>
      </w:tr>
    </w:tbl>
    <w:p w:rsidR="00B60985" w:rsidRPr="00F45D32" w:rsidRDefault="00B60985" w:rsidP="00B60985">
      <w:pPr>
        <w:spacing w:line="20" w:lineRule="atLeast"/>
        <w:rPr>
          <w:rFonts w:cs="Arial"/>
          <w:sz w:val="4"/>
          <w:szCs w:val="4"/>
          <w:lang w:val="en-US"/>
        </w:rPr>
      </w:pPr>
      <w:r w:rsidRPr="00F45D32">
        <w:rPr>
          <w:rFonts w:cs="Arial"/>
          <w:sz w:val="4"/>
          <w:szCs w:val="4"/>
          <w:lang w:val="en-US"/>
        </w:rPr>
        <w:tab/>
      </w:r>
    </w:p>
    <w:tbl>
      <w:tblPr>
        <w:tblW w:w="10348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1417"/>
        <w:gridCol w:w="284"/>
        <w:gridCol w:w="5670"/>
        <w:gridCol w:w="283"/>
      </w:tblGrid>
      <w:tr w:rsidR="004B7CB3" w:rsidRPr="00F45D32" w:rsidTr="00237E6E">
        <w:tc>
          <w:tcPr>
            <w:tcW w:w="851" w:type="dxa"/>
            <w:vMerge w:val="restart"/>
          </w:tcPr>
          <w:p w:rsidR="004B7CB3" w:rsidRPr="00F45D32" w:rsidRDefault="004B7CB3" w:rsidP="004B7CB3">
            <w:pPr>
              <w:pStyle w:val="Caption4"/>
            </w:pPr>
            <w:r w:rsidRPr="00F45D32">
              <w:t>Phase 1</w:t>
            </w:r>
          </w:p>
        </w:tc>
        <w:tc>
          <w:tcPr>
            <w:tcW w:w="1843" w:type="dxa"/>
          </w:tcPr>
          <w:p w:rsidR="004B7CB3" w:rsidRPr="00F45D32" w:rsidRDefault="004B7CB3" w:rsidP="004B7CB3">
            <w:pPr>
              <w:pStyle w:val="Caption4"/>
            </w:pPr>
            <w:r w:rsidRPr="00F45D32">
              <w:t>Scope</w:t>
            </w:r>
          </w:p>
        </w:tc>
        <w:tc>
          <w:tcPr>
            <w:tcW w:w="7371" w:type="dxa"/>
            <w:gridSpan w:val="3"/>
            <w:shd w:val="clear" w:color="auto" w:fill="FFFFCC"/>
          </w:tcPr>
          <w:p w:rsidR="004B7CB3" w:rsidRPr="00F45D32" w:rsidRDefault="004B7CB3" w:rsidP="009D6026">
            <w:pPr>
              <w:pStyle w:val="berschrift4"/>
            </w:pPr>
            <w:r w:rsidRPr="00F45D32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283" w:type="dxa"/>
            <w:vAlign w:val="center"/>
          </w:tcPr>
          <w:p w:rsidR="004B7CB3" w:rsidRPr="00F45D32" w:rsidRDefault="004B7CB3" w:rsidP="0047035B">
            <w:pPr>
              <w:pStyle w:val="Margin"/>
            </w:pPr>
            <w:r w:rsidRPr="00F45D32">
              <w:t>J1</w:t>
            </w:r>
          </w:p>
        </w:tc>
      </w:tr>
      <w:tr w:rsidR="004B7CB3" w:rsidRPr="00F45D32" w:rsidTr="00237E6E">
        <w:tc>
          <w:tcPr>
            <w:tcW w:w="851" w:type="dxa"/>
            <w:vMerge/>
          </w:tcPr>
          <w:p w:rsidR="004B7CB3" w:rsidRPr="00F45D32" w:rsidRDefault="004B7CB3" w:rsidP="004B7CB3">
            <w:pPr>
              <w:pStyle w:val="Caption4"/>
            </w:pPr>
          </w:p>
        </w:tc>
        <w:tc>
          <w:tcPr>
            <w:tcW w:w="1843" w:type="dxa"/>
          </w:tcPr>
          <w:p w:rsidR="004B7CB3" w:rsidRPr="00F45D32" w:rsidRDefault="004B7CB3" w:rsidP="004B7CB3">
            <w:pPr>
              <w:pStyle w:val="Caption4"/>
            </w:pPr>
            <w:r w:rsidRPr="00F45D32">
              <w:t>Duration</w:t>
            </w:r>
          </w:p>
        </w:tc>
        <w:tc>
          <w:tcPr>
            <w:tcW w:w="1417" w:type="dxa"/>
            <w:shd w:val="clear" w:color="auto" w:fill="FFFFCC"/>
          </w:tcPr>
          <w:p w:rsidR="004B7CB3" w:rsidRPr="00F45D32" w:rsidRDefault="00A10C80" w:rsidP="009D6026">
            <w:pPr>
              <w:pStyle w:val="berschrift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B7CB3" w:rsidRPr="00F45D32">
              <w:t xml:space="preserve"> months</w:t>
            </w:r>
          </w:p>
        </w:tc>
        <w:tc>
          <w:tcPr>
            <w:tcW w:w="5954" w:type="dxa"/>
            <w:gridSpan w:val="2"/>
          </w:tcPr>
          <w:p w:rsidR="004B7CB3" w:rsidRPr="00F45D32" w:rsidRDefault="004B7CB3" w:rsidP="009D6026">
            <w:pPr>
              <w:pStyle w:val="berschrift4"/>
            </w:pPr>
          </w:p>
        </w:tc>
        <w:tc>
          <w:tcPr>
            <w:tcW w:w="283" w:type="dxa"/>
            <w:vAlign w:val="center"/>
          </w:tcPr>
          <w:p w:rsidR="004B7CB3" w:rsidRPr="00F45D32" w:rsidRDefault="004B7CB3" w:rsidP="0047035B">
            <w:pPr>
              <w:pStyle w:val="Margin"/>
            </w:pPr>
            <w:r w:rsidRPr="00F45D32">
              <w:t>J2</w:t>
            </w:r>
          </w:p>
        </w:tc>
      </w:tr>
      <w:tr w:rsidR="004B7CB3" w:rsidRPr="00F45D32" w:rsidTr="00237E6E">
        <w:tc>
          <w:tcPr>
            <w:tcW w:w="851" w:type="dxa"/>
            <w:vMerge/>
          </w:tcPr>
          <w:p w:rsidR="004B7CB3" w:rsidRPr="00F45D32" w:rsidRDefault="004B7CB3" w:rsidP="004B7CB3">
            <w:pPr>
              <w:pStyle w:val="Caption4"/>
            </w:pPr>
          </w:p>
        </w:tc>
        <w:tc>
          <w:tcPr>
            <w:tcW w:w="1843" w:type="dxa"/>
          </w:tcPr>
          <w:p w:rsidR="004B7CB3" w:rsidRPr="00F45D32" w:rsidRDefault="004B7CB3" w:rsidP="004B7CB3">
            <w:pPr>
              <w:pStyle w:val="Caption4"/>
            </w:pPr>
            <w:r w:rsidRPr="00F45D32">
              <w:t>Deliverables</w:t>
            </w:r>
          </w:p>
        </w:tc>
        <w:tc>
          <w:tcPr>
            <w:tcW w:w="7371" w:type="dxa"/>
            <w:gridSpan w:val="3"/>
            <w:shd w:val="clear" w:color="auto" w:fill="FFFFCC"/>
          </w:tcPr>
          <w:p w:rsidR="004B7CB3" w:rsidRPr="00F45D32" w:rsidRDefault="004B7CB3" w:rsidP="009D6026">
            <w:pPr>
              <w:pStyle w:val="berschrift4"/>
            </w:pPr>
            <w:r w:rsidRPr="00F45D32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283" w:type="dxa"/>
            <w:vAlign w:val="center"/>
          </w:tcPr>
          <w:p w:rsidR="004B7CB3" w:rsidRPr="00F45D32" w:rsidRDefault="004B7CB3" w:rsidP="0047035B">
            <w:pPr>
              <w:pStyle w:val="Margin"/>
            </w:pPr>
            <w:r w:rsidRPr="00F45D32">
              <w:t>J3</w:t>
            </w:r>
          </w:p>
        </w:tc>
      </w:tr>
      <w:tr w:rsidR="004B7CB3" w:rsidRPr="00F45D32" w:rsidTr="00237E6E">
        <w:tc>
          <w:tcPr>
            <w:tcW w:w="851" w:type="dxa"/>
            <w:vMerge/>
          </w:tcPr>
          <w:p w:rsidR="004B7CB3" w:rsidRPr="00F45D32" w:rsidRDefault="004B7CB3" w:rsidP="004B7CB3">
            <w:pPr>
              <w:pStyle w:val="Caption4"/>
            </w:pPr>
          </w:p>
        </w:tc>
        <w:tc>
          <w:tcPr>
            <w:tcW w:w="1843" w:type="dxa"/>
          </w:tcPr>
          <w:p w:rsidR="004B7CB3" w:rsidRPr="00F45D32" w:rsidRDefault="004B7CB3" w:rsidP="004B7CB3">
            <w:pPr>
              <w:pStyle w:val="Caption4"/>
            </w:pPr>
            <w:r w:rsidRPr="00F45D32">
              <w:t xml:space="preserve">Cost </w:t>
            </w:r>
          </w:p>
        </w:tc>
        <w:bookmarkStart w:id="17" w:name="Text61"/>
        <w:tc>
          <w:tcPr>
            <w:tcW w:w="1701" w:type="dxa"/>
            <w:gridSpan w:val="2"/>
            <w:shd w:val="clear" w:color="auto" w:fill="FFFFCC"/>
          </w:tcPr>
          <w:p w:rsidR="004B7CB3" w:rsidRPr="00F45D32" w:rsidRDefault="00C4702B" w:rsidP="009D6026">
            <w:pPr>
              <w:pStyle w:val="berschrift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 w:rsidR="004B7CB3" w:rsidRPr="00F45D32">
              <w:t xml:space="preserve"> k€ </w:t>
            </w:r>
          </w:p>
        </w:tc>
        <w:tc>
          <w:tcPr>
            <w:tcW w:w="5670" w:type="dxa"/>
          </w:tcPr>
          <w:p w:rsidR="004B7CB3" w:rsidRPr="00F45D32" w:rsidRDefault="004B7CB3" w:rsidP="004B7CB3">
            <w:pPr>
              <w:pStyle w:val="Caption4"/>
            </w:pPr>
            <w:r w:rsidRPr="00F45D32">
              <w:t>(only CH share but including ESA &amp; internal funding)</w:t>
            </w:r>
          </w:p>
        </w:tc>
        <w:tc>
          <w:tcPr>
            <w:tcW w:w="283" w:type="dxa"/>
            <w:vAlign w:val="center"/>
          </w:tcPr>
          <w:p w:rsidR="004B7CB3" w:rsidRPr="00F45D32" w:rsidRDefault="004B7CB3" w:rsidP="0047035B">
            <w:pPr>
              <w:pStyle w:val="Margin"/>
            </w:pPr>
            <w:r w:rsidRPr="00F45D32">
              <w:t>J4</w:t>
            </w:r>
          </w:p>
        </w:tc>
      </w:tr>
    </w:tbl>
    <w:p w:rsidR="004B7CB3" w:rsidRDefault="004B7CB3"/>
    <w:tbl>
      <w:tblPr>
        <w:tblW w:w="10348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1701"/>
        <w:gridCol w:w="5670"/>
        <w:gridCol w:w="283"/>
      </w:tblGrid>
      <w:tr w:rsidR="004B7CB3" w:rsidRPr="00F45D32" w:rsidTr="00237E6E">
        <w:tc>
          <w:tcPr>
            <w:tcW w:w="851" w:type="dxa"/>
            <w:vMerge w:val="restart"/>
          </w:tcPr>
          <w:p w:rsidR="004B7CB3" w:rsidRPr="00F45D32" w:rsidRDefault="004B7CB3" w:rsidP="003F4B51">
            <w:pPr>
              <w:pStyle w:val="Caption4"/>
            </w:pPr>
            <w:r w:rsidRPr="00F45D32">
              <w:t>Phase </w:t>
            </w:r>
            <w:r w:rsidR="00E46FBF">
              <w:t>2</w:t>
            </w:r>
          </w:p>
        </w:tc>
        <w:tc>
          <w:tcPr>
            <w:tcW w:w="1843" w:type="dxa"/>
          </w:tcPr>
          <w:p w:rsidR="004B7CB3" w:rsidRPr="00F45D32" w:rsidRDefault="004B7CB3" w:rsidP="003F4B51">
            <w:pPr>
              <w:pStyle w:val="Caption4"/>
            </w:pPr>
            <w:r w:rsidRPr="00F45D32">
              <w:t>Scope</w:t>
            </w:r>
          </w:p>
        </w:tc>
        <w:tc>
          <w:tcPr>
            <w:tcW w:w="7371" w:type="dxa"/>
            <w:gridSpan w:val="2"/>
            <w:shd w:val="clear" w:color="auto" w:fill="FFFFCC"/>
          </w:tcPr>
          <w:p w:rsidR="004B7CB3" w:rsidRPr="00F45D32" w:rsidRDefault="004B7CB3" w:rsidP="009D6026">
            <w:pPr>
              <w:pStyle w:val="berschrift4"/>
            </w:pPr>
            <w:r w:rsidRPr="00F45D32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283" w:type="dxa"/>
            <w:vAlign w:val="center"/>
          </w:tcPr>
          <w:p w:rsidR="004B7CB3" w:rsidRPr="00F45D32" w:rsidRDefault="004B7CB3" w:rsidP="0047035B">
            <w:pPr>
              <w:pStyle w:val="Margin"/>
            </w:pPr>
            <w:r>
              <w:t>K</w:t>
            </w:r>
            <w:r w:rsidRPr="00F45D32">
              <w:t>1</w:t>
            </w:r>
          </w:p>
        </w:tc>
      </w:tr>
      <w:tr w:rsidR="004B7CB3" w:rsidRPr="00F45D32" w:rsidTr="00237E6E">
        <w:tc>
          <w:tcPr>
            <w:tcW w:w="851" w:type="dxa"/>
            <w:vMerge/>
          </w:tcPr>
          <w:p w:rsidR="004B7CB3" w:rsidRPr="00F45D32" w:rsidRDefault="004B7CB3" w:rsidP="003F4B51">
            <w:pPr>
              <w:pStyle w:val="Caption4"/>
            </w:pPr>
          </w:p>
        </w:tc>
        <w:tc>
          <w:tcPr>
            <w:tcW w:w="1843" w:type="dxa"/>
          </w:tcPr>
          <w:p w:rsidR="004B7CB3" w:rsidRPr="00F45D32" w:rsidRDefault="004B7CB3" w:rsidP="003F4B51">
            <w:pPr>
              <w:pStyle w:val="Caption4"/>
            </w:pPr>
            <w:r w:rsidRPr="00F45D32">
              <w:t>Duration</w:t>
            </w:r>
          </w:p>
        </w:tc>
        <w:tc>
          <w:tcPr>
            <w:tcW w:w="1701" w:type="dxa"/>
            <w:shd w:val="clear" w:color="auto" w:fill="FFFFCC"/>
          </w:tcPr>
          <w:p w:rsidR="004B7CB3" w:rsidRPr="00F45D32" w:rsidRDefault="00A10C80" w:rsidP="009D6026">
            <w:pPr>
              <w:pStyle w:val="berschrift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B7CB3" w:rsidRPr="00F45D32">
              <w:t xml:space="preserve"> months</w:t>
            </w:r>
          </w:p>
        </w:tc>
        <w:tc>
          <w:tcPr>
            <w:tcW w:w="5670" w:type="dxa"/>
            <w:shd w:val="clear" w:color="auto" w:fill="auto"/>
          </w:tcPr>
          <w:p w:rsidR="004B7CB3" w:rsidRPr="00F45D32" w:rsidRDefault="004B7CB3" w:rsidP="009D6026">
            <w:pPr>
              <w:pStyle w:val="berschrift4"/>
            </w:pPr>
          </w:p>
        </w:tc>
        <w:tc>
          <w:tcPr>
            <w:tcW w:w="283" w:type="dxa"/>
            <w:vAlign w:val="center"/>
          </w:tcPr>
          <w:p w:rsidR="004B7CB3" w:rsidRPr="00F45D32" w:rsidRDefault="004B7CB3" w:rsidP="0047035B">
            <w:pPr>
              <w:pStyle w:val="Margin"/>
            </w:pPr>
            <w:r>
              <w:t>K</w:t>
            </w:r>
            <w:r w:rsidRPr="00F45D32">
              <w:t>2</w:t>
            </w:r>
          </w:p>
        </w:tc>
      </w:tr>
      <w:tr w:rsidR="004B7CB3" w:rsidRPr="00F45D32" w:rsidTr="00237E6E">
        <w:tc>
          <w:tcPr>
            <w:tcW w:w="851" w:type="dxa"/>
            <w:vMerge/>
          </w:tcPr>
          <w:p w:rsidR="004B7CB3" w:rsidRPr="00F45D32" w:rsidRDefault="004B7CB3" w:rsidP="003F4B51">
            <w:pPr>
              <w:pStyle w:val="Caption4"/>
            </w:pPr>
          </w:p>
        </w:tc>
        <w:tc>
          <w:tcPr>
            <w:tcW w:w="1843" w:type="dxa"/>
          </w:tcPr>
          <w:p w:rsidR="004B7CB3" w:rsidRPr="00F45D32" w:rsidRDefault="004B7CB3" w:rsidP="003F4B51">
            <w:pPr>
              <w:pStyle w:val="Caption4"/>
            </w:pPr>
            <w:r w:rsidRPr="00F45D32">
              <w:t>Deliverables</w:t>
            </w:r>
          </w:p>
        </w:tc>
        <w:tc>
          <w:tcPr>
            <w:tcW w:w="7371" w:type="dxa"/>
            <w:gridSpan w:val="2"/>
            <w:shd w:val="clear" w:color="auto" w:fill="FFFFCC"/>
          </w:tcPr>
          <w:p w:rsidR="004B7CB3" w:rsidRPr="00F45D32" w:rsidRDefault="004B7CB3" w:rsidP="009D6026">
            <w:pPr>
              <w:pStyle w:val="berschrift4"/>
            </w:pPr>
            <w:r w:rsidRPr="00F45D32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283" w:type="dxa"/>
            <w:vAlign w:val="center"/>
          </w:tcPr>
          <w:p w:rsidR="004B7CB3" w:rsidRPr="00F45D32" w:rsidRDefault="004B7CB3" w:rsidP="0047035B">
            <w:pPr>
              <w:pStyle w:val="Margin"/>
            </w:pPr>
            <w:r>
              <w:t>K</w:t>
            </w:r>
            <w:r w:rsidRPr="00F45D32">
              <w:t>3</w:t>
            </w:r>
          </w:p>
        </w:tc>
      </w:tr>
      <w:tr w:rsidR="004B7CB3" w:rsidRPr="00F45D32" w:rsidTr="00237E6E">
        <w:tc>
          <w:tcPr>
            <w:tcW w:w="851" w:type="dxa"/>
            <w:vMerge/>
          </w:tcPr>
          <w:p w:rsidR="004B7CB3" w:rsidRPr="00F45D32" w:rsidRDefault="004B7CB3" w:rsidP="003F4B51">
            <w:pPr>
              <w:pStyle w:val="Caption4"/>
            </w:pPr>
          </w:p>
        </w:tc>
        <w:tc>
          <w:tcPr>
            <w:tcW w:w="1843" w:type="dxa"/>
          </w:tcPr>
          <w:p w:rsidR="004B7CB3" w:rsidRPr="00F45D32" w:rsidRDefault="004B7CB3" w:rsidP="003F4B51">
            <w:pPr>
              <w:pStyle w:val="Caption4"/>
            </w:pPr>
            <w:r w:rsidRPr="00F45D32">
              <w:t xml:space="preserve">Cost </w:t>
            </w:r>
          </w:p>
        </w:tc>
        <w:tc>
          <w:tcPr>
            <w:tcW w:w="1701" w:type="dxa"/>
            <w:shd w:val="clear" w:color="auto" w:fill="FFFFCC"/>
          </w:tcPr>
          <w:p w:rsidR="004B7CB3" w:rsidRPr="00F45D32" w:rsidRDefault="00C4702B" w:rsidP="009D6026">
            <w:pPr>
              <w:pStyle w:val="berschrift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B7CB3" w:rsidRPr="00F45D32">
              <w:t xml:space="preserve"> k€ </w:t>
            </w:r>
          </w:p>
        </w:tc>
        <w:tc>
          <w:tcPr>
            <w:tcW w:w="5670" w:type="dxa"/>
            <w:shd w:val="clear" w:color="auto" w:fill="auto"/>
          </w:tcPr>
          <w:p w:rsidR="004B7CB3" w:rsidRPr="00F45D32" w:rsidRDefault="004B7CB3" w:rsidP="003F4B51">
            <w:pPr>
              <w:pStyle w:val="Caption4"/>
            </w:pPr>
            <w:r w:rsidRPr="00F45D32">
              <w:t>(only CH share but including ESA &amp; internal funding)</w:t>
            </w:r>
          </w:p>
        </w:tc>
        <w:tc>
          <w:tcPr>
            <w:tcW w:w="283" w:type="dxa"/>
            <w:vAlign w:val="center"/>
          </w:tcPr>
          <w:p w:rsidR="004B7CB3" w:rsidRPr="00F45D32" w:rsidRDefault="004B7CB3" w:rsidP="0047035B">
            <w:pPr>
              <w:pStyle w:val="Margin"/>
            </w:pPr>
            <w:r>
              <w:t>K</w:t>
            </w:r>
            <w:r w:rsidRPr="00F45D32">
              <w:t>4</w:t>
            </w:r>
          </w:p>
        </w:tc>
      </w:tr>
    </w:tbl>
    <w:p w:rsidR="00B60985" w:rsidRPr="004B7CB3" w:rsidRDefault="00B60985" w:rsidP="00B60985">
      <w:pPr>
        <w:spacing w:line="20" w:lineRule="atLeast"/>
        <w:rPr>
          <w:rFonts w:cs="Arial"/>
          <w:lang w:val="en-US"/>
        </w:rPr>
      </w:pPr>
      <w:r w:rsidRPr="004B7CB3">
        <w:rPr>
          <w:rFonts w:cs="Arial"/>
          <w:lang w:val="en-US"/>
        </w:rPr>
        <w:tab/>
      </w:r>
    </w:p>
    <w:tbl>
      <w:tblPr>
        <w:tblW w:w="10348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1843"/>
        <w:gridCol w:w="1701"/>
        <w:gridCol w:w="5670"/>
        <w:gridCol w:w="283"/>
      </w:tblGrid>
      <w:tr w:rsidR="004B7CB3" w:rsidRPr="00F45D32" w:rsidTr="00237E6E">
        <w:tc>
          <w:tcPr>
            <w:tcW w:w="851" w:type="dxa"/>
            <w:vMerge w:val="restart"/>
          </w:tcPr>
          <w:p w:rsidR="004B7CB3" w:rsidRPr="00F45D32" w:rsidRDefault="004B7CB3" w:rsidP="003F4B51">
            <w:pPr>
              <w:pStyle w:val="Caption4"/>
            </w:pPr>
            <w:r w:rsidRPr="00F45D32">
              <w:t>Phase </w:t>
            </w:r>
            <w:r w:rsidR="00E46FBF">
              <w:t>3</w:t>
            </w:r>
          </w:p>
        </w:tc>
        <w:tc>
          <w:tcPr>
            <w:tcW w:w="1843" w:type="dxa"/>
          </w:tcPr>
          <w:p w:rsidR="004B7CB3" w:rsidRPr="00F45D32" w:rsidRDefault="004B7CB3" w:rsidP="003F4B51">
            <w:pPr>
              <w:pStyle w:val="Caption4"/>
            </w:pPr>
            <w:r w:rsidRPr="00F45D32">
              <w:t>Scope</w:t>
            </w:r>
          </w:p>
        </w:tc>
        <w:tc>
          <w:tcPr>
            <w:tcW w:w="7371" w:type="dxa"/>
            <w:gridSpan w:val="2"/>
            <w:shd w:val="clear" w:color="auto" w:fill="FFFFCC"/>
          </w:tcPr>
          <w:p w:rsidR="004B7CB3" w:rsidRPr="00F45D32" w:rsidRDefault="004B7CB3" w:rsidP="009D6026">
            <w:pPr>
              <w:pStyle w:val="berschrift4"/>
            </w:pPr>
            <w:r w:rsidRPr="00F45D32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283" w:type="dxa"/>
            <w:vAlign w:val="center"/>
          </w:tcPr>
          <w:p w:rsidR="004B7CB3" w:rsidRPr="00F45D32" w:rsidRDefault="004B7CB3" w:rsidP="0047035B">
            <w:pPr>
              <w:pStyle w:val="Margin"/>
            </w:pPr>
            <w:r>
              <w:t>L</w:t>
            </w:r>
            <w:r w:rsidRPr="00F45D32">
              <w:t>1</w:t>
            </w:r>
          </w:p>
        </w:tc>
      </w:tr>
      <w:tr w:rsidR="004B7CB3" w:rsidRPr="00F45D32" w:rsidTr="00237E6E">
        <w:tc>
          <w:tcPr>
            <w:tcW w:w="851" w:type="dxa"/>
            <w:vMerge/>
          </w:tcPr>
          <w:p w:rsidR="004B7CB3" w:rsidRPr="00F45D32" w:rsidRDefault="004B7CB3" w:rsidP="003F4B51">
            <w:pPr>
              <w:pStyle w:val="Caption4"/>
            </w:pPr>
          </w:p>
        </w:tc>
        <w:tc>
          <w:tcPr>
            <w:tcW w:w="1843" w:type="dxa"/>
          </w:tcPr>
          <w:p w:rsidR="004B7CB3" w:rsidRPr="00F45D32" w:rsidRDefault="004B7CB3" w:rsidP="003F4B51">
            <w:pPr>
              <w:pStyle w:val="Caption4"/>
            </w:pPr>
            <w:r w:rsidRPr="00F45D32">
              <w:t>Duration</w:t>
            </w:r>
          </w:p>
        </w:tc>
        <w:tc>
          <w:tcPr>
            <w:tcW w:w="1701" w:type="dxa"/>
            <w:shd w:val="clear" w:color="auto" w:fill="FFFFCC"/>
          </w:tcPr>
          <w:p w:rsidR="004B7CB3" w:rsidRPr="00F45D32" w:rsidRDefault="004B7CB3" w:rsidP="009D6026">
            <w:pPr>
              <w:pStyle w:val="berschrift4"/>
            </w:pPr>
            <w:r w:rsidRPr="00F45D32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fldChar w:fldCharType="end"/>
            </w:r>
            <w:r w:rsidRPr="00F45D32">
              <w:t xml:space="preserve"> months</w:t>
            </w:r>
          </w:p>
        </w:tc>
        <w:tc>
          <w:tcPr>
            <w:tcW w:w="5670" w:type="dxa"/>
            <w:shd w:val="clear" w:color="auto" w:fill="auto"/>
          </w:tcPr>
          <w:p w:rsidR="004B7CB3" w:rsidRPr="00F45D32" w:rsidRDefault="004B7CB3" w:rsidP="009D6026">
            <w:pPr>
              <w:pStyle w:val="berschrift4"/>
            </w:pPr>
          </w:p>
        </w:tc>
        <w:tc>
          <w:tcPr>
            <w:tcW w:w="283" w:type="dxa"/>
            <w:vAlign w:val="center"/>
          </w:tcPr>
          <w:p w:rsidR="004B7CB3" w:rsidRPr="00F45D32" w:rsidRDefault="004B7CB3" w:rsidP="0047035B">
            <w:pPr>
              <w:pStyle w:val="Margin"/>
            </w:pPr>
            <w:r>
              <w:t>L</w:t>
            </w:r>
            <w:r w:rsidRPr="00F45D32">
              <w:t>2</w:t>
            </w:r>
          </w:p>
        </w:tc>
      </w:tr>
      <w:tr w:rsidR="004B7CB3" w:rsidRPr="00F45D32" w:rsidTr="00237E6E">
        <w:tc>
          <w:tcPr>
            <w:tcW w:w="851" w:type="dxa"/>
            <w:vMerge/>
          </w:tcPr>
          <w:p w:rsidR="004B7CB3" w:rsidRPr="00F45D32" w:rsidRDefault="004B7CB3" w:rsidP="003F4B51">
            <w:pPr>
              <w:pStyle w:val="Caption4"/>
            </w:pPr>
          </w:p>
        </w:tc>
        <w:tc>
          <w:tcPr>
            <w:tcW w:w="1843" w:type="dxa"/>
          </w:tcPr>
          <w:p w:rsidR="004B7CB3" w:rsidRPr="00F45D32" w:rsidRDefault="004B7CB3" w:rsidP="003F4B51">
            <w:pPr>
              <w:pStyle w:val="Caption4"/>
            </w:pPr>
            <w:r w:rsidRPr="00F45D32">
              <w:t>Deliverables</w:t>
            </w:r>
          </w:p>
        </w:tc>
        <w:tc>
          <w:tcPr>
            <w:tcW w:w="7371" w:type="dxa"/>
            <w:gridSpan w:val="2"/>
            <w:shd w:val="clear" w:color="auto" w:fill="FFFFCC"/>
          </w:tcPr>
          <w:p w:rsidR="004B7CB3" w:rsidRPr="00F45D32" w:rsidRDefault="004B7CB3" w:rsidP="009D6026">
            <w:pPr>
              <w:pStyle w:val="berschrift4"/>
            </w:pPr>
            <w:r w:rsidRPr="00F45D32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283" w:type="dxa"/>
            <w:vAlign w:val="center"/>
          </w:tcPr>
          <w:p w:rsidR="004B7CB3" w:rsidRPr="00F45D32" w:rsidRDefault="004B7CB3" w:rsidP="0047035B">
            <w:pPr>
              <w:pStyle w:val="Margin"/>
            </w:pPr>
            <w:r>
              <w:t>L</w:t>
            </w:r>
            <w:r w:rsidRPr="00F45D32">
              <w:t>3</w:t>
            </w:r>
          </w:p>
        </w:tc>
      </w:tr>
      <w:tr w:rsidR="004B7CB3" w:rsidRPr="00F45D32" w:rsidTr="00237E6E">
        <w:tc>
          <w:tcPr>
            <w:tcW w:w="851" w:type="dxa"/>
            <w:vMerge/>
          </w:tcPr>
          <w:p w:rsidR="004B7CB3" w:rsidRPr="00F45D32" w:rsidRDefault="004B7CB3" w:rsidP="003F4B51">
            <w:pPr>
              <w:pStyle w:val="Caption4"/>
            </w:pPr>
          </w:p>
        </w:tc>
        <w:tc>
          <w:tcPr>
            <w:tcW w:w="1843" w:type="dxa"/>
          </w:tcPr>
          <w:p w:rsidR="004B7CB3" w:rsidRPr="00F45D32" w:rsidRDefault="004B7CB3" w:rsidP="003F4B51">
            <w:pPr>
              <w:pStyle w:val="Caption4"/>
            </w:pPr>
            <w:r w:rsidRPr="00F45D32">
              <w:t xml:space="preserve">Cost </w:t>
            </w:r>
          </w:p>
        </w:tc>
        <w:tc>
          <w:tcPr>
            <w:tcW w:w="1701" w:type="dxa"/>
            <w:shd w:val="clear" w:color="auto" w:fill="FFFFCC"/>
          </w:tcPr>
          <w:p w:rsidR="004B7CB3" w:rsidRPr="00F45D32" w:rsidRDefault="00C4702B" w:rsidP="009D6026">
            <w:pPr>
              <w:pStyle w:val="berschrift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B7CB3" w:rsidRPr="00F45D32">
              <w:t xml:space="preserve"> k€ </w:t>
            </w:r>
          </w:p>
        </w:tc>
        <w:tc>
          <w:tcPr>
            <w:tcW w:w="5670" w:type="dxa"/>
            <w:shd w:val="clear" w:color="auto" w:fill="auto"/>
          </w:tcPr>
          <w:p w:rsidR="004B7CB3" w:rsidRPr="00F45D32" w:rsidRDefault="004B7CB3" w:rsidP="003F4B51">
            <w:pPr>
              <w:pStyle w:val="Caption4"/>
            </w:pPr>
            <w:r w:rsidRPr="00F45D32">
              <w:t>(only CH share but including ESA &amp; internal funding)</w:t>
            </w:r>
          </w:p>
        </w:tc>
        <w:tc>
          <w:tcPr>
            <w:tcW w:w="283" w:type="dxa"/>
            <w:vAlign w:val="center"/>
          </w:tcPr>
          <w:p w:rsidR="004B7CB3" w:rsidRPr="00F45D32" w:rsidRDefault="004B7CB3" w:rsidP="0047035B">
            <w:pPr>
              <w:pStyle w:val="Margin"/>
            </w:pPr>
            <w:r>
              <w:t>L</w:t>
            </w:r>
            <w:r w:rsidRPr="00F45D32">
              <w:t>4</w:t>
            </w:r>
          </w:p>
        </w:tc>
      </w:tr>
    </w:tbl>
    <w:p w:rsidR="00B60985" w:rsidRPr="00F45D32" w:rsidRDefault="00B60985" w:rsidP="00B60985">
      <w:pPr>
        <w:spacing w:line="20" w:lineRule="atLeast"/>
        <w:rPr>
          <w:rFonts w:cs="Arial"/>
          <w:sz w:val="4"/>
          <w:szCs w:val="4"/>
          <w:lang w:val="en-US"/>
        </w:rPr>
      </w:pPr>
      <w:r w:rsidRPr="00F45D32">
        <w:rPr>
          <w:rFonts w:cs="Arial"/>
          <w:sz w:val="4"/>
          <w:szCs w:val="4"/>
          <w:lang w:val="en-US"/>
        </w:rPr>
        <w:tab/>
      </w:r>
      <w:r w:rsidRPr="00F45D32">
        <w:rPr>
          <w:rFonts w:cs="Arial"/>
          <w:sz w:val="4"/>
          <w:szCs w:val="4"/>
          <w:lang w:val="en-US"/>
        </w:rPr>
        <w:tab/>
      </w:r>
    </w:p>
    <w:p w:rsidR="00B60985" w:rsidRDefault="00B60985" w:rsidP="00BB7C24">
      <w:pPr>
        <w:spacing w:line="20" w:lineRule="atLeast"/>
        <w:ind w:right="54"/>
        <w:jc w:val="right"/>
        <w:rPr>
          <w:rFonts w:cs="Arial"/>
          <w:sz w:val="12"/>
          <w:szCs w:val="12"/>
          <w:lang w:val="en-US"/>
        </w:rPr>
      </w:pPr>
      <w:r w:rsidRPr="00F45D32">
        <w:rPr>
          <w:rFonts w:cs="Arial"/>
          <w:sz w:val="12"/>
          <w:szCs w:val="12"/>
          <w:lang w:val="en-US"/>
        </w:rPr>
        <w:t>If there are more than 3 phases, please extend the table above.</w:t>
      </w:r>
    </w:p>
    <w:p w:rsidR="00A95E7C" w:rsidRDefault="00A95E7C" w:rsidP="000E3638">
      <w:pPr>
        <w:spacing w:line="20" w:lineRule="atLeast"/>
        <w:ind w:right="54"/>
        <w:jc w:val="right"/>
        <w:rPr>
          <w:rFonts w:cs="Arial"/>
          <w:sz w:val="12"/>
          <w:szCs w:val="12"/>
          <w:lang w:val="en-US"/>
        </w:rPr>
      </w:pPr>
    </w:p>
    <w:tbl>
      <w:tblPr>
        <w:tblW w:w="10348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4"/>
        <w:gridCol w:w="1701"/>
        <w:gridCol w:w="1701"/>
        <w:gridCol w:w="1701"/>
        <w:gridCol w:w="2268"/>
        <w:gridCol w:w="283"/>
      </w:tblGrid>
      <w:tr w:rsidR="00A95E7C" w:rsidRPr="00F45D32" w:rsidTr="00237E6E">
        <w:tc>
          <w:tcPr>
            <w:tcW w:w="2694" w:type="dxa"/>
          </w:tcPr>
          <w:p w:rsidR="00A95E7C" w:rsidRPr="00F45D32" w:rsidRDefault="00A95E7C" w:rsidP="00A95E7C">
            <w:pPr>
              <w:pStyle w:val="Caption4"/>
            </w:pPr>
            <w:r w:rsidRPr="00F45D32">
              <w:t>Total workload requestor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FFFCC"/>
          </w:tcPr>
          <w:p w:rsidR="00A95E7C" w:rsidRPr="00F45D32" w:rsidRDefault="00A10C80" w:rsidP="009D6026">
            <w:pPr>
              <w:pStyle w:val="berschrift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95E7C" w:rsidRPr="00F45D32">
              <w:t xml:space="preserve"> man hours 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</w:tcPr>
          <w:p w:rsidR="00A95E7C" w:rsidRPr="00F45D32" w:rsidRDefault="00A95E7C" w:rsidP="00A95E7C">
            <w:pPr>
              <w:pStyle w:val="Caption4"/>
            </w:pPr>
            <w:r w:rsidRPr="00F45D32">
              <w:t>Total workload CH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FFFFCC"/>
          </w:tcPr>
          <w:p w:rsidR="00A95E7C" w:rsidRPr="00A95E7C" w:rsidRDefault="00A10C80" w:rsidP="009D6026">
            <w:pPr>
              <w:pStyle w:val="berschrift4"/>
            </w:pPr>
            <w: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95E7C" w:rsidRPr="00A95E7C">
              <w:t xml:space="preserve"> man hours</w:t>
            </w:r>
          </w:p>
        </w:tc>
        <w:tc>
          <w:tcPr>
            <w:tcW w:w="2268" w:type="dxa"/>
            <w:tcBorders>
              <w:bottom w:val="single" w:sz="4" w:space="0" w:color="C0C0C0"/>
            </w:tcBorders>
          </w:tcPr>
          <w:p w:rsidR="00A95E7C" w:rsidRPr="00F45D32" w:rsidRDefault="00A95E7C" w:rsidP="00A95E7C">
            <w:pPr>
              <w:pStyle w:val="Caption4"/>
            </w:pPr>
            <w:r w:rsidRPr="00F45D32">
              <w:t>(1 man year = 2050 man hours)</w:t>
            </w:r>
          </w:p>
        </w:tc>
        <w:tc>
          <w:tcPr>
            <w:tcW w:w="283" w:type="dxa"/>
          </w:tcPr>
          <w:p w:rsidR="00A95E7C" w:rsidRPr="00F45D32" w:rsidRDefault="006F2EB4" w:rsidP="0047035B">
            <w:pPr>
              <w:pStyle w:val="Margin"/>
            </w:pPr>
            <w:r>
              <w:t>M</w:t>
            </w:r>
            <w:r w:rsidR="00A95E7C" w:rsidRPr="00F45D32">
              <w:t>1</w:t>
            </w:r>
          </w:p>
        </w:tc>
      </w:tr>
    </w:tbl>
    <w:p w:rsidR="00A95E7C" w:rsidRPr="00A95E7C" w:rsidRDefault="00A95E7C" w:rsidP="000E3638">
      <w:pPr>
        <w:spacing w:line="20" w:lineRule="atLeast"/>
        <w:ind w:right="54"/>
        <w:jc w:val="right"/>
        <w:rPr>
          <w:rFonts w:cs="Arial"/>
          <w:lang w:val="en-US"/>
        </w:rPr>
      </w:pPr>
    </w:p>
    <w:tbl>
      <w:tblPr>
        <w:tblW w:w="10348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9"/>
        <w:gridCol w:w="1541"/>
        <w:gridCol w:w="585"/>
        <w:gridCol w:w="2551"/>
        <w:gridCol w:w="3119"/>
        <w:gridCol w:w="283"/>
      </w:tblGrid>
      <w:tr w:rsidR="00060492" w:rsidRPr="008E514B" w:rsidTr="00237E6E">
        <w:tc>
          <w:tcPr>
            <w:tcW w:w="10065" w:type="dxa"/>
            <w:gridSpan w:val="5"/>
            <w:vAlign w:val="center"/>
          </w:tcPr>
          <w:p w:rsidR="00060492" w:rsidRPr="008E260B" w:rsidRDefault="00060492" w:rsidP="00BD66D8">
            <w:pPr>
              <w:pStyle w:val="Caption2"/>
            </w:pPr>
            <w:r w:rsidRPr="00925C2A">
              <w:t>IPR</w:t>
            </w:r>
            <w:r w:rsidR="00CB7FA5" w:rsidRPr="00925C2A">
              <w:t xml:space="preserve"> &amp; Commercialization</w:t>
            </w:r>
            <w:r w:rsidRPr="00925C2A">
              <w:br/>
            </w:r>
            <w:r w:rsidRPr="00060492">
              <w:rPr>
                <w:rStyle w:val="Caption4Char"/>
              </w:rPr>
              <w:t>(Intellectual Property Rights)</w:t>
            </w:r>
          </w:p>
        </w:tc>
        <w:tc>
          <w:tcPr>
            <w:tcW w:w="283" w:type="dxa"/>
            <w:vAlign w:val="center"/>
          </w:tcPr>
          <w:p w:rsidR="00060492" w:rsidRDefault="00D27069" w:rsidP="0047035B">
            <w:pPr>
              <w:pStyle w:val="Margin"/>
            </w:pPr>
            <w:r>
              <w:t>N0</w:t>
            </w:r>
          </w:p>
        </w:tc>
      </w:tr>
      <w:tr w:rsidR="00B60985" w:rsidRPr="00060492" w:rsidTr="00237E6E">
        <w:tc>
          <w:tcPr>
            <w:tcW w:w="2269" w:type="dxa"/>
          </w:tcPr>
          <w:p w:rsidR="00B60985" w:rsidRPr="00060492" w:rsidRDefault="00B60985" w:rsidP="00060492">
            <w:pPr>
              <w:pStyle w:val="Caption4"/>
            </w:pPr>
            <w:r w:rsidRPr="00F45D32">
              <w:t>Current IPR owned by</w:t>
            </w:r>
          </w:p>
        </w:tc>
        <w:tc>
          <w:tcPr>
            <w:tcW w:w="2126" w:type="dxa"/>
            <w:gridSpan w:val="2"/>
            <w:shd w:val="clear" w:color="auto" w:fill="FFFFCC"/>
          </w:tcPr>
          <w:p w:rsidR="00B60985" w:rsidRPr="00F45D32" w:rsidRDefault="00F10BED" w:rsidP="00060492">
            <w:pPr>
              <w:spacing w:line="20" w:lineRule="atLeast"/>
              <w:rPr>
                <w:rFonts w:cs="Arial"/>
                <w:sz w:val="18"/>
                <w:szCs w:val="18"/>
                <w:lang w:val="en-US"/>
              </w:rPr>
            </w:pPr>
            <w:r w:rsidRPr="00F45D32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8" w:name="Text137"/>
            <w:r w:rsidR="00B60985" w:rsidRPr="00F45D32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F45D32">
              <w:rPr>
                <w:rFonts w:cs="Arial"/>
                <w:sz w:val="18"/>
                <w:szCs w:val="18"/>
                <w:lang w:val="en-US"/>
              </w:rPr>
            </w:r>
            <w:r w:rsidRPr="00F45D32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B60985" w:rsidRPr="00F45D3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B60985" w:rsidRPr="00F45D3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B60985" w:rsidRPr="00F45D3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B60985" w:rsidRPr="00F45D3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B60985" w:rsidRPr="00F45D3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F45D32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18"/>
          </w:p>
        </w:tc>
        <w:tc>
          <w:tcPr>
            <w:tcW w:w="2551" w:type="dxa"/>
            <w:shd w:val="clear" w:color="auto" w:fill="auto"/>
          </w:tcPr>
          <w:p w:rsidR="00B60985" w:rsidRPr="00F45D32" w:rsidRDefault="00B60985" w:rsidP="00060492">
            <w:pPr>
              <w:pStyle w:val="Caption4"/>
            </w:pPr>
            <w:r w:rsidRPr="00F45D32">
              <w:t>Current IPR exploited by</w:t>
            </w:r>
          </w:p>
        </w:tc>
        <w:tc>
          <w:tcPr>
            <w:tcW w:w="3119" w:type="dxa"/>
            <w:shd w:val="clear" w:color="auto" w:fill="FFFFCC"/>
          </w:tcPr>
          <w:p w:rsidR="00B60985" w:rsidRPr="00F45D32" w:rsidRDefault="00F10BED" w:rsidP="009D6026">
            <w:pPr>
              <w:pStyle w:val="berschrift4"/>
              <w:rPr>
                <w:lang w:val="en-US"/>
              </w:rPr>
            </w:pPr>
            <w:r w:rsidRPr="00F45D32">
              <w:rPr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9" w:name="Text138"/>
            <w:r w:rsidR="00B60985" w:rsidRPr="00F45D32">
              <w:rPr>
                <w:lang w:val="en-US"/>
              </w:rPr>
              <w:instrText xml:space="preserve"> FORMTEXT </w:instrText>
            </w:r>
            <w:r w:rsidRPr="00F45D32">
              <w:rPr>
                <w:lang w:val="en-US"/>
              </w:rPr>
            </w:r>
            <w:r w:rsidRPr="00F45D32">
              <w:rPr>
                <w:lang w:val="en-US"/>
              </w:rPr>
              <w:fldChar w:fldCharType="separate"/>
            </w:r>
            <w:r w:rsidR="00B60985" w:rsidRPr="00F45D32">
              <w:rPr>
                <w:noProof/>
                <w:lang w:val="en-US"/>
              </w:rPr>
              <w:t> </w:t>
            </w:r>
            <w:r w:rsidR="00B60985" w:rsidRPr="00F45D32">
              <w:rPr>
                <w:noProof/>
                <w:lang w:val="en-US"/>
              </w:rPr>
              <w:t> </w:t>
            </w:r>
            <w:r w:rsidR="00B60985" w:rsidRPr="00F45D32">
              <w:rPr>
                <w:noProof/>
                <w:lang w:val="en-US"/>
              </w:rPr>
              <w:t> </w:t>
            </w:r>
            <w:r w:rsidR="00B60985" w:rsidRPr="00F45D32">
              <w:rPr>
                <w:noProof/>
                <w:lang w:val="en-US"/>
              </w:rPr>
              <w:t> </w:t>
            </w:r>
            <w:r w:rsidR="00B60985" w:rsidRPr="00F45D32">
              <w:rPr>
                <w:noProof/>
                <w:lang w:val="en-US"/>
              </w:rPr>
              <w:t> </w:t>
            </w:r>
            <w:r w:rsidRPr="00F45D32">
              <w:rPr>
                <w:lang w:val="en-US"/>
              </w:rPr>
              <w:fldChar w:fldCharType="end"/>
            </w:r>
            <w:bookmarkEnd w:id="19"/>
          </w:p>
        </w:tc>
        <w:tc>
          <w:tcPr>
            <w:tcW w:w="283" w:type="dxa"/>
          </w:tcPr>
          <w:p w:rsidR="00B60985" w:rsidRPr="00F45D32" w:rsidRDefault="006F2EB4" w:rsidP="0047035B">
            <w:pPr>
              <w:pStyle w:val="Margin"/>
            </w:pPr>
            <w:r>
              <w:t>N</w:t>
            </w:r>
            <w:r w:rsidR="00B60985" w:rsidRPr="00F45D32">
              <w:t>1</w:t>
            </w:r>
          </w:p>
        </w:tc>
      </w:tr>
      <w:tr w:rsidR="00B60985" w:rsidRPr="00F45D32" w:rsidTr="00237E6E">
        <w:tc>
          <w:tcPr>
            <w:tcW w:w="2269" w:type="dxa"/>
          </w:tcPr>
          <w:p w:rsidR="00B60985" w:rsidRPr="00F45D32" w:rsidRDefault="00B60985" w:rsidP="00060492">
            <w:pPr>
              <w:pStyle w:val="Caption4"/>
            </w:pPr>
            <w:r w:rsidRPr="00F45D32">
              <w:t>Generated IPR owned by</w:t>
            </w:r>
          </w:p>
        </w:tc>
        <w:tc>
          <w:tcPr>
            <w:tcW w:w="2126" w:type="dxa"/>
            <w:gridSpan w:val="2"/>
            <w:shd w:val="clear" w:color="auto" w:fill="FFFFCC"/>
          </w:tcPr>
          <w:p w:rsidR="00B60985" w:rsidRPr="00F45D32" w:rsidRDefault="00F10BED" w:rsidP="00060492">
            <w:pPr>
              <w:spacing w:line="20" w:lineRule="atLeast"/>
              <w:rPr>
                <w:rFonts w:cs="Arial"/>
                <w:sz w:val="18"/>
                <w:szCs w:val="18"/>
                <w:lang w:val="en-US"/>
              </w:rPr>
            </w:pPr>
            <w:r w:rsidRPr="00F45D32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0" w:name="Text70"/>
            <w:r w:rsidR="00B60985" w:rsidRPr="00F45D32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F45D32">
              <w:rPr>
                <w:rFonts w:cs="Arial"/>
                <w:sz w:val="18"/>
                <w:szCs w:val="18"/>
                <w:lang w:val="en-US"/>
              </w:rPr>
            </w:r>
            <w:r w:rsidRPr="00F45D32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="00B60985" w:rsidRPr="00F45D3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B60985" w:rsidRPr="00F45D3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B60985" w:rsidRPr="00F45D3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B60985" w:rsidRPr="00F45D3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="00B60985" w:rsidRPr="00F45D32">
              <w:rPr>
                <w:rFonts w:cs="Arial"/>
                <w:noProof/>
                <w:sz w:val="18"/>
                <w:szCs w:val="18"/>
                <w:lang w:val="en-US"/>
              </w:rPr>
              <w:t> </w:t>
            </w:r>
            <w:r w:rsidRPr="00F45D32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20"/>
          </w:p>
        </w:tc>
        <w:tc>
          <w:tcPr>
            <w:tcW w:w="2551" w:type="dxa"/>
            <w:shd w:val="clear" w:color="auto" w:fill="auto"/>
          </w:tcPr>
          <w:p w:rsidR="00B60985" w:rsidRPr="00F45D32" w:rsidRDefault="00B60985" w:rsidP="00060492">
            <w:pPr>
              <w:pStyle w:val="Caption4"/>
            </w:pPr>
            <w:r w:rsidRPr="00F45D32">
              <w:t>Generated IPR exploited by</w:t>
            </w:r>
          </w:p>
        </w:tc>
        <w:tc>
          <w:tcPr>
            <w:tcW w:w="3119" w:type="dxa"/>
            <w:shd w:val="clear" w:color="auto" w:fill="FFFFCC"/>
          </w:tcPr>
          <w:p w:rsidR="00B60985" w:rsidRPr="00F45D32" w:rsidRDefault="00F10BED" w:rsidP="009D6026">
            <w:pPr>
              <w:pStyle w:val="berschrift4"/>
              <w:rPr>
                <w:lang w:val="en-US"/>
              </w:rPr>
            </w:pPr>
            <w:r w:rsidRPr="00F45D32">
              <w:rPr>
                <w:lang w:val="en-U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1" w:name="Text135"/>
            <w:r w:rsidR="00B60985" w:rsidRPr="00F45D32">
              <w:rPr>
                <w:lang w:val="en-US"/>
              </w:rPr>
              <w:instrText xml:space="preserve"> FORMTEXT </w:instrText>
            </w:r>
            <w:r w:rsidRPr="00F45D32">
              <w:rPr>
                <w:lang w:val="en-US"/>
              </w:rPr>
            </w:r>
            <w:r w:rsidRPr="00F45D32">
              <w:rPr>
                <w:lang w:val="en-US"/>
              </w:rPr>
              <w:fldChar w:fldCharType="separate"/>
            </w:r>
            <w:r w:rsidR="00B60985" w:rsidRPr="00F45D32">
              <w:rPr>
                <w:noProof/>
                <w:lang w:val="en-US"/>
              </w:rPr>
              <w:t> </w:t>
            </w:r>
            <w:r w:rsidR="00B60985" w:rsidRPr="00F45D32">
              <w:rPr>
                <w:noProof/>
                <w:lang w:val="en-US"/>
              </w:rPr>
              <w:t> </w:t>
            </w:r>
            <w:r w:rsidR="00B60985" w:rsidRPr="00F45D32">
              <w:rPr>
                <w:noProof/>
                <w:lang w:val="en-US"/>
              </w:rPr>
              <w:t> </w:t>
            </w:r>
            <w:r w:rsidR="00B60985" w:rsidRPr="00F45D32">
              <w:rPr>
                <w:noProof/>
                <w:lang w:val="en-US"/>
              </w:rPr>
              <w:t> </w:t>
            </w:r>
            <w:r w:rsidR="00B60985" w:rsidRPr="00F45D32">
              <w:rPr>
                <w:noProof/>
                <w:lang w:val="en-US"/>
              </w:rPr>
              <w:t> </w:t>
            </w:r>
            <w:r w:rsidRPr="00F45D32">
              <w:rPr>
                <w:lang w:val="en-US"/>
              </w:rPr>
              <w:fldChar w:fldCharType="end"/>
            </w:r>
            <w:bookmarkEnd w:id="21"/>
          </w:p>
        </w:tc>
        <w:tc>
          <w:tcPr>
            <w:tcW w:w="283" w:type="dxa"/>
          </w:tcPr>
          <w:p w:rsidR="00B60985" w:rsidRPr="00F45D32" w:rsidRDefault="006F2EB4" w:rsidP="0047035B">
            <w:pPr>
              <w:pStyle w:val="Margin"/>
            </w:pPr>
            <w:r>
              <w:t>N</w:t>
            </w:r>
            <w:r w:rsidR="00B60985" w:rsidRPr="00F45D32">
              <w:t>2</w:t>
            </w:r>
          </w:p>
        </w:tc>
      </w:tr>
      <w:tr w:rsidR="00B60985" w:rsidRPr="00F45D32" w:rsidTr="00237E6E">
        <w:trPr>
          <w:trHeight w:val="447"/>
        </w:trPr>
        <w:tc>
          <w:tcPr>
            <w:tcW w:w="3810" w:type="dxa"/>
            <w:gridSpan w:val="2"/>
          </w:tcPr>
          <w:p w:rsidR="00B60985" w:rsidRPr="00F45D32" w:rsidRDefault="00B60985" w:rsidP="00060492">
            <w:pPr>
              <w:pStyle w:val="Caption4"/>
            </w:pPr>
            <w:r w:rsidRPr="00F45D32">
              <w:t>Declaration of interest for subsequent commercialization?</w:t>
            </w:r>
          </w:p>
        </w:tc>
        <w:bookmarkStart w:id="22" w:name="Dropdown9"/>
        <w:tc>
          <w:tcPr>
            <w:tcW w:w="585" w:type="dxa"/>
            <w:shd w:val="clear" w:color="auto" w:fill="FFFFCC"/>
          </w:tcPr>
          <w:p w:rsidR="00B60985" w:rsidRPr="00F45D32" w:rsidRDefault="00F10BED" w:rsidP="00060492">
            <w:pPr>
              <w:spacing w:line="20" w:lineRule="atLeast"/>
              <w:rPr>
                <w:rFonts w:cs="Arial"/>
                <w:sz w:val="18"/>
                <w:szCs w:val="18"/>
                <w:lang w:val="en-US"/>
              </w:rPr>
            </w:pPr>
            <w:r w:rsidRPr="00F45D32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..."/>
                    <w:listEntry w:val="Yes."/>
                    <w:listEntry w:val="No."/>
                  </w:ddList>
                </w:ffData>
              </w:fldChar>
            </w:r>
            <w:r w:rsidR="00B60985" w:rsidRPr="00F45D32">
              <w:rPr>
                <w:rFonts w:cs="Arial"/>
                <w:sz w:val="18"/>
                <w:szCs w:val="18"/>
                <w:lang w:val="en-US"/>
              </w:rPr>
              <w:instrText xml:space="preserve"> FORMDROPDOWN </w:instrText>
            </w:r>
            <w:r w:rsidRPr="00F45D32">
              <w:rPr>
                <w:rFonts w:cs="Arial"/>
                <w:sz w:val="18"/>
                <w:szCs w:val="18"/>
                <w:lang w:val="en-US"/>
              </w:rPr>
            </w:r>
            <w:r w:rsidRPr="00F45D32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bookmarkEnd w:id="22"/>
            <w:r w:rsidR="00B60985" w:rsidRPr="00F45D32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B60985" w:rsidRPr="00F45D32" w:rsidRDefault="00B60985" w:rsidP="00060492">
            <w:pPr>
              <w:pStyle w:val="Caption4"/>
            </w:pPr>
            <w:r w:rsidRPr="00F45D32">
              <w:t>If yes, please provide letter of interest (or similar) in the annex of your proposal.</w:t>
            </w:r>
          </w:p>
        </w:tc>
        <w:tc>
          <w:tcPr>
            <w:tcW w:w="283" w:type="dxa"/>
          </w:tcPr>
          <w:p w:rsidR="00B60985" w:rsidRPr="00F45D32" w:rsidRDefault="006F2EB4" w:rsidP="0047035B">
            <w:pPr>
              <w:pStyle w:val="Margin"/>
            </w:pPr>
            <w:r>
              <w:t>N</w:t>
            </w:r>
            <w:r w:rsidR="00B60985" w:rsidRPr="00F45D32">
              <w:t>3</w:t>
            </w:r>
          </w:p>
        </w:tc>
      </w:tr>
    </w:tbl>
    <w:p w:rsidR="00B60985" w:rsidRPr="00F45D32" w:rsidRDefault="00B60985" w:rsidP="00B60985">
      <w:pPr>
        <w:spacing w:line="20" w:lineRule="atLeast"/>
        <w:rPr>
          <w:rFonts w:cs="Arial"/>
          <w:sz w:val="4"/>
          <w:szCs w:val="4"/>
          <w:lang w:val="en-US"/>
        </w:rPr>
      </w:pPr>
    </w:p>
    <w:p w:rsidR="00B60985" w:rsidRPr="00F45D32" w:rsidRDefault="00B60985" w:rsidP="00B60985">
      <w:pPr>
        <w:spacing w:line="20" w:lineRule="atLeast"/>
        <w:rPr>
          <w:rFonts w:cs="Arial"/>
          <w:sz w:val="4"/>
          <w:szCs w:val="4"/>
          <w:lang w:val="en-US"/>
        </w:rPr>
      </w:pPr>
    </w:p>
    <w:tbl>
      <w:tblPr>
        <w:tblW w:w="10348" w:type="dxa"/>
        <w:tblInd w:w="-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479"/>
        <w:gridCol w:w="1731"/>
        <w:gridCol w:w="1610"/>
        <w:gridCol w:w="1651"/>
        <w:gridCol w:w="1659"/>
        <w:gridCol w:w="1906"/>
        <w:gridCol w:w="312"/>
      </w:tblGrid>
      <w:tr w:rsidR="005873E0" w:rsidRPr="00F45D32" w:rsidTr="00610E4B">
        <w:tc>
          <w:tcPr>
            <w:tcW w:w="10036" w:type="dxa"/>
            <w:gridSpan w:val="6"/>
            <w:vAlign w:val="center"/>
          </w:tcPr>
          <w:p w:rsidR="005873E0" w:rsidRPr="005873E0" w:rsidRDefault="005873E0" w:rsidP="005873E0">
            <w:pPr>
              <w:pStyle w:val="Caption2"/>
            </w:pPr>
            <w:r w:rsidRPr="00F45D32">
              <w:t>Company (requestor) relevant information</w:t>
            </w:r>
          </w:p>
        </w:tc>
        <w:tc>
          <w:tcPr>
            <w:tcW w:w="312" w:type="dxa"/>
            <w:vAlign w:val="center"/>
          </w:tcPr>
          <w:p w:rsidR="005873E0" w:rsidRDefault="00886651" w:rsidP="0047035B">
            <w:pPr>
              <w:pStyle w:val="Margin"/>
            </w:pPr>
            <w:r>
              <w:t>O0</w:t>
            </w:r>
          </w:p>
        </w:tc>
      </w:tr>
      <w:tr w:rsidR="00B60985" w:rsidRPr="00F45D32" w:rsidTr="0061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B60985" w:rsidRPr="00F45D32" w:rsidRDefault="00B60985" w:rsidP="003E3643">
            <w:pPr>
              <w:spacing w:line="20" w:lineRule="atLeast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BFBFBF" w:themeFill="background1" w:themeFillShade="BF"/>
          </w:tcPr>
          <w:p w:rsidR="00B60985" w:rsidRPr="00F45D32" w:rsidRDefault="00B60985" w:rsidP="009D6026">
            <w:pPr>
              <w:pStyle w:val="berschrift4"/>
              <w:rPr>
                <w:lang w:val="en-US"/>
              </w:rPr>
            </w:pPr>
            <w:r w:rsidRPr="00F45D32">
              <w:rPr>
                <w:lang w:val="en-US"/>
              </w:rPr>
              <w:t>Space Market</w:t>
            </w:r>
          </w:p>
        </w:tc>
        <w:tc>
          <w:tcPr>
            <w:tcW w:w="35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B60985" w:rsidRPr="00F45D32" w:rsidRDefault="00B60985" w:rsidP="009D6026">
            <w:pPr>
              <w:pStyle w:val="berschrift4"/>
              <w:rPr>
                <w:lang w:val="en-US"/>
              </w:rPr>
            </w:pPr>
            <w:r w:rsidRPr="00F45D32">
              <w:rPr>
                <w:lang w:val="en-US"/>
              </w:rPr>
              <w:t>Non-Space Market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0985" w:rsidRPr="00F45D32" w:rsidRDefault="00B60985" w:rsidP="0047035B">
            <w:pPr>
              <w:pStyle w:val="Margin"/>
            </w:pPr>
            <w:r w:rsidRPr="00F45D32">
              <w:t>O1</w:t>
            </w:r>
          </w:p>
        </w:tc>
      </w:tr>
      <w:tr w:rsidR="00B60985" w:rsidRPr="00F45D32" w:rsidTr="0061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B60985" w:rsidRPr="00F45D32" w:rsidRDefault="00B60985" w:rsidP="003E3643">
            <w:pPr>
              <w:spacing w:line="20" w:lineRule="atLeast"/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610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BFBFBF" w:themeFill="background1" w:themeFillShade="BF"/>
          </w:tcPr>
          <w:p w:rsidR="00B60985" w:rsidRPr="00F45D32" w:rsidRDefault="00B60985" w:rsidP="009D6026">
            <w:pPr>
              <w:pStyle w:val="berschrift4"/>
              <w:rPr>
                <w:lang w:val="en-US"/>
              </w:rPr>
            </w:pPr>
            <w:r w:rsidRPr="00F45D32">
              <w:rPr>
                <w:lang w:val="en-US"/>
              </w:rPr>
              <w:t>Company in CH</w:t>
            </w:r>
          </w:p>
        </w:tc>
        <w:tc>
          <w:tcPr>
            <w:tcW w:w="16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C0C0C0"/>
              <w:right w:val="single" w:sz="4" w:space="0" w:color="C0C0C0"/>
            </w:tcBorders>
            <w:shd w:val="clear" w:color="auto" w:fill="BFBFBF" w:themeFill="background1" w:themeFillShade="BF"/>
          </w:tcPr>
          <w:p w:rsidR="00B60985" w:rsidRPr="00F45D32" w:rsidRDefault="00B60985" w:rsidP="009D6026">
            <w:pPr>
              <w:pStyle w:val="berschrift4"/>
              <w:rPr>
                <w:lang w:val="en-US"/>
              </w:rPr>
            </w:pPr>
            <w:r w:rsidRPr="00F45D32">
              <w:rPr>
                <w:lang w:val="en-US"/>
              </w:rPr>
              <w:t>Subsidiaries outside  CH</w:t>
            </w:r>
          </w:p>
        </w:tc>
        <w:tc>
          <w:tcPr>
            <w:tcW w:w="1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B60985" w:rsidRPr="00F45D32" w:rsidRDefault="00B60985" w:rsidP="009D6026">
            <w:pPr>
              <w:pStyle w:val="berschrift4"/>
              <w:rPr>
                <w:lang w:val="en-US"/>
              </w:rPr>
            </w:pPr>
            <w:r w:rsidRPr="00F45D32">
              <w:rPr>
                <w:lang w:val="en-US"/>
              </w:rPr>
              <w:t>Company in CH</w:t>
            </w:r>
          </w:p>
        </w:tc>
        <w:tc>
          <w:tcPr>
            <w:tcW w:w="19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B60985" w:rsidRPr="00F45D32" w:rsidRDefault="00B60985" w:rsidP="009D6026">
            <w:pPr>
              <w:pStyle w:val="berschrift4"/>
              <w:rPr>
                <w:lang w:val="en-US"/>
              </w:rPr>
            </w:pPr>
            <w:r w:rsidRPr="00F45D32">
              <w:rPr>
                <w:lang w:val="en-US"/>
              </w:rPr>
              <w:t>Subsidiaries outside CH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0985" w:rsidRPr="00F45D32" w:rsidRDefault="00B60985" w:rsidP="0047035B">
            <w:pPr>
              <w:pStyle w:val="Margin"/>
            </w:pPr>
            <w:r w:rsidRPr="00F45D32">
              <w:t>O1</w:t>
            </w:r>
          </w:p>
        </w:tc>
      </w:tr>
      <w:tr w:rsidR="00B60985" w:rsidRPr="00F45D32" w:rsidTr="0061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0985" w:rsidRPr="00F45D32" w:rsidRDefault="00B60985" w:rsidP="00A10C80">
            <w:pPr>
              <w:pStyle w:val="Caption4"/>
            </w:pPr>
            <w:r w:rsidRPr="00F45D32">
              <w:t xml:space="preserve">Annual </w:t>
            </w:r>
            <w:r w:rsidRPr="00A10C80">
              <w:t>turnover</w:t>
            </w:r>
            <w:r w:rsidRPr="00F45D32">
              <w:t xml:space="preserve"> </w:t>
            </w:r>
          </w:p>
        </w:tc>
        <w:tc>
          <w:tcPr>
            <w:tcW w:w="17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60985" w:rsidRPr="00F45D32" w:rsidRDefault="00B60985" w:rsidP="009D6026">
            <w:pPr>
              <w:pStyle w:val="berschrift4"/>
              <w:rPr>
                <w:lang w:val="en-US"/>
              </w:rPr>
            </w:pPr>
            <w:r w:rsidRPr="00F45D32">
              <w:rPr>
                <w:lang w:val="en-US"/>
              </w:rPr>
              <w:t xml:space="preserve">(year </w:t>
            </w:r>
            <w:r w:rsidR="00F10BED" w:rsidRPr="00F45D32">
              <w:rPr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3" w:name="Text84"/>
            <w:r w:rsidRPr="00F45D32">
              <w:rPr>
                <w:lang w:val="en-US"/>
              </w:rPr>
              <w:instrText xml:space="preserve"> FORMTEXT </w:instrText>
            </w:r>
            <w:r w:rsidR="00F10BED" w:rsidRPr="00F45D32">
              <w:rPr>
                <w:lang w:val="en-US"/>
              </w:rPr>
            </w:r>
            <w:r w:rsidR="00F10BED" w:rsidRPr="00F45D32">
              <w:rPr>
                <w:lang w:val="en-US"/>
              </w:rPr>
              <w:fldChar w:fldCharType="separate"/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Pr="00F45D32">
              <w:rPr>
                <w:noProof/>
                <w:lang w:val="en-US"/>
              </w:rPr>
              <w:t> </w:t>
            </w:r>
            <w:r w:rsidR="00F10BED" w:rsidRPr="00F45D32">
              <w:rPr>
                <w:lang w:val="en-US"/>
              </w:rPr>
              <w:fldChar w:fldCharType="end"/>
            </w:r>
            <w:bookmarkEnd w:id="23"/>
            <w:r w:rsidRPr="00F45D32">
              <w:rPr>
                <w:lang w:val="en-US"/>
              </w:rPr>
              <w:t>)</w:t>
            </w:r>
          </w:p>
        </w:tc>
        <w:tc>
          <w:tcPr>
            <w:tcW w:w="1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60985" w:rsidRPr="00176459" w:rsidRDefault="00A10C80" w:rsidP="009D6026">
            <w:pPr>
              <w:pStyle w:val="berschrift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fldChar w:fldCharType="end"/>
            </w:r>
            <w:r w:rsidR="00B60985" w:rsidRPr="00176459">
              <w:t xml:space="preserve"> kCHF</w:t>
            </w:r>
          </w:p>
        </w:tc>
        <w:tc>
          <w:tcPr>
            <w:tcW w:w="16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60985" w:rsidRPr="00176459" w:rsidRDefault="00A10C80" w:rsidP="009D6026">
            <w:pPr>
              <w:pStyle w:val="berschrift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fldChar w:fldCharType="end"/>
            </w:r>
            <w:r w:rsidR="00B60985" w:rsidRPr="00176459">
              <w:t xml:space="preserve"> kCHF</w:t>
            </w:r>
          </w:p>
        </w:tc>
        <w:tc>
          <w:tcPr>
            <w:tcW w:w="1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60985" w:rsidRPr="00176459" w:rsidRDefault="00A10C80" w:rsidP="009D6026">
            <w:pPr>
              <w:pStyle w:val="berschrift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fldChar w:fldCharType="end"/>
            </w:r>
            <w:r w:rsidR="00B60985" w:rsidRPr="00176459">
              <w:t xml:space="preserve"> kCHF</w:t>
            </w:r>
          </w:p>
        </w:tc>
        <w:tc>
          <w:tcPr>
            <w:tcW w:w="19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60985" w:rsidRPr="00176459" w:rsidRDefault="00A10C80" w:rsidP="009D6026">
            <w:pPr>
              <w:pStyle w:val="berschrift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fldChar w:fldCharType="end"/>
            </w:r>
            <w:r w:rsidR="00B60985" w:rsidRPr="00176459">
              <w:t xml:space="preserve"> kCHF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0985" w:rsidRPr="00F45D32" w:rsidRDefault="00B60985" w:rsidP="0047035B">
            <w:pPr>
              <w:pStyle w:val="Margin"/>
            </w:pPr>
            <w:r w:rsidRPr="00F45D32">
              <w:t>O2</w:t>
            </w:r>
          </w:p>
        </w:tc>
      </w:tr>
      <w:tr w:rsidR="00B60985" w:rsidRPr="00F45D32" w:rsidTr="0061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0985" w:rsidRPr="00F45D32" w:rsidRDefault="00B60985" w:rsidP="006960C3">
            <w:pPr>
              <w:pStyle w:val="Caption4"/>
            </w:pPr>
            <w:r w:rsidRPr="00F45D32">
              <w:t>Number of employees (FTE)</w:t>
            </w:r>
          </w:p>
        </w:tc>
        <w:tc>
          <w:tcPr>
            <w:tcW w:w="1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60985" w:rsidRPr="00176459" w:rsidRDefault="00A10C80" w:rsidP="009D6026">
            <w:pPr>
              <w:pStyle w:val="berschrift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fldChar w:fldCharType="end"/>
            </w:r>
          </w:p>
        </w:tc>
        <w:tc>
          <w:tcPr>
            <w:tcW w:w="16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60985" w:rsidRPr="00176459" w:rsidRDefault="00A10C80" w:rsidP="009D6026">
            <w:pPr>
              <w:pStyle w:val="berschrift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fldChar w:fldCharType="end"/>
            </w:r>
          </w:p>
        </w:tc>
        <w:tc>
          <w:tcPr>
            <w:tcW w:w="1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60985" w:rsidRPr="00176459" w:rsidRDefault="00A10C80" w:rsidP="009D6026">
            <w:pPr>
              <w:pStyle w:val="berschrift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fldChar w:fldCharType="end"/>
            </w:r>
          </w:p>
        </w:tc>
        <w:tc>
          <w:tcPr>
            <w:tcW w:w="19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60985" w:rsidRPr="00176459" w:rsidRDefault="00A10C80" w:rsidP="009D6026">
            <w:pPr>
              <w:pStyle w:val="berschrift4"/>
            </w:pPr>
            <w:r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76459">
              <w:instrText xml:space="preserve"> FORMTEXT </w:instrText>
            </w:r>
            <w:r w:rsidRPr="00176459">
              <w:fldChar w:fldCharType="separate"/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rPr>
                <w:noProof/>
              </w:rPr>
              <w:t> </w:t>
            </w:r>
            <w:r w:rsidRPr="00176459">
              <w:fldChar w:fldCharType="end"/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0985" w:rsidRPr="00F45D32" w:rsidRDefault="00B60985" w:rsidP="0047035B">
            <w:pPr>
              <w:pStyle w:val="Margin"/>
            </w:pPr>
            <w:r w:rsidRPr="00F45D32">
              <w:t>O3</w:t>
            </w:r>
          </w:p>
        </w:tc>
      </w:tr>
      <w:tr w:rsidR="00B60985" w:rsidRPr="006960C3" w:rsidTr="0061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0985" w:rsidRPr="00F45D32" w:rsidRDefault="006960C3" w:rsidP="006960C3">
            <w:pPr>
              <w:pStyle w:val="Caption4"/>
            </w:pPr>
            <w:r>
              <w:t>R&amp;D share (Financial)</w:t>
            </w:r>
            <w:r>
              <w:br/>
              <w:t>I</w:t>
            </w:r>
            <w:r w:rsidR="00B60985" w:rsidRPr="00F45D32">
              <w:t>nternal R&amp;D funding / total income</w:t>
            </w:r>
          </w:p>
        </w:tc>
        <w:tc>
          <w:tcPr>
            <w:tcW w:w="1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60985" w:rsidRPr="00176459" w:rsidRDefault="00B60985" w:rsidP="009D6026">
            <w:pPr>
              <w:pStyle w:val="berschrift4"/>
            </w:pPr>
            <w:r w:rsidRPr="00176459">
              <w:t>~</w:t>
            </w:r>
            <w:r w:rsidR="00A10C80"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10C80" w:rsidRPr="00176459">
              <w:instrText xml:space="preserve"> FORMTEXT </w:instrText>
            </w:r>
            <w:r w:rsidR="00A10C80" w:rsidRPr="00176459">
              <w:fldChar w:fldCharType="separate"/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fldChar w:fldCharType="end"/>
            </w:r>
            <w:r w:rsidRPr="00176459">
              <w:t xml:space="preserve"> %</w:t>
            </w:r>
          </w:p>
        </w:tc>
        <w:tc>
          <w:tcPr>
            <w:tcW w:w="16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60985" w:rsidRPr="00176459" w:rsidRDefault="00B60985" w:rsidP="009D6026">
            <w:pPr>
              <w:pStyle w:val="berschrift4"/>
            </w:pPr>
            <w:r w:rsidRPr="00176459">
              <w:t>~</w:t>
            </w:r>
            <w:r w:rsidR="00A10C80"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10C80" w:rsidRPr="00176459">
              <w:instrText xml:space="preserve"> FORMTEXT </w:instrText>
            </w:r>
            <w:r w:rsidR="00A10C80" w:rsidRPr="00176459">
              <w:fldChar w:fldCharType="separate"/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fldChar w:fldCharType="end"/>
            </w:r>
            <w:r w:rsidRPr="00176459">
              <w:t xml:space="preserve"> %</w:t>
            </w:r>
          </w:p>
        </w:tc>
        <w:tc>
          <w:tcPr>
            <w:tcW w:w="1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60985" w:rsidRPr="00176459" w:rsidRDefault="00B60985" w:rsidP="009D6026">
            <w:pPr>
              <w:pStyle w:val="berschrift4"/>
            </w:pPr>
            <w:r w:rsidRPr="00176459">
              <w:t>~</w:t>
            </w:r>
            <w:r w:rsidR="00A10C80"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10C80" w:rsidRPr="00176459">
              <w:instrText xml:space="preserve"> FORMTEXT </w:instrText>
            </w:r>
            <w:r w:rsidR="00A10C80" w:rsidRPr="00176459">
              <w:fldChar w:fldCharType="separate"/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fldChar w:fldCharType="end"/>
            </w:r>
            <w:r w:rsidRPr="00176459">
              <w:t xml:space="preserve"> %</w:t>
            </w:r>
          </w:p>
        </w:tc>
        <w:tc>
          <w:tcPr>
            <w:tcW w:w="19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60985" w:rsidRPr="00176459" w:rsidRDefault="00B60985" w:rsidP="009D6026">
            <w:pPr>
              <w:pStyle w:val="berschrift4"/>
            </w:pPr>
            <w:r w:rsidRPr="00176459">
              <w:t>~</w:t>
            </w:r>
            <w:r w:rsidR="00A10C80"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10C80" w:rsidRPr="00176459">
              <w:instrText xml:space="preserve"> FORMTEXT </w:instrText>
            </w:r>
            <w:r w:rsidR="00A10C80" w:rsidRPr="00176459">
              <w:fldChar w:fldCharType="separate"/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fldChar w:fldCharType="end"/>
            </w:r>
            <w:r w:rsidRPr="00176459">
              <w:t xml:space="preserve"> %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0985" w:rsidRPr="00F45D32" w:rsidRDefault="00B60985" w:rsidP="0047035B">
            <w:pPr>
              <w:pStyle w:val="Margin"/>
            </w:pPr>
            <w:r w:rsidRPr="00F45D32">
              <w:t>O4</w:t>
            </w:r>
          </w:p>
        </w:tc>
      </w:tr>
      <w:tr w:rsidR="00B60985" w:rsidRPr="006960C3" w:rsidTr="00610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32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60985" w:rsidRPr="00F45D32" w:rsidRDefault="006960C3" w:rsidP="006960C3">
            <w:pPr>
              <w:pStyle w:val="Caption4"/>
            </w:pPr>
            <w:r>
              <w:t>R&amp;D share (Staff)</w:t>
            </w:r>
            <w:r>
              <w:br/>
            </w:r>
            <w:r w:rsidR="00B60985" w:rsidRPr="00F45D32">
              <w:t>R&amp;D employees / total employees</w:t>
            </w:r>
          </w:p>
        </w:tc>
        <w:tc>
          <w:tcPr>
            <w:tcW w:w="1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60985" w:rsidRPr="00176459" w:rsidRDefault="00B60985" w:rsidP="009D6026">
            <w:pPr>
              <w:pStyle w:val="berschrift4"/>
            </w:pPr>
            <w:r w:rsidRPr="00176459">
              <w:t>~</w:t>
            </w:r>
            <w:r w:rsidR="00A10C80"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10C80" w:rsidRPr="00176459">
              <w:instrText xml:space="preserve"> FORMTEXT </w:instrText>
            </w:r>
            <w:r w:rsidR="00A10C80" w:rsidRPr="00176459">
              <w:fldChar w:fldCharType="separate"/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fldChar w:fldCharType="end"/>
            </w:r>
            <w:r w:rsidRPr="00176459">
              <w:t xml:space="preserve"> %</w:t>
            </w:r>
          </w:p>
        </w:tc>
        <w:tc>
          <w:tcPr>
            <w:tcW w:w="16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60985" w:rsidRPr="00176459" w:rsidRDefault="00B60985" w:rsidP="009D6026">
            <w:pPr>
              <w:pStyle w:val="berschrift4"/>
            </w:pPr>
            <w:r w:rsidRPr="00176459">
              <w:t>~</w:t>
            </w:r>
            <w:r w:rsidR="00A10C80"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10C80" w:rsidRPr="00176459">
              <w:instrText xml:space="preserve"> FORMTEXT </w:instrText>
            </w:r>
            <w:r w:rsidR="00A10C80" w:rsidRPr="00176459">
              <w:fldChar w:fldCharType="separate"/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fldChar w:fldCharType="end"/>
            </w:r>
            <w:r w:rsidRPr="00176459">
              <w:t xml:space="preserve"> %</w:t>
            </w:r>
          </w:p>
        </w:tc>
        <w:tc>
          <w:tcPr>
            <w:tcW w:w="16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60985" w:rsidRPr="00176459" w:rsidRDefault="00B60985" w:rsidP="009D6026">
            <w:pPr>
              <w:pStyle w:val="berschrift4"/>
            </w:pPr>
            <w:r w:rsidRPr="00176459">
              <w:t>~</w:t>
            </w:r>
            <w:r w:rsidR="00A10C80"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10C80" w:rsidRPr="00176459">
              <w:instrText xml:space="preserve"> FORMTEXT </w:instrText>
            </w:r>
            <w:r w:rsidR="00A10C80" w:rsidRPr="00176459">
              <w:fldChar w:fldCharType="separate"/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fldChar w:fldCharType="end"/>
            </w:r>
            <w:r w:rsidRPr="00176459">
              <w:t xml:space="preserve"> %</w:t>
            </w:r>
          </w:p>
        </w:tc>
        <w:tc>
          <w:tcPr>
            <w:tcW w:w="19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</w:tcPr>
          <w:p w:rsidR="00B60985" w:rsidRPr="00176459" w:rsidRDefault="00B60985" w:rsidP="009D6026">
            <w:pPr>
              <w:pStyle w:val="berschrift4"/>
            </w:pPr>
            <w:r w:rsidRPr="00176459">
              <w:t>~</w:t>
            </w:r>
            <w:r w:rsidR="00A10C80" w:rsidRPr="00176459"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10C80" w:rsidRPr="00176459">
              <w:instrText xml:space="preserve"> FORMTEXT </w:instrText>
            </w:r>
            <w:r w:rsidR="00A10C80" w:rsidRPr="00176459">
              <w:fldChar w:fldCharType="separate"/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rPr>
                <w:noProof/>
              </w:rPr>
              <w:t> </w:t>
            </w:r>
            <w:r w:rsidR="00A10C80" w:rsidRPr="00176459">
              <w:fldChar w:fldCharType="end"/>
            </w:r>
            <w:r w:rsidRPr="00176459">
              <w:t xml:space="preserve"> %</w:t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0985" w:rsidRPr="00F45D32" w:rsidRDefault="00B60985" w:rsidP="0047035B">
            <w:pPr>
              <w:pStyle w:val="Margin"/>
            </w:pPr>
            <w:r w:rsidRPr="00F45D32">
              <w:t>O5</w:t>
            </w:r>
          </w:p>
        </w:tc>
      </w:tr>
    </w:tbl>
    <w:p w:rsidR="00610E4B" w:rsidRDefault="00610E4B"/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2664"/>
        <w:gridCol w:w="567"/>
        <w:gridCol w:w="1985"/>
        <w:gridCol w:w="992"/>
        <w:gridCol w:w="1134"/>
        <w:gridCol w:w="312"/>
      </w:tblGrid>
      <w:tr w:rsidR="00610E4B" w:rsidRPr="00F45D32" w:rsidTr="008D1BA9"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E4B" w:rsidRPr="00F45D32" w:rsidRDefault="00610E4B" w:rsidP="008D1BA9">
            <w:pPr>
              <w:pStyle w:val="Caption4"/>
            </w:pPr>
            <w:r w:rsidRPr="00F45D32">
              <w:t>This form was filled in by</w:t>
            </w:r>
          </w:p>
        </w:tc>
        <w:sdt>
          <w:sdtPr>
            <w:alias w:val="Author"/>
            <w:tag w:val=""/>
            <w:id w:val="-1172487568"/>
            <w:placeholder>
              <w:docPart w:val="8352947AE0354F81846D5449B70F57F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2664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CC"/>
                <w:vAlign w:val="center"/>
              </w:tcPr>
              <w:p w:rsidR="00610E4B" w:rsidRPr="00F45D32" w:rsidRDefault="00963BD3" w:rsidP="008D1BA9">
                <w:pPr>
                  <w:pStyle w:val="berschrift4"/>
                </w:pPr>
                <w:r>
                  <w:t>Thomas Lüthi !IM!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10E4B" w:rsidRPr="00F45D32" w:rsidRDefault="00610E4B" w:rsidP="008D1BA9">
            <w:pPr>
              <w:pStyle w:val="Caption4"/>
            </w:pPr>
            <w:r>
              <w:t>Place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610E4B" w:rsidRPr="00F45D32" w:rsidRDefault="00610E4B" w:rsidP="00FE09EA">
            <w:pPr>
              <w:pStyle w:val="berschrift4"/>
            </w:pPr>
            <w:r w:rsidRPr="00F45D32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45D32">
              <w:instrText xml:space="preserve"> FORMTEXT </w:instrText>
            </w:r>
            <w:r w:rsidRPr="00F45D32">
              <w:fldChar w:fldCharType="separate"/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rPr>
                <w:noProof/>
              </w:rPr>
              <w:t> </w:t>
            </w:r>
            <w:r w:rsidRPr="00F45D32">
              <w:fldChar w:fldCharType="end"/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10E4B" w:rsidRPr="00F45D32" w:rsidRDefault="00610E4B" w:rsidP="008D1BA9">
            <w:pPr>
              <w:pStyle w:val="Caption4"/>
            </w:pPr>
            <w:r>
              <w:t>Date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610E4B" w:rsidRPr="00F45D32" w:rsidRDefault="00610E4B" w:rsidP="008D1BA9">
            <w:pPr>
              <w:pStyle w:val="berschrift4"/>
            </w:pPr>
            <w:r>
              <w:fldChar w:fldCharType="begin">
                <w:ffData>
                  <w:name w:val="Text9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10E4B" w:rsidRPr="00F45D32" w:rsidRDefault="00610E4B" w:rsidP="008D1BA9">
            <w:pPr>
              <w:pStyle w:val="Margin"/>
              <w:jc w:val="left"/>
            </w:pPr>
            <w:r>
              <w:t>A7</w:t>
            </w:r>
          </w:p>
        </w:tc>
      </w:tr>
    </w:tbl>
    <w:p w:rsidR="002B1C3A" w:rsidRDefault="002B1C3A" w:rsidP="00F33646">
      <w:pPr>
        <w:spacing w:line="20" w:lineRule="atLeast"/>
        <w:ind w:left="-120" w:right="54"/>
        <w:jc w:val="both"/>
        <w:rPr>
          <w:rFonts w:cs="Arial"/>
          <w:b/>
          <w:bCs/>
          <w:i/>
          <w:color w:val="7F7F7F" w:themeColor="text1" w:themeTint="80"/>
          <w:spacing w:val="-4"/>
          <w:sz w:val="16"/>
          <w:szCs w:val="16"/>
          <w:lang w:val="en-US"/>
        </w:rPr>
      </w:pPr>
    </w:p>
    <w:p w:rsidR="00F33646" w:rsidRDefault="00F33646" w:rsidP="00F33646">
      <w:pPr>
        <w:spacing w:line="20" w:lineRule="atLeast"/>
        <w:ind w:left="-120" w:right="54"/>
        <w:jc w:val="both"/>
        <w:rPr>
          <w:rFonts w:cs="Arial"/>
          <w:color w:val="595959" w:themeColor="text1" w:themeTint="A6"/>
          <w:kern w:val="28"/>
          <w:lang w:val="en-US"/>
        </w:rPr>
      </w:pPr>
      <w:r w:rsidRPr="00E86EE0">
        <w:rPr>
          <w:rFonts w:cs="Arial"/>
          <w:b/>
          <w:bCs/>
          <w:i/>
          <w:color w:val="7F7F7F" w:themeColor="text1" w:themeTint="80"/>
          <w:spacing w:val="-4"/>
          <w:sz w:val="16"/>
          <w:szCs w:val="16"/>
          <w:lang w:val="en-US"/>
        </w:rPr>
        <w:t>Nota bene</w:t>
      </w:r>
      <w:r w:rsidRPr="00E86EE0">
        <w:rPr>
          <w:rFonts w:cs="Arial"/>
          <w:bCs/>
          <w:i/>
          <w:color w:val="7F7F7F" w:themeColor="text1" w:themeTint="80"/>
          <w:spacing w:val="-4"/>
          <w:sz w:val="16"/>
          <w:szCs w:val="16"/>
          <w:lang w:val="en-US"/>
        </w:rPr>
        <w:t xml:space="preserve">: </w:t>
      </w:r>
      <w:r w:rsidRPr="00E86EE0">
        <w:rPr>
          <w:rFonts w:cs="Arial"/>
          <w:bCs/>
          <w:color w:val="7F7F7F" w:themeColor="text1" w:themeTint="80"/>
          <w:spacing w:val="-4"/>
          <w:sz w:val="16"/>
          <w:szCs w:val="16"/>
          <w:lang w:val="en-US"/>
        </w:rPr>
        <w:sym w:font="Wingdings" w:char="F06C"/>
      </w:r>
      <w:r w:rsidRPr="00E86EE0">
        <w:rPr>
          <w:rFonts w:cs="Arial"/>
          <w:bCs/>
          <w:color w:val="7F7F7F" w:themeColor="text1" w:themeTint="80"/>
          <w:spacing w:val="-4"/>
          <w:sz w:val="16"/>
          <w:szCs w:val="16"/>
          <w:lang w:val="en-US"/>
        </w:rPr>
        <w:t xml:space="preserve"> </w:t>
      </w:r>
      <w:r w:rsidRPr="00E86EE0">
        <w:rPr>
          <w:rFonts w:cs="Arial"/>
          <w:bCs/>
          <w:i/>
          <w:color w:val="7F7F7F" w:themeColor="text1" w:themeTint="80"/>
          <w:spacing w:val="-4"/>
          <w:sz w:val="16"/>
          <w:szCs w:val="16"/>
          <w:lang w:val="en-US"/>
        </w:rPr>
        <w:t xml:space="preserve">Return this document in </w:t>
      </w:r>
      <w:r w:rsidRPr="00E86EE0">
        <w:rPr>
          <w:rFonts w:cs="Arial"/>
          <w:bCs/>
          <w:i/>
          <w:color w:val="7F7F7F" w:themeColor="text1" w:themeTint="80"/>
          <w:spacing w:val="-4"/>
          <w:sz w:val="16"/>
          <w:szCs w:val="16"/>
          <w:u w:val="single"/>
          <w:lang w:val="en-US"/>
        </w:rPr>
        <w:t>Word (.doc or .docx) format</w:t>
      </w:r>
      <w:r w:rsidRPr="00E86EE0">
        <w:rPr>
          <w:rFonts w:cs="Arial"/>
          <w:bCs/>
          <w:i/>
          <w:color w:val="7F7F7F" w:themeColor="text1" w:themeTint="80"/>
          <w:spacing w:val="-4"/>
          <w:sz w:val="16"/>
          <w:szCs w:val="16"/>
          <w:lang w:val="en-US"/>
        </w:rPr>
        <w:t xml:space="preserve">. </w:t>
      </w:r>
      <w:r w:rsidRPr="00E86EE0">
        <w:rPr>
          <w:rFonts w:cs="Arial"/>
          <w:bCs/>
          <w:color w:val="7F7F7F" w:themeColor="text1" w:themeTint="80"/>
          <w:spacing w:val="-4"/>
          <w:sz w:val="16"/>
          <w:szCs w:val="16"/>
          <w:lang w:val="en-US"/>
        </w:rPr>
        <w:sym w:font="Wingdings" w:char="F06C"/>
      </w:r>
      <w:r w:rsidRPr="00E86EE0">
        <w:rPr>
          <w:rFonts w:cs="Arial"/>
          <w:bCs/>
          <w:color w:val="7F7F7F" w:themeColor="text1" w:themeTint="80"/>
          <w:spacing w:val="-4"/>
          <w:sz w:val="16"/>
          <w:szCs w:val="16"/>
          <w:lang w:val="en-US"/>
        </w:rPr>
        <w:t xml:space="preserve"> </w:t>
      </w:r>
      <w:r w:rsidRPr="00E86EE0">
        <w:rPr>
          <w:rFonts w:cs="Arial"/>
          <w:bCs/>
          <w:i/>
          <w:color w:val="7F7F7F" w:themeColor="text1" w:themeTint="80"/>
          <w:spacing w:val="-4"/>
          <w:sz w:val="16"/>
          <w:szCs w:val="16"/>
          <w:lang w:val="en-US"/>
        </w:rPr>
        <w:t xml:space="preserve">Note that a </w:t>
      </w:r>
      <w:r w:rsidRPr="00E86EE0">
        <w:rPr>
          <w:rFonts w:cs="Arial"/>
          <w:b/>
          <w:bCs/>
          <w:i/>
          <w:color w:val="7F7F7F" w:themeColor="text1" w:themeTint="80"/>
          <w:spacing w:val="-4"/>
          <w:sz w:val="16"/>
          <w:szCs w:val="16"/>
          <w:lang w:val="en-US"/>
        </w:rPr>
        <w:t>Funding Request</w:t>
      </w:r>
      <w:r w:rsidRPr="00E86EE0">
        <w:rPr>
          <w:rFonts w:cs="Arial"/>
          <w:bCs/>
          <w:i/>
          <w:color w:val="7F7F7F" w:themeColor="text1" w:themeTint="80"/>
          <w:spacing w:val="-4"/>
          <w:sz w:val="16"/>
          <w:szCs w:val="16"/>
          <w:lang w:val="en-US"/>
        </w:rPr>
        <w:t xml:space="preserve"> to </w:t>
      </w:r>
      <w:r>
        <w:rPr>
          <w:rFonts w:cs="Arial"/>
          <w:bCs/>
          <w:i/>
          <w:color w:val="7F7F7F" w:themeColor="text1" w:themeTint="80"/>
          <w:spacing w:val="-4"/>
          <w:sz w:val="16"/>
          <w:szCs w:val="16"/>
          <w:lang w:val="en-US"/>
        </w:rPr>
        <w:t>SERI/SSO</w:t>
      </w:r>
      <w:r w:rsidRPr="00E86EE0">
        <w:rPr>
          <w:rFonts w:cs="Arial"/>
          <w:bCs/>
          <w:i/>
          <w:color w:val="7F7F7F" w:themeColor="text1" w:themeTint="80"/>
          <w:spacing w:val="-4"/>
          <w:sz w:val="16"/>
          <w:szCs w:val="16"/>
          <w:lang w:val="en-US"/>
        </w:rPr>
        <w:t xml:space="preserve"> consists of an </w:t>
      </w:r>
      <w:r w:rsidRPr="00E86EE0">
        <w:rPr>
          <w:rFonts w:cs="Arial"/>
          <w:b/>
          <w:bCs/>
          <w:i/>
          <w:color w:val="7F7F7F" w:themeColor="text1" w:themeTint="80"/>
          <w:spacing w:val="-4"/>
          <w:sz w:val="16"/>
          <w:szCs w:val="16"/>
          <w:lang w:val="en-US"/>
        </w:rPr>
        <w:t>Overview Form</w:t>
      </w:r>
      <w:r w:rsidRPr="00E86EE0">
        <w:rPr>
          <w:rFonts w:cs="Arial"/>
          <w:bCs/>
          <w:i/>
          <w:color w:val="7F7F7F" w:themeColor="text1" w:themeTint="80"/>
          <w:spacing w:val="-4"/>
          <w:sz w:val="16"/>
          <w:szCs w:val="16"/>
          <w:lang w:val="en-US"/>
        </w:rPr>
        <w:t xml:space="preserve"> (this form, including Basic and Detail information) and a </w:t>
      </w:r>
      <w:r w:rsidRPr="00E86EE0">
        <w:rPr>
          <w:rFonts w:cs="Arial"/>
          <w:b/>
          <w:bCs/>
          <w:i/>
          <w:color w:val="7F7F7F" w:themeColor="text1" w:themeTint="80"/>
          <w:spacing w:val="-4"/>
          <w:sz w:val="16"/>
          <w:szCs w:val="16"/>
          <w:lang w:val="en-US"/>
        </w:rPr>
        <w:t>Project Description</w:t>
      </w:r>
      <w:r w:rsidRPr="00E86EE0">
        <w:rPr>
          <w:rFonts w:cs="Arial"/>
          <w:bCs/>
          <w:i/>
          <w:color w:val="7F7F7F" w:themeColor="text1" w:themeTint="80"/>
          <w:spacing w:val="-4"/>
          <w:sz w:val="16"/>
          <w:szCs w:val="16"/>
          <w:lang w:val="en-US"/>
        </w:rPr>
        <w:t xml:space="preserve"> (following our guidelines published on the internet). </w:t>
      </w:r>
      <w:r>
        <w:rPr>
          <w:rFonts w:cs="Arial"/>
          <w:bCs/>
          <w:i/>
          <w:color w:val="7F7F7F" w:themeColor="text1" w:themeTint="80"/>
          <w:spacing w:val="-4"/>
          <w:sz w:val="16"/>
          <w:szCs w:val="16"/>
          <w:lang w:val="en-US"/>
        </w:rPr>
        <w:t>SERI/SSO</w:t>
      </w:r>
      <w:r w:rsidRPr="00E86EE0">
        <w:rPr>
          <w:rFonts w:cs="Arial"/>
          <w:bCs/>
          <w:i/>
          <w:color w:val="7F7F7F" w:themeColor="text1" w:themeTint="80"/>
          <w:spacing w:val="-4"/>
          <w:sz w:val="16"/>
          <w:szCs w:val="16"/>
          <w:lang w:val="en-US"/>
        </w:rPr>
        <w:t xml:space="preserve"> will acknowledge the reception of a funding request and attribute an internal reference (e.g. ID 0427). </w:t>
      </w:r>
      <w:r w:rsidRPr="00E86EE0">
        <w:rPr>
          <w:rFonts w:cs="Arial"/>
          <w:bCs/>
          <w:color w:val="7F7F7F" w:themeColor="text1" w:themeTint="80"/>
          <w:spacing w:val="-4"/>
          <w:sz w:val="16"/>
          <w:szCs w:val="16"/>
          <w:lang w:val="en-US"/>
        </w:rPr>
        <w:sym w:font="Wingdings" w:char="F06C"/>
      </w:r>
      <w:r w:rsidRPr="00E86EE0">
        <w:rPr>
          <w:rFonts w:cs="Arial"/>
          <w:bCs/>
          <w:color w:val="7F7F7F" w:themeColor="text1" w:themeTint="80"/>
          <w:spacing w:val="-4"/>
          <w:sz w:val="16"/>
          <w:szCs w:val="16"/>
          <w:lang w:val="en-US"/>
        </w:rPr>
        <w:t xml:space="preserve"> </w:t>
      </w:r>
      <w:r w:rsidRPr="00E86EE0">
        <w:rPr>
          <w:rFonts w:cs="Arial"/>
          <w:bCs/>
          <w:i/>
          <w:color w:val="7F7F7F" w:themeColor="text1" w:themeTint="80"/>
          <w:spacing w:val="-4"/>
          <w:sz w:val="16"/>
          <w:szCs w:val="16"/>
          <w:lang w:val="en-US"/>
        </w:rPr>
        <w:t xml:space="preserve">Please provide as part of your proposal the following project management elements: WBS (including WP </w:t>
      </w:r>
      <w:r>
        <w:rPr>
          <w:rFonts w:cs="Arial"/>
          <w:bCs/>
          <w:i/>
          <w:color w:val="7F7F7F" w:themeColor="text1" w:themeTint="80"/>
          <w:spacing w:val="-4"/>
          <w:sz w:val="16"/>
          <w:szCs w:val="16"/>
          <w:lang w:val="en-US"/>
        </w:rPr>
        <w:t xml:space="preserve"> </w:t>
      </w:r>
      <w:r w:rsidRPr="00E86EE0">
        <w:rPr>
          <w:rFonts w:cs="Arial"/>
          <w:bCs/>
          <w:i/>
          <w:color w:val="7F7F7F" w:themeColor="text1" w:themeTint="80"/>
          <w:spacing w:val="-4"/>
          <w:sz w:val="16"/>
          <w:szCs w:val="16"/>
          <w:lang w:val="en-US"/>
        </w:rPr>
        <w:t xml:space="preserve">owner, cost, work load, scope, duration) with a particular focus on the requestor’s responsibilities, WP description, Gantt chart and cost calculation. </w:t>
      </w:r>
      <w:r w:rsidRPr="00E86EE0">
        <w:rPr>
          <w:rFonts w:cs="Arial"/>
          <w:bCs/>
          <w:color w:val="7F7F7F" w:themeColor="text1" w:themeTint="80"/>
          <w:spacing w:val="-4"/>
          <w:sz w:val="16"/>
          <w:szCs w:val="16"/>
          <w:lang w:val="en-US"/>
        </w:rPr>
        <w:sym w:font="Wingdings" w:char="F06C"/>
      </w:r>
      <w:r w:rsidRPr="00E86EE0">
        <w:rPr>
          <w:rFonts w:cs="Arial"/>
          <w:bCs/>
          <w:color w:val="7F7F7F" w:themeColor="text1" w:themeTint="80"/>
          <w:spacing w:val="-4"/>
          <w:sz w:val="16"/>
          <w:szCs w:val="16"/>
          <w:lang w:val="en-US"/>
        </w:rPr>
        <w:t xml:space="preserve"> </w:t>
      </w:r>
      <w:r w:rsidRPr="00E86EE0">
        <w:rPr>
          <w:rFonts w:cs="Arial"/>
          <w:bCs/>
          <w:i/>
          <w:color w:val="7F7F7F" w:themeColor="text1" w:themeTint="80"/>
          <w:spacing w:val="-4"/>
          <w:sz w:val="16"/>
          <w:szCs w:val="16"/>
          <w:lang w:val="en-US"/>
        </w:rPr>
        <w:t>Please note that ESA will gladly provide you with all the information you need upon your request (e.g. if SoW not yet available).</w:t>
      </w:r>
    </w:p>
    <w:p w:rsidR="00B60985" w:rsidRPr="00F45D32" w:rsidRDefault="00B60985" w:rsidP="00B60985">
      <w:pPr>
        <w:spacing w:line="20" w:lineRule="atLeast"/>
        <w:rPr>
          <w:rFonts w:cs="Arial"/>
          <w:sz w:val="4"/>
          <w:szCs w:val="4"/>
          <w:lang w:val="en-US"/>
        </w:rPr>
      </w:pPr>
    </w:p>
    <w:sectPr w:rsidR="00B60985" w:rsidRPr="00F45D32" w:rsidSect="00B3415D">
      <w:footerReference w:type="default" r:id="rId11"/>
      <w:pgSz w:w="11906" w:h="16838" w:code="9"/>
      <w:pgMar w:top="567" w:right="566" w:bottom="284" w:left="1080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D3" w:rsidRDefault="00963BD3">
      <w:r>
        <w:separator/>
      </w:r>
    </w:p>
  </w:endnote>
  <w:endnote w:type="continuationSeparator" w:id="0">
    <w:p w:rsidR="00963BD3" w:rsidRDefault="0096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6D8" w:rsidRDefault="00963BD3" w:rsidP="009B6F35">
    <w:pPr>
      <w:pStyle w:val="Fuzeile"/>
      <w:tabs>
        <w:tab w:val="right" w:pos="10206"/>
      </w:tabs>
      <w:ind w:left="-142"/>
    </w:pPr>
    <w:r>
      <w:fldChar w:fldCharType="begin"/>
    </w:r>
    <w:r>
      <w:instrText xml:space="preserve"> FILENAME   \* MERGEFORMAT </w:instrText>
    </w:r>
    <w:r>
      <w:fldChar w:fldCharType="separate"/>
    </w:r>
    <w:r>
      <w:t>Dokument1</w:t>
    </w:r>
    <w:r>
      <w:fldChar w:fldCharType="end"/>
    </w:r>
    <w:r w:rsidR="00BD66D8">
      <w:tab/>
    </w:r>
    <w:r w:rsidR="00BD66D8">
      <w:rPr>
        <w:noProof w:val="0"/>
      </w:rPr>
      <w:fldChar w:fldCharType="begin"/>
    </w:r>
    <w:r w:rsidR="00BD66D8">
      <w:instrText xml:space="preserve"> PAGE   \* MERGEFORMAT </w:instrText>
    </w:r>
    <w:r w:rsidR="00BD66D8">
      <w:rPr>
        <w:noProof w:val="0"/>
      </w:rPr>
      <w:fldChar w:fldCharType="separate"/>
    </w:r>
    <w:r>
      <w:t>2</w:t>
    </w:r>
    <w:r w:rsidR="00BD66D8">
      <w:fldChar w:fldCharType="end"/>
    </w:r>
    <w:r w:rsidR="00BD66D8"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D3" w:rsidRDefault="00963BD3">
      <w:r>
        <w:separator/>
      </w:r>
    </w:p>
  </w:footnote>
  <w:footnote w:type="continuationSeparator" w:id="0">
    <w:p w:rsidR="00963BD3" w:rsidRDefault="00963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5B02FD"/>
    <w:multiLevelType w:val="hybridMultilevel"/>
    <w:tmpl w:val="39C80180"/>
    <w:lvl w:ilvl="0" w:tplc="33942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A5994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6C6CF5"/>
    <w:multiLevelType w:val="hybridMultilevel"/>
    <w:tmpl w:val="813A2E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21E23"/>
    <w:multiLevelType w:val="hybridMultilevel"/>
    <w:tmpl w:val="ACFCF0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54A54"/>
    <w:multiLevelType w:val="hybridMultilevel"/>
    <w:tmpl w:val="8D464D2C"/>
    <w:lvl w:ilvl="0" w:tplc="0807000F">
      <w:start w:val="1"/>
      <w:numFmt w:val="decimal"/>
      <w:lvlText w:val="%1."/>
      <w:lvlJc w:val="left"/>
      <w:pPr>
        <w:ind w:left="600" w:hanging="360"/>
      </w:pPr>
    </w:lvl>
    <w:lvl w:ilvl="1" w:tplc="08070019" w:tentative="1">
      <w:start w:val="1"/>
      <w:numFmt w:val="lowerLetter"/>
      <w:lvlText w:val="%2."/>
      <w:lvlJc w:val="left"/>
      <w:pPr>
        <w:ind w:left="1320" w:hanging="360"/>
      </w:pPr>
    </w:lvl>
    <w:lvl w:ilvl="2" w:tplc="0807001B" w:tentative="1">
      <w:start w:val="1"/>
      <w:numFmt w:val="lowerRoman"/>
      <w:lvlText w:val="%3."/>
      <w:lvlJc w:val="right"/>
      <w:pPr>
        <w:ind w:left="2040" w:hanging="180"/>
      </w:pPr>
    </w:lvl>
    <w:lvl w:ilvl="3" w:tplc="0807000F" w:tentative="1">
      <w:start w:val="1"/>
      <w:numFmt w:val="decimal"/>
      <w:lvlText w:val="%4."/>
      <w:lvlJc w:val="left"/>
      <w:pPr>
        <w:ind w:left="2760" w:hanging="360"/>
      </w:pPr>
    </w:lvl>
    <w:lvl w:ilvl="4" w:tplc="08070019" w:tentative="1">
      <w:start w:val="1"/>
      <w:numFmt w:val="lowerLetter"/>
      <w:lvlText w:val="%5."/>
      <w:lvlJc w:val="left"/>
      <w:pPr>
        <w:ind w:left="3480" w:hanging="360"/>
      </w:pPr>
    </w:lvl>
    <w:lvl w:ilvl="5" w:tplc="0807001B" w:tentative="1">
      <w:start w:val="1"/>
      <w:numFmt w:val="lowerRoman"/>
      <w:lvlText w:val="%6."/>
      <w:lvlJc w:val="right"/>
      <w:pPr>
        <w:ind w:left="4200" w:hanging="180"/>
      </w:pPr>
    </w:lvl>
    <w:lvl w:ilvl="6" w:tplc="0807000F" w:tentative="1">
      <w:start w:val="1"/>
      <w:numFmt w:val="decimal"/>
      <w:lvlText w:val="%7."/>
      <w:lvlJc w:val="left"/>
      <w:pPr>
        <w:ind w:left="4920" w:hanging="360"/>
      </w:pPr>
    </w:lvl>
    <w:lvl w:ilvl="7" w:tplc="08070019" w:tentative="1">
      <w:start w:val="1"/>
      <w:numFmt w:val="lowerLetter"/>
      <w:lvlText w:val="%8."/>
      <w:lvlJc w:val="left"/>
      <w:pPr>
        <w:ind w:left="5640" w:hanging="360"/>
      </w:pPr>
    </w:lvl>
    <w:lvl w:ilvl="8" w:tplc="08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65C91F7F"/>
    <w:multiLevelType w:val="hybridMultilevel"/>
    <w:tmpl w:val="9932874A"/>
    <w:lvl w:ilvl="0" w:tplc="3DE263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450A87"/>
    <w:multiLevelType w:val="hybridMultilevel"/>
    <w:tmpl w:val="BD782EC6"/>
    <w:lvl w:ilvl="0" w:tplc="39F4A6F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1"/>
  </w:num>
  <w:num w:numId="12">
    <w:abstractNumId w:val="13"/>
  </w:num>
  <w:num w:numId="13">
    <w:abstractNumId w:val="18"/>
  </w:num>
  <w:num w:numId="14">
    <w:abstractNumId w:val="30"/>
  </w:num>
  <w:num w:numId="15">
    <w:abstractNumId w:val="12"/>
  </w:num>
  <w:num w:numId="16">
    <w:abstractNumId w:val="17"/>
  </w:num>
  <w:num w:numId="17">
    <w:abstractNumId w:val="20"/>
  </w:num>
  <w:num w:numId="18">
    <w:abstractNumId w:val="27"/>
  </w:num>
  <w:num w:numId="19">
    <w:abstractNumId w:val="11"/>
  </w:num>
  <w:num w:numId="20">
    <w:abstractNumId w:val="29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6"/>
  </w:num>
  <w:num w:numId="35">
    <w:abstractNumId w:val="21"/>
  </w:num>
  <w:num w:numId="36">
    <w:abstractNumId w:val="19"/>
  </w:num>
  <w:num w:numId="37">
    <w:abstractNumId w:val="16"/>
  </w:num>
  <w:num w:numId="38">
    <w:abstractNumId w:val="25"/>
  </w:num>
  <w:num w:numId="39">
    <w:abstractNumId w:val="23"/>
  </w:num>
  <w:num w:numId="40">
    <w:abstractNumId w:val="22"/>
  </w:num>
  <w:num w:numId="41">
    <w:abstractNumId w:val="24"/>
  </w:num>
  <w:num w:numId="42">
    <w:abstractNumId w:val="1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CH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425"/>
  <w:hyphenationZone w:val="20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D3"/>
    <w:rsid w:val="00000401"/>
    <w:rsid w:val="00000C48"/>
    <w:rsid w:val="0000110E"/>
    <w:rsid w:val="00001543"/>
    <w:rsid w:val="00001DE8"/>
    <w:rsid w:val="00002357"/>
    <w:rsid w:val="000029A4"/>
    <w:rsid w:val="00002F0C"/>
    <w:rsid w:val="000030B6"/>
    <w:rsid w:val="00003859"/>
    <w:rsid w:val="000038D2"/>
    <w:rsid w:val="00004143"/>
    <w:rsid w:val="0000415A"/>
    <w:rsid w:val="0000577F"/>
    <w:rsid w:val="00006860"/>
    <w:rsid w:val="00006B5C"/>
    <w:rsid w:val="00007269"/>
    <w:rsid w:val="00007D08"/>
    <w:rsid w:val="00007F99"/>
    <w:rsid w:val="00010132"/>
    <w:rsid w:val="0001098C"/>
    <w:rsid w:val="00011174"/>
    <w:rsid w:val="00011392"/>
    <w:rsid w:val="00011B8B"/>
    <w:rsid w:val="00011F2A"/>
    <w:rsid w:val="00011F5C"/>
    <w:rsid w:val="00012066"/>
    <w:rsid w:val="000123A5"/>
    <w:rsid w:val="0001255F"/>
    <w:rsid w:val="000129EB"/>
    <w:rsid w:val="00012EB7"/>
    <w:rsid w:val="00014C40"/>
    <w:rsid w:val="00014E73"/>
    <w:rsid w:val="0001529A"/>
    <w:rsid w:val="0001596E"/>
    <w:rsid w:val="0001610B"/>
    <w:rsid w:val="000168B5"/>
    <w:rsid w:val="00016E56"/>
    <w:rsid w:val="00017D0D"/>
    <w:rsid w:val="00020D21"/>
    <w:rsid w:val="0002139A"/>
    <w:rsid w:val="0002229F"/>
    <w:rsid w:val="0002284A"/>
    <w:rsid w:val="00022BDB"/>
    <w:rsid w:val="00022F4D"/>
    <w:rsid w:val="00024DCB"/>
    <w:rsid w:val="00025FDD"/>
    <w:rsid w:val="000263B9"/>
    <w:rsid w:val="000268EF"/>
    <w:rsid w:val="00027957"/>
    <w:rsid w:val="00027A53"/>
    <w:rsid w:val="00030158"/>
    <w:rsid w:val="00030F4C"/>
    <w:rsid w:val="00031376"/>
    <w:rsid w:val="00031416"/>
    <w:rsid w:val="0003158E"/>
    <w:rsid w:val="00031A4C"/>
    <w:rsid w:val="00032187"/>
    <w:rsid w:val="00032FF3"/>
    <w:rsid w:val="0003403D"/>
    <w:rsid w:val="000345DF"/>
    <w:rsid w:val="000347D0"/>
    <w:rsid w:val="00034A1D"/>
    <w:rsid w:val="00034C3E"/>
    <w:rsid w:val="00034C7E"/>
    <w:rsid w:val="00035FDA"/>
    <w:rsid w:val="000362E8"/>
    <w:rsid w:val="00036C61"/>
    <w:rsid w:val="00037013"/>
    <w:rsid w:val="00040574"/>
    <w:rsid w:val="00040A92"/>
    <w:rsid w:val="000413CD"/>
    <w:rsid w:val="000414D6"/>
    <w:rsid w:val="0004155B"/>
    <w:rsid w:val="00041C05"/>
    <w:rsid w:val="000422C0"/>
    <w:rsid w:val="000425A2"/>
    <w:rsid w:val="00042933"/>
    <w:rsid w:val="00043B0B"/>
    <w:rsid w:val="0004647E"/>
    <w:rsid w:val="00046A59"/>
    <w:rsid w:val="000476B2"/>
    <w:rsid w:val="0004792E"/>
    <w:rsid w:val="000501E3"/>
    <w:rsid w:val="00050224"/>
    <w:rsid w:val="00050ED8"/>
    <w:rsid w:val="00051B7B"/>
    <w:rsid w:val="00052C42"/>
    <w:rsid w:val="000533E4"/>
    <w:rsid w:val="00054405"/>
    <w:rsid w:val="00054558"/>
    <w:rsid w:val="000549BA"/>
    <w:rsid w:val="00055D61"/>
    <w:rsid w:val="00055DAA"/>
    <w:rsid w:val="000564F5"/>
    <w:rsid w:val="000573F5"/>
    <w:rsid w:val="00057C4D"/>
    <w:rsid w:val="00060492"/>
    <w:rsid w:val="0006063E"/>
    <w:rsid w:val="00063094"/>
    <w:rsid w:val="000630D5"/>
    <w:rsid w:val="000643AF"/>
    <w:rsid w:val="000643D3"/>
    <w:rsid w:val="00064478"/>
    <w:rsid w:val="0006479E"/>
    <w:rsid w:val="00064E68"/>
    <w:rsid w:val="00064F53"/>
    <w:rsid w:val="00064FA8"/>
    <w:rsid w:val="0006531A"/>
    <w:rsid w:val="0006567F"/>
    <w:rsid w:val="000659F7"/>
    <w:rsid w:val="000660A0"/>
    <w:rsid w:val="00066161"/>
    <w:rsid w:val="0006649F"/>
    <w:rsid w:val="000669E9"/>
    <w:rsid w:val="00066E90"/>
    <w:rsid w:val="00067285"/>
    <w:rsid w:val="00067610"/>
    <w:rsid w:val="00070D69"/>
    <w:rsid w:val="0007179E"/>
    <w:rsid w:val="00072AC7"/>
    <w:rsid w:val="00073B23"/>
    <w:rsid w:val="00073D03"/>
    <w:rsid w:val="00073DB9"/>
    <w:rsid w:val="0007474E"/>
    <w:rsid w:val="00074782"/>
    <w:rsid w:val="0007511E"/>
    <w:rsid w:val="000756C5"/>
    <w:rsid w:val="000758D8"/>
    <w:rsid w:val="00075BB7"/>
    <w:rsid w:val="000760EE"/>
    <w:rsid w:val="00081307"/>
    <w:rsid w:val="0008195F"/>
    <w:rsid w:val="0008220A"/>
    <w:rsid w:val="000824AA"/>
    <w:rsid w:val="000826B3"/>
    <w:rsid w:val="000845E2"/>
    <w:rsid w:val="000846D9"/>
    <w:rsid w:val="0008643C"/>
    <w:rsid w:val="00087047"/>
    <w:rsid w:val="000911F0"/>
    <w:rsid w:val="00091399"/>
    <w:rsid w:val="00092177"/>
    <w:rsid w:val="00092301"/>
    <w:rsid w:val="00092C26"/>
    <w:rsid w:val="00092C83"/>
    <w:rsid w:val="00093C13"/>
    <w:rsid w:val="00093CF3"/>
    <w:rsid w:val="0009410B"/>
    <w:rsid w:val="00094168"/>
    <w:rsid w:val="00094BF6"/>
    <w:rsid w:val="000950C5"/>
    <w:rsid w:val="000965CA"/>
    <w:rsid w:val="000966F6"/>
    <w:rsid w:val="00097276"/>
    <w:rsid w:val="00097A7D"/>
    <w:rsid w:val="000A045A"/>
    <w:rsid w:val="000A0D1F"/>
    <w:rsid w:val="000A15A3"/>
    <w:rsid w:val="000A16D3"/>
    <w:rsid w:val="000A20EE"/>
    <w:rsid w:val="000A393F"/>
    <w:rsid w:val="000A3EAA"/>
    <w:rsid w:val="000A497C"/>
    <w:rsid w:val="000A5989"/>
    <w:rsid w:val="000A78F8"/>
    <w:rsid w:val="000A7C7A"/>
    <w:rsid w:val="000B0265"/>
    <w:rsid w:val="000B0681"/>
    <w:rsid w:val="000B0E6A"/>
    <w:rsid w:val="000B10DB"/>
    <w:rsid w:val="000B17EC"/>
    <w:rsid w:val="000B19CF"/>
    <w:rsid w:val="000B3094"/>
    <w:rsid w:val="000B3AD5"/>
    <w:rsid w:val="000B4D63"/>
    <w:rsid w:val="000B542E"/>
    <w:rsid w:val="000B5C3F"/>
    <w:rsid w:val="000B5F9C"/>
    <w:rsid w:val="000B6117"/>
    <w:rsid w:val="000B6332"/>
    <w:rsid w:val="000B656A"/>
    <w:rsid w:val="000B680C"/>
    <w:rsid w:val="000B70D5"/>
    <w:rsid w:val="000B75C2"/>
    <w:rsid w:val="000C0519"/>
    <w:rsid w:val="000C0BA9"/>
    <w:rsid w:val="000C0F54"/>
    <w:rsid w:val="000C2EE2"/>
    <w:rsid w:val="000C3379"/>
    <w:rsid w:val="000C35E8"/>
    <w:rsid w:val="000C37CE"/>
    <w:rsid w:val="000C49A8"/>
    <w:rsid w:val="000C571B"/>
    <w:rsid w:val="000C705F"/>
    <w:rsid w:val="000C73A8"/>
    <w:rsid w:val="000C7427"/>
    <w:rsid w:val="000C7436"/>
    <w:rsid w:val="000D002C"/>
    <w:rsid w:val="000D061B"/>
    <w:rsid w:val="000D07BA"/>
    <w:rsid w:val="000D1D40"/>
    <w:rsid w:val="000D2DB5"/>
    <w:rsid w:val="000D2F53"/>
    <w:rsid w:val="000D37D9"/>
    <w:rsid w:val="000D4689"/>
    <w:rsid w:val="000D5284"/>
    <w:rsid w:val="000D58F4"/>
    <w:rsid w:val="000D5D0A"/>
    <w:rsid w:val="000D62AD"/>
    <w:rsid w:val="000D6545"/>
    <w:rsid w:val="000D6725"/>
    <w:rsid w:val="000D6EDF"/>
    <w:rsid w:val="000D7A2E"/>
    <w:rsid w:val="000E105D"/>
    <w:rsid w:val="000E1D70"/>
    <w:rsid w:val="000E3638"/>
    <w:rsid w:val="000E37D3"/>
    <w:rsid w:val="000E3A9D"/>
    <w:rsid w:val="000E4C18"/>
    <w:rsid w:val="000E4E99"/>
    <w:rsid w:val="000E6639"/>
    <w:rsid w:val="000E728C"/>
    <w:rsid w:val="000E7930"/>
    <w:rsid w:val="000E7AE3"/>
    <w:rsid w:val="000F007E"/>
    <w:rsid w:val="000F0753"/>
    <w:rsid w:val="000F23A5"/>
    <w:rsid w:val="000F24E2"/>
    <w:rsid w:val="000F2536"/>
    <w:rsid w:val="000F2EC9"/>
    <w:rsid w:val="000F32BC"/>
    <w:rsid w:val="000F40B2"/>
    <w:rsid w:val="000F4342"/>
    <w:rsid w:val="000F448D"/>
    <w:rsid w:val="000F46F6"/>
    <w:rsid w:val="000F5932"/>
    <w:rsid w:val="000F6916"/>
    <w:rsid w:val="000F6B5A"/>
    <w:rsid w:val="000F70D9"/>
    <w:rsid w:val="000F713C"/>
    <w:rsid w:val="000F7949"/>
    <w:rsid w:val="000F7A27"/>
    <w:rsid w:val="000F7CA6"/>
    <w:rsid w:val="0010174B"/>
    <w:rsid w:val="00101CB9"/>
    <w:rsid w:val="001021F0"/>
    <w:rsid w:val="0010233B"/>
    <w:rsid w:val="001025D2"/>
    <w:rsid w:val="00102CE2"/>
    <w:rsid w:val="0010334E"/>
    <w:rsid w:val="00103D53"/>
    <w:rsid w:val="001050DB"/>
    <w:rsid w:val="00105947"/>
    <w:rsid w:val="00105B41"/>
    <w:rsid w:val="00106FD3"/>
    <w:rsid w:val="0010776B"/>
    <w:rsid w:val="00107791"/>
    <w:rsid w:val="00107C0F"/>
    <w:rsid w:val="00110325"/>
    <w:rsid w:val="00110D51"/>
    <w:rsid w:val="00110E8C"/>
    <w:rsid w:val="001111B6"/>
    <w:rsid w:val="00111589"/>
    <w:rsid w:val="001119C9"/>
    <w:rsid w:val="00111B93"/>
    <w:rsid w:val="00111CB9"/>
    <w:rsid w:val="00111DF7"/>
    <w:rsid w:val="001122DB"/>
    <w:rsid w:val="00112505"/>
    <w:rsid w:val="00112C59"/>
    <w:rsid w:val="00112F47"/>
    <w:rsid w:val="001133EB"/>
    <w:rsid w:val="00113A9E"/>
    <w:rsid w:val="00113F54"/>
    <w:rsid w:val="00114248"/>
    <w:rsid w:val="001142F4"/>
    <w:rsid w:val="00114395"/>
    <w:rsid w:val="00114A03"/>
    <w:rsid w:val="0011533D"/>
    <w:rsid w:val="00115738"/>
    <w:rsid w:val="0011617F"/>
    <w:rsid w:val="00116321"/>
    <w:rsid w:val="001166DE"/>
    <w:rsid w:val="00116D13"/>
    <w:rsid w:val="00117418"/>
    <w:rsid w:val="00117E0F"/>
    <w:rsid w:val="001201F2"/>
    <w:rsid w:val="00121354"/>
    <w:rsid w:val="00121A41"/>
    <w:rsid w:val="001224D7"/>
    <w:rsid w:val="00122669"/>
    <w:rsid w:val="00123359"/>
    <w:rsid w:val="00123BBB"/>
    <w:rsid w:val="001245AB"/>
    <w:rsid w:val="001247E6"/>
    <w:rsid w:val="00124914"/>
    <w:rsid w:val="001260E1"/>
    <w:rsid w:val="0012638C"/>
    <w:rsid w:val="00126877"/>
    <w:rsid w:val="00126A2E"/>
    <w:rsid w:val="00126F33"/>
    <w:rsid w:val="0012747B"/>
    <w:rsid w:val="00127600"/>
    <w:rsid w:val="00127C8C"/>
    <w:rsid w:val="00130396"/>
    <w:rsid w:val="00130D8E"/>
    <w:rsid w:val="0013280D"/>
    <w:rsid w:val="001334E7"/>
    <w:rsid w:val="001340DB"/>
    <w:rsid w:val="0013449B"/>
    <w:rsid w:val="00134E08"/>
    <w:rsid w:val="00135038"/>
    <w:rsid w:val="001350E5"/>
    <w:rsid w:val="0013555A"/>
    <w:rsid w:val="001363F1"/>
    <w:rsid w:val="001367CF"/>
    <w:rsid w:val="001369A5"/>
    <w:rsid w:val="00137154"/>
    <w:rsid w:val="00137BFF"/>
    <w:rsid w:val="00137D18"/>
    <w:rsid w:val="001400EB"/>
    <w:rsid w:val="00140625"/>
    <w:rsid w:val="0014125F"/>
    <w:rsid w:val="001414D7"/>
    <w:rsid w:val="00142233"/>
    <w:rsid w:val="00142322"/>
    <w:rsid w:val="0014484A"/>
    <w:rsid w:val="001453BA"/>
    <w:rsid w:val="00145498"/>
    <w:rsid w:val="00145BCA"/>
    <w:rsid w:val="00145C40"/>
    <w:rsid w:val="00145D72"/>
    <w:rsid w:val="00145DB4"/>
    <w:rsid w:val="0014787F"/>
    <w:rsid w:val="00147D62"/>
    <w:rsid w:val="001503D3"/>
    <w:rsid w:val="00151A5B"/>
    <w:rsid w:val="00152175"/>
    <w:rsid w:val="00152385"/>
    <w:rsid w:val="0015255F"/>
    <w:rsid w:val="001533AE"/>
    <w:rsid w:val="001538A8"/>
    <w:rsid w:val="00153F09"/>
    <w:rsid w:val="001547D5"/>
    <w:rsid w:val="00154E17"/>
    <w:rsid w:val="001552A2"/>
    <w:rsid w:val="00155FD5"/>
    <w:rsid w:val="0015613E"/>
    <w:rsid w:val="0015618E"/>
    <w:rsid w:val="00156BD1"/>
    <w:rsid w:val="00156F2C"/>
    <w:rsid w:val="00157694"/>
    <w:rsid w:val="00157957"/>
    <w:rsid w:val="00157A0F"/>
    <w:rsid w:val="00157B6A"/>
    <w:rsid w:val="00162FCB"/>
    <w:rsid w:val="001639A3"/>
    <w:rsid w:val="00163B47"/>
    <w:rsid w:val="00163C9B"/>
    <w:rsid w:val="0016576B"/>
    <w:rsid w:val="001658CA"/>
    <w:rsid w:val="00165F3E"/>
    <w:rsid w:val="001660F5"/>
    <w:rsid w:val="0016623A"/>
    <w:rsid w:val="0016661A"/>
    <w:rsid w:val="001672F8"/>
    <w:rsid w:val="001709F8"/>
    <w:rsid w:val="00170DC9"/>
    <w:rsid w:val="00172FD2"/>
    <w:rsid w:val="0017363B"/>
    <w:rsid w:val="0017440A"/>
    <w:rsid w:val="00174958"/>
    <w:rsid w:val="00174D86"/>
    <w:rsid w:val="00174DAF"/>
    <w:rsid w:val="0017587E"/>
    <w:rsid w:val="001759CD"/>
    <w:rsid w:val="00176459"/>
    <w:rsid w:val="001770EB"/>
    <w:rsid w:val="0017775D"/>
    <w:rsid w:val="00177855"/>
    <w:rsid w:val="00177ED2"/>
    <w:rsid w:val="00177F83"/>
    <w:rsid w:val="00180001"/>
    <w:rsid w:val="001800B1"/>
    <w:rsid w:val="001800B4"/>
    <w:rsid w:val="0018132E"/>
    <w:rsid w:val="001813C4"/>
    <w:rsid w:val="001815EB"/>
    <w:rsid w:val="00181BDF"/>
    <w:rsid w:val="0018254A"/>
    <w:rsid w:val="00182C96"/>
    <w:rsid w:val="00182CBD"/>
    <w:rsid w:val="00182E67"/>
    <w:rsid w:val="00182F25"/>
    <w:rsid w:val="00183105"/>
    <w:rsid w:val="00183222"/>
    <w:rsid w:val="001839B9"/>
    <w:rsid w:val="00184A93"/>
    <w:rsid w:val="001853A4"/>
    <w:rsid w:val="0018608F"/>
    <w:rsid w:val="001867B6"/>
    <w:rsid w:val="001879D1"/>
    <w:rsid w:val="00187F7C"/>
    <w:rsid w:val="00190C4F"/>
    <w:rsid w:val="00191173"/>
    <w:rsid w:val="0019136D"/>
    <w:rsid w:val="00191CA3"/>
    <w:rsid w:val="00191DF1"/>
    <w:rsid w:val="001927F5"/>
    <w:rsid w:val="00193037"/>
    <w:rsid w:val="00193422"/>
    <w:rsid w:val="001948E3"/>
    <w:rsid w:val="00194EA3"/>
    <w:rsid w:val="0019519B"/>
    <w:rsid w:val="001951C6"/>
    <w:rsid w:val="00195C09"/>
    <w:rsid w:val="0019667F"/>
    <w:rsid w:val="00196A3E"/>
    <w:rsid w:val="00196C4F"/>
    <w:rsid w:val="0019743D"/>
    <w:rsid w:val="00197794"/>
    <w:rsid w:val="00197CE0"/>
    <w:rsid w:val="001A0104"/>
    <w:rsid w:val="001A0190"/>
    <w:rsid w:val="001A0373"/>
    <w:rsid w:val="001A0C9D"/>
    <w:rsid w:val="001A0F82"/>
    <w:rsid w:val="001A12B9"/>
    <w:rsid w:val="001A14A4"/>
    <w:rsid w:val="001A21B6"/>
    <w:rsid w:val="001A3702"/>
    <w:rsid w:val="001A3BD6"/>
    <w:rsid w:val="001A4395"/>
    <w:rsid w:val="001A48F1"/>
    <w:rsid w:val="001A5779"/>
    <w:rsid w:val="001A5ACF"/>
    <w:rsid w:val="001A5D85"/>
    <w:rsid w:val="001A62DE"/>
    <w:rsid w:val="001A6DA3"/>
    <w:rsid w:val="001A70F9"/>
    <w:rsid w:val="001A76DA"/>
    <w:rsid w:val="001A7945"/>
    <w:rsid w:val="001B1C0A"/>
    <w:rsid w:val="001B1EE3"/>
    <w:rsid w:val="001B252B"/>
    <w:rsid w:val="001B2F3F"/>
    <w:rsid w:val="001B33D9"/>
    <w:rsid w:val="001B38BE"/>
    <w:rsid w:val="001B3EA0"/>
    <w:rsid w:val="001B44A5"/>
    <w:rsid w:val="001B4E19"/>
    <w:rsid w:val="001B579A"/>
    <w:rsid w:val="001B5A49"/>
    <w:rsid w:val="001B651A"/>
    <w:rsid w:val="001B6990"/>
    <w:rsid w:val="001B7F54"/>
    <w:rsid w:val="001C03C3"/>
    <w:rsid w:val="001C082B"/>
    <w:rsid w:val="001C1342"/>
    <w:rsid w:val="001C1F6D"/>
    <w:rsid w:val="001C2350"/>
    <w:rsid w:val="001C32AA"/>
    <w:rsid w:val="001C3DA7"/>
    <w:rsid w:val="001C4446"/>
    <w:rsid w:val="001C53FD"/>
    <w:rsid w:val="001C6580"/>
    <w:rsid w:val="001C6821"/>
    <w:rsid w:val="001C6AB6"/>
    <w:rsid w:val="001C6B95"/>
    <w:rsid w:val="001C7B05"/>
    <w:rsid w:val="001D0BA2"/>
    <w:rsid w:val="001D107C"/>
    <w:rsid w:val="001D17FA"/>
    <w:rsid w:val="001D1B80"/>
    <w:rsid w:val="001D1DF2"/>
    <w:rsid w:val="001D20EF"/>
    <w:rsid w:val="001D2651"/>
    <w:rsid w:val="001D2A0F"/>
    <w:rsid w:val="001D4322"/>
    <w:rsid w:val="001D4686"/>
    <w:rsid w:val="001D5332"/>
    <w:rsid w:val="001D53A9"/>
    <w:rsid w:val="001D5837"/>
    <w:rsid w:val="001D6CD9"/>
    <w:rsid w:val="001D7391"/>
    <w:rsid w:val="001D7AD2"/>
    <w:rsid w:val="001E009F"/>
    <w:rsid w:val="001E0A2E"/>
    <w:rsid w:val="001E16DC"/>
    <w:rsid w:val="001E1C71"/>
    <w:rsid w:val="001E2313"/>
    <w:rsid w:val="001E31ED"/>
    <w:rsid w:val="001E3355"/>
    <w:rsid w:val="001E3C0A"/>
    <w:rsid w:val="001E3CF2"/>
    <w:rsid w:val="001E50D0"/>
    <w:rsid w:val="001E583A"/>
    <w:rsid w:val="001E5F01"/>
    <w:rsid w:val="001E6B3F"/>
    <w:rsid w:val="001E6F8C"/>
    <w:rsid w:val="001E6FB1"/>
    <w:rsid w:val="001E79EF"/>
    <w:rsid w:val="001F0A12"/>
    <w:rsid w:val="001F0E29"/>
    <w:rsid w:val="001F0F7A"/>
    <w:rsid w:val="001F1209"/>
    <w:rsid w:val="001F19B9"/>
    <w:rsid w:val="001F1C9C"/>
    <w:rsid w:val="001F2071"/>
    <w:rsid w:val="001F2A1E"/>
    <w:rsid w:val="001F2F9A"/>
    <w:rsid w:val="001F37D1"/>
    <w:rsid w:val="001F383D"/>
    <w:rsid w:val="001F3C1D"/>
    <w:rsid w:val="001F4824"/>
    <w:rsid w:val="001F4926"/>
    <w:rsid w:val="001F519C"/>
    <w:rsid w:val="001F5426"/>
    <w:rsid w:val="001F62DB"/>
    <w:rsid w:val="001F648B"/>
    <w:rsid w:val="001F7D9C"/>
    <w:rsid w:val="00200A9F"/>
    <w:rsid w:val="00200ACD"/>
    <w:rsid w:val="00201171"/>
    <w:rsid w:val="00201236"/>
    <w:rsid w:val="00201A46"/>
    <w:rsid w:val="0020283E"/>
    <w:rsid w:val="002030B6"/>
    <w:rsid w:val="002038A2"/>
    <w:rsid w:val="00204100"/>
    <w:rsid w:val="0020419A"/>
    <w:rsid w:val="00205B1D"/>
    <w:rsid w:val="00205F29"/>
    <w:rsid w:val="002060EF"/>
    <w:rsid w:val="002071EB"/>
    <w:rsid w:val="00211094"/>
    <w:rsid w:val="00211D94"/>
    <w:rsid w:val="00211DCA"/>
    <w:rsid w:val="00212FC9"/>
    <w:rsid w:val="00213553"/>
    <w:rsid w:val="0021356C"/>
    <w:rsid w:val="002135C5"/>
    <w:rsid w:val="0021490F"/>
    <w:rsid w:val="00214942"/>
    <w:rsid w:val="00214E6A"/>
    <w:rsid w:val="00214EB4"/>
    <w:rsid w:val="00215EB5"/>
    <w:rsid w:val="002162A7"/>
    <w:rsid w:val="00216E39"/>
    <w:rsid w:val="00217693"/>
    <w:rsid w:val="00217958"/>
    <w:rsid w:val="00217E40"/>
    <w:rsid w:val="0022075E"/>
    <w:rsid w:val="00220862"/>
    <w:rsid w:val="0022090E"/>
    <w:rsid w:val="00220F3C"/>
    <w:rsid w:val="002211BB"/>
    <w:rsid w:val="002213E3"/>
    <w:rsid w:val="002230D5"/>
    <w:rsid w:val="00223293"/>
    <w:rsid w:val="002234E6"/>
    <w:rsid w:val="00223C81"/>
    <w:rsid w:val="0022491D"/>
    <w:rsid w:val="00224B69"/>
    <w:rsid w:val="002254DC"/>
    <w:rsid w:val="0022675A"/>
    <w:rsid w:val="00226A2F"/>
    <w:rsid w:val="00226F9F"/>
    <w:rsid w:val="002271FE"/>
    <w:rsid w:val="002273E9"/>
    <w:rsid w:val="00227530"/>
    <w:rsid w:val="00227BA0"/>
    <w:rsid w:val="00230383"/>
    <w:rsid w:val="00230696"/>
    <w:rsid w:val="002321C4"/>
    <w:rsid w:val="00232D78"/>
    <w:rsid w:val="00232EB5"/>
    <w:rsid w:val="00233D2B"/>
    <w:rsid w:val="00234132"/>
    <w:rsid w:val="00234460"/>
    <w:rsid w:val="00235137"/>
    <w:rsid w:val="0023609B"/>
    <w:rsid w:val="0023629B"/>
    <w:rsid w:val="00236B0C"/>
    <w:rsid w:val="0023702E"/>
    <w:rsid w:val="002372B9"/>
    <w:rsid w:val="0023771E"/>
    <w:rsid w:val="00237840"/>
    <w:rsid w:val="00237E6E"/>
    <w:rsid w:val="00237FAB"/>
    <w:rsid w:val="002408DF"/>
    <w:rsid w:val="00240EEE"/>
    <w:rsid w:val="00241CD5"/>
    <w:rsid w:val="0024328D"/>
    <w:rsid w:val="0024360A"/>
    <w:rsid w:val="0024363F"/>
    <w:rsid w:val="00243DF4"/>
    <w:rsid w:val="00244332"/>
    <w:rsid w:val="00244B00"/>
    <w:rsid w:val="00245618"/>
    <w:rsid w:val="00245948"/>
    <w:rsid w:val="00245B69"/>
    <w:rsid w:val="0024649D"/>
    <w:rsid w:val="00247023"/>
    <w:rsid w:val="002470EF"/>
    <w:rsid w:val="00247443"/>
    <w:rsid w:val="00247CAF"/>
    <w:rsid w:val="0025008B"/>
    <w:rsid w:val="00250760"/>
    <w:rsid w:val="00250B08"/>
    <w:rsid w:val="0025218E"/>
    <w:rsid w:val="002539D2"/>
    <w:rsid w:val="002540FD"/>
    <w:rsid w:val="002553AC"/>
    <w:rsid w:val="002559A0"/>
    <w:rsid w:val="00256938"/>
    <w:rsid w:val="00256D38"/>
    <w:rsid w:val="00257304"/>
    <w:rsid w:val="00257740"/>
    <w:rsid w:val="0025776A"/>
    <w:rsid w:val="002577AD"/>
    <w:rsid w:val="00257885"/>
    <w:rsid w:val="00257994"/>
    <w:rsid w:val="002623E3"/>
    <w:rsid w:val="0026274B"/>
    <w:rsid w:val="00263BFF"/>
    <w:rsid w:val="00263E15"/>
    <w:rsid w:val="00263EED"/>
    <w:rsid w:val="00264BBD"/>
    <w:rsid w:val="0026526C"/>
    <w:rsid w:val="002656C7"/>
    <w:rsid w:val="00265AC1"/>
    <w:rsid w:val="00267F98"/>
    <w:rsid w:val="00267FA4"/>
    <w:rsid w:val="0027036D"/>
    <w:rsid w:val="002705B1"/>
    <w:rsid w:val="002707F5"/>
    <w:rsid w:val="00270FC6"/>
    <w:rsid w:val="0027134A"/>
    <w:rsid w:val="00272347"/>
    <w:rsid w:val="00272599"/>
    <w:rsid w:val="00272C01"/>
    <w:rsid w:val="00273883"/>
    <w:rsid w:val="00273BF8"/>
    <w:rsid w:val="00274C01"/>
    <w:rsid w:val="00274D88"/>
    <w:rsid w:val="00275783"/>
    <w:rsid w:val="002768B3"/>
    <w:rsid w:val="00277429"/>
    <w:rsid w:val="0027749C"/>
    <w:rsid w:val="00277732"/>
    <w:rsid w:val="0027784E"/>
    <w:rsid w:val="002779A4"/>
    <w:rsid w:val="00277FC3"/>
    <w:rsid w:val="0028043C"/>
    <w:rsid w:val="00282659"/>
    <w:rsid w:val="002828ED"/>
    <w:rsid w:val="0028296F"/>
    <w:rsid w:val="00283443"/>
    <w:rsid w:val="002846F6"/>
    <w:rsid w:val="00284B23"/>
    <w:rsid w:val="00284E24"/>
    <w:rsid w:val="002851B3"/>
    <w:rsid w:val="00285473"/>
    <w:rsid w:val="002855B1"/>
    <w:rsid w:val="00285744"/>
    <w:rsid w:val="00285EBA"/>
    <w:rsid w:val="00285FA5"/>
    <w:rsid w:val="002861F9"/>
    <w:rsid w:val="002863AE"/>
    <w:rsid w:val="002876C8"/>
    <w:rsid w:val="002876E2"/>
    <w:rsid w:val="00290AE2"/>
    <w:rsid w:val="00290B77"/>
    <w:rsid w:val="00292365"/>
    <w:rsid w:val="002930C3"/>
    <w:rsid w:val="00293203"/>
    <w:rsid w:val="002936CD"/>
    <w:rsid w:val="00293DA9"/>
    <w:rsid w:val="002944C0"/>
    <w:rsid w:val="00294CB5"/>
    <w:rsid w:val="00294EE3"/>
    <w:rsid w:val="00295919"/>
    <w:rsid w:val="00296536"/>
    <w:rsid w:val="00296A64"/>
    <w:rsid w:val="0029785D"/>
    <w:rsid w:val="00297E60"/>
    <w:rsid w:val="002A0B8C"/>
    <w:rsid w:val="002A0DC7"/>
    <w:rsid w:val="002A1171"/>
    <w:rsid w:val="002A1595"/>
    <w:rsid w:val="002A16D3"/>
    <w:rsid w:val="002A1906"/>
    <w:rsid w:val="002A2924"/>
    <w:rsid w:val="002A2A4A"/>
    <w:rsid w:val="002A34D3"/>
    <w:rsid w:val="002A36FC"/>
    <w:rsid w:val="002A378D"/>
    <w:rsid w:val="002A38A0"/>
    <w:rsid w:val="002A3D68"/>
    <w:rsid w:val="002A3FF8"/>
    <w:rsid w:val="002A47C5"/>
    <w:rsid w:val="002A49D0"/>
    <w:rsid w:val="002A4BB7"/>
    <w:rsid w:val="002A5006"/>
    <w:rsid w:val="002A57BE"/>
    <w:rsid w:val="002A5EBD"/>
    <w:rsid w:val="002A6F2A"/>
    <w:rsid w:val="002A6F3F"/>
    <w:rsid w:val="002B04EC"/>
    <w:rsid w:val="002B0604"/>
    <w:rsid w:val="002B0702"/>
    <w:rsid w:val="002B1900"/>
    <w:rsid w:val="002B1C3A"/>
    <w:rsid w:val="002B2862"/>
    <w:rsid w:val="002B43E2"/>
    <w:rsid w:val="002B47B5"/>
    <w:rsid w:val="002B5E7B"/>
    <w:rsid w:val="002B62AA"/>
    <w:rsid w:val="002B62FF"/>
    <w:rsid w:val="002B6372"/>
    <w:rsid w:val="002B7015"/>
    <w:rsid w:val="002B707A"/>
    <w:rsid w:val="002B7363"/>
    <w:rsid w:val="002B755F"/>
    <w:rsid w:val="002B7F53"/>
    <w:rsid w:val="002C0752"/>
    <w:rsid w:val="002C0AFA"/>
    <w:rsid w:val="002C105B"/>
    <w:rsid w:val="002C10FB"/>
    <w:rsid w:val="002C18DA"/>
    <w:rsid w:val="002C1A8A"/>
    <w:rsid w:val="002C1D16"/>
    <w:rsid w:val="002C2516"/>
    <w:rsid w:val="002C279F"/>
    <w:rsid w:val="002C33A0"/>
    <w:rsid w:val="002C3831"/>
    <w:rsid w:val="002C3A40"/>
    <w:rsid w:val="002C4233"/>
    <w:rsid w:val="002C42D5"/>
    <w:rsid w:val="002C4926"/>
    <w:rsid w:val="002C4F88"/>
    <w:rsid w:val="002C50EC"/>
    <w:rsid w:val="002C591E"/>
    <w:rsid w:val="002C5A8E"/>
    <w:rsid w:val="002C5C95"/>
    <w:rsid w:val="002C6951"/>
    <w:rsid w:val="002C6E23"/>
    <w:rsid w:val="002C7BDF"/>
    <w:rsid w:val="002C7DAC"/>
    <w:rsid w:val="002D1223"/>
    <w:rsid w:val="002D13B2"/>
    <w:rsid w:val="002D311F"/>
    <w:rsid w:val="002D3855"/>
    <w:rsid w:val="002D49AD"/>
    <w:rsid w:val="002D4D93"/>
    <w:rsid w:val="002D4FF5"/>
    <w:rsid w:val="002D50BF"/>
    <w:rsid w:val="002D5823"/>
    <w:rsid w:val="002D5F26"/>
    <w:rsid w:val="002D6CCD"/>
    <w:rsid w:val="002D7661"/>
    <w:rsid w:val="002D79BB"/>
    <w:rsid w:val="002D7BAE"/>
    <w:rsid w:val="002D7F28"/>
    <w:rsid w:val="002D7FB8"/>
    <w:rsid w:val="002E04E7"/>
    <w:rsid w:val="002E0E91"/>
    <w:rsid w:val="002E0F5B"/>
    <w:rsid w:val="002E175B"/>
    <w:rsid w:val="002E17E8"/>
    <w:rsid w:val="002E1BEC"/>
    <w:rsid w:val="002E28DA"/>
    <w:rsid w:val="002E2B60"/>
    <w:rsid w:val="002E31CE"/>
    <w:rsid w:val="002E3653"/>
    <w:rsid w:val="002E37FD"/>
    <w:rsid w:val="002E38E2"/>
    <w:rsid w:val="002E3B93"/>
    <w:rsid w:val="002E47CD"/>
    <w:rsid w:val="002E4803"/>
    <w:rsid w:val="002E48D4"/>
    <w:rsid w:val="002E575F"/>
    <w:rsid w:val="002E5F72"/>
    <w:rsid w:val="002E63F5"/>
    <w:rsid w:val="002E6429"/>
    <w:rsid w:val="002E6D66"/>
    <w:rsid w:val="002E715E"/>
    <w:rsid w:val="002E7750"/>
    <w:rsid w:val="002E7D7F"/>
    <w:rsid w:val="002F0F4C"/>
    <w:rsid w:val="002F1002"/>
    <w:rsid w:val="002F11EE"/>
    <w:rsid w:val="002F1632"/>
    <w:rsid w:val="002F1C16"/>
    <w:rsid w:val="002F2659"/>
    <w:rsid w:val="002F3141"/>
    <w:rsid w:val="002F33E4"/>
    <w:rsid w:val="002F428B"/>
    <w:rsid w:val="002F42CF"/>
    <w:rsid w:val="002F49FB"/>
    <w:rsid w:val="002F55FA"/>
    <w:rsid w:val="002F5D0A"/>
    <w:rsid w:val="002F7235"/>
    <w:rsid w:val="002F7774"/>
    <w:rsid w:val="002F7C5F"/>
    <w:rsid w:val="002F7D65"/>
    <w:rsid w:val="003001B3"/>
    <w:rsid w:val="00300434"/>
    <w:rsid w:val="00300D8F"/>
    <w:rsid w:val="0030155C"/>
    <w:rsid w:val="00301578"/>
    <w:rsid w:val="00302122"/>
    <w:rsid w:val="00302A94"/>
    <w:rsid w:val="00302BB2"/>
    <w:rsid w:val="00302EF8"/>
    <w:rsid w:val="00303392"/>
    <w:rsid w:val="00303EAB"/>
    <w:rsid w:val="0030452B"/>
    <w:rsid w:val="00304F3E"/>
    <w:rsid w:val="00305534"/>
    <w:rsid w:val="00305D7A"/>
    <w:rsid w:val="00307187"/>
    <w:rsid w:val="00307F51"/>
    <w:rsid w:val="0031026F"/>
    <w:rsid w:val="00310D3F"/>
    <w:rsid w:val="00312635"/>
    <w:rsid w:val="00312FFA"/>
    <w:rsid w:val="0031354F"/>
    <w:rsid w:val="003140FE"/>
    <w:rsid w:val="0031443C"/>
    <w:rsid w:val="003144DF"/>
    <w:rsid w:val="003149A7"/>
    <w:rsid w:val="00314CF8"/>
    <w:rsid w:val="00314E63"/>
    <w:rsid w:val="0031528E"/>
    <w:rsid w:val="003154F5"/>
    <w:rsid w:val="00315922"/>
    <w:rsid w:val="00315B49"/>
    <w:rsid w:val="0031678B"/>
    <w:rsid w:val="003169F9"/>
    <w:rsid w:val="00316A8C"/>
    <w:rsid w:val="003170CE"/>
    <w:rsid w:val="00317A88"/>
    <w:rsid w:val="003218EC"/>
    <w:rsid w:val="00322686"/>
    <w:rsid w:val="003235BE"/>
    <w:rsid w:val="003241BF"/>
    <w:rsid w:val="0032519D"/>
    <w:rsid w:val="00325B47"/>
    <w:rsid w:val="00325D48"/>
    <w:rsid w:val="00326693"/>
    <w:rsid w:val="00326742"/>
    <w:rsid w:val="00326806"/>
    <w:rsid w:val="00327C9C"/>
    <w:rsid w:val="003306AA"/>
    <w:rsid w:val="00330703"/>
    <w:rsid w:val="00330B1A"/>
    <w:rsid w:val="00330CF5"/>
    <w:rsid w:val="00331155"/>
    <w:rsid w:val="0033248B"/>
    <w:rsid w:val="003324D2"/>
    <w:rsid w:val="00333843"/>
    <w:rsid w:val="00333846"/>
    <w:rsid w:val="00333866"/>
    <w:rsid w:val="0033407C"/>
    <w:rsid w:val="003341D2"/>
    <w:rsid w:val="00334BB0"/>
    <w:rsid w:val="00334CA7"/>
    <w:rsid w:val="0033510C"/>
    <w:rsid w:val="003359FC"/>
    <w:rsid w:val="00335FF0"/>
    <w:rsid w:val="00336BA6"/>
    <w:rsid w:val="00336DA6"/>
    <w:rsid w:val="003374EB"/>
    <w:rsid w:val="00340771"/>
    <w:rsid w:val="00340955"/>
    <w:rsid w:val="00340A1A"/>
    <w:rsid w:val="00340F22"/>
    <w:rsid w:val="00341549"/>
    <w:rsid w:val="00341602"/>
    <w:rsid w:val="00341DBB"/>
    <w:rsid w:val="0034227D"/>
    <w:rsid w:val="00342359"/>
    <w:rsid w:val="00342730"/>
    <w:rsid w:val="00342F6B"/>
    <w:rsid w:val="003443A6"/>
    <w:rsid w:val="003448D3"/>
    <w:rsid w:val="00344AA8"/>
    <w:rsid w:val="00344CC8"/>
    <w:rsid w:val="0034583F"/>
    <w:rsid w:val="00345E1E"/>
    <w:rsid w:val="00345F68"/>
    <w:rsid w:val="003464D6"/>
    <w:rsid w:val="0034683B"/>
    <w:rsid w:val="00346894"/>
    <w:rsid w:val="00346A77"/>
    <w:rsid w:val="00346BF5"/>
    <w:rsid w:val="00347108"/>
    <w:rsid w:val="00350196"/>
    <w:rsid w:val="00350598"/>
    <w:rsid w:val="00350A1D"/>
    <w:rsid w:val="00350A2D"/>
    <w:rsid w:val="00351155"/>
    <w:rsid w:val="00351361"/>
    <w:rsid w:val="00351AA3"/>
    <w:rsid w:val="0035228B"/>
    <w:rsid w:val="00352371"/>
    <w:rsid w:val="003529DB"/>
    <w:rsid w:val="00352E72"/>
    <w:rsid w:val="0035362E"/>
    <w:rsid w:val="00353A19"/>
    <w:rsid w:val="00353CF1"/>
    <w:rsid w:val="00354592"/>
    <w:rsid w:val="0035463E"/>
    <w:rsid w:val="0035579F"/>
    <w:rsid w:val="00355D98"/>
    <w:rsid w:val="00356935"/>
    <w:rsid w:val="003577C5"/>
    <w:rsid w:val="003578D8"/>
    <w:rsid w:val="003579C2"/>
    <w:rsid w:val="00357A62"/>
    <w:rsid w:val="00360188"/>
    <w:rsid w:val="003606AB"/>
    <w:rsid w:val="00361128"/>
    <w:rsid w:val="00361434"/>
    <w:rsid w:val="00361700"/>
    <w:rsid w:val="00361A6D"/>
    <w:rsid w:val="0036234F"/>
    <w:rsid w:val="003639CA"/>
    <w:rsid w:val="0036459F"/>
    <w:rsid w:val="00364B46"/>
    <w:rsid w:val="00364BC7"/>
    <w:rsid w:val="00364DFB"/>
    <w:rsid w:val="00364FA5"/>
    <w:rsid w:val="00364FD6"/>
    <w:rsid w:val="003650DD"/>
    <w:rsid w:val="00365107"/>
    <w:rsid w:val="0036566A"/>
    <w:rsid w:val="00365AA3"/>
    <w:rsid w:val="00365CA7"/>
    <w:rsid w:val="0036701E"/>
    <w:rsid w:val="00367983"/>
    <w:rsid w:val="00367FCD"/>
    <w:rsid w:val="00370048"/>
    <w:rsid w:val="00370A0C"/>
    <w:rsid w:val="00370F56"/>
    <w:rsid w:val="0037161C"/>
    <w:rsid w:val="00371620"/>
    <w:rsid w:val="00371673"/>
    <w:rsid w:val="00371E87"/>
    <w:rsid w:val="00372A62"/>
    <w:rsid w:val="003736F7"/>
    <w:rsid w:val="00375776"/>
    <w:rsid w:val="00375908"/>
    <w:rsid w:val="00375C54"/>
    <w:rsid w:val="00377EDC"/>
    <w:rsid w:val="00380997"/>
    <w:rsid w:val="003809E9"/>
    <w:rsid w:val="003815E0"/>
    <w:rsid w:val="00383122"/>
    <w:rsid w:val="00383326"/>
    <w:rsid w:val="00383565"/>
    <w:rsid w:val="003847CA"/>
    <w:rsid w:val="00384815"/>
    <w:rsid w:val="003851AD"/>
    <w:rsid w:val="003852B3"/>
    <w:rsid w:val="00387043"/>
    <w:rsid w:val="003879F9"/>
    <w:rsid w:val="00387C61"/>
    <w:rsid w:val="00387D8C"/>
    <w:rsid w:val="00390E9A"/>
    <w:rsid w:val="00390EC0"/>
    <w:rsid w:val="00391045"/>
    <w:rsid w:val="00391BE9"/>
    <w:rsid w:val="00391DF0"/>
    <w:rsid w:val="0039215F"/>
    <w:rsid w:val="00392578"/>
    <w:rsid w:val="0039271F"/>
    <w:rsid w:val="003927FC"/>
    <w:rsid w:val="00392C8E"/>
    <w:rsid w:val="00392CC5"/>
    <w:rsid w:val="00392DAF"/>
    <w:rsid w:val="003931B8"/>
    <w:rsid w:val="003936C7"/>
    <w:rsid w:val="003939CB"/>
    <w:rsid w:val="00393C90"/>
    <w:rsid w:val="00393F87"/>
    <w:rsid w:val="003940C4"/>
    <w:rsid w:val="00394424"/>
    <w:rsid w:val="00395960"/>
    <w:rsid w:val="00395ADB"/>
    <w:rsid w:val="00395D4A"/>
    <w:rsid w:val="00396156"/>
    <w:rsid w:val="0039654E"/>
    <w:rsid w:val="0039665B"/>
    <w:rsid w:val="00396FFD"/>
    <w:rsid w:val="0039706F"/>
    <w:rsid w:val="00397773"/>
    <w:rsid w:val="00397CCB"/>
    <w:rsid w:val="003A0247"/>
    <w:rsid w:val="003A07B2"/>
    <w:rsid w:val="003A07C1"/>
    <w:rsid w:val="003A0D4D"/>
    <w:rsid w:val="003A14D3"/>
    <w:rsid w:val="003A15FB"/>
    <w:rsid w:val="003A19A5"/>
    <w:rsid w:val="003A1BCC"/>
    <w:rsid w:val="003A1C27"/>
    <w:rsid w:val="003A2429"/>
    <w:rsid w:val="003A25BE"/>
    <w:rsid w:val="003A2966"/>
    <w:rsid w:val="003A2A18"/>
    <w:rsid w:val="003A36A5"/>
    <w:rsid w:val="003A36A6"/>
    <w:rsid w:val="003A3758"/>
    <w:rsid w:val="003A3CF8"/>
    <w:rsid w:val="003A468F"/>
    <w:rsid w:val="003A50B4"/>
    <w:rsid w:val="003A50B5"/>
    <w:rsid w:val="003A5608"/>
    <w:rsid w:val="003A57A4"/>
    <w:rsid w:val="003A69FE"/>
    <w:rsid w:val="003A71AD"/>
    <w:rsid w:val="003B0124"/>
    <w:rsid w:val="003B01B8"/>
    <w:rsid w:val="003B1566"/>
    <w:rsid w:val="003B1B15"/>
    <w:rsid w:val="003B2390"/>
    <w:rsid w:val="003B2DE9"/>
    <w:rsid w:val="003B2E1B"/>
    <w:rsid w:val="003B31D1"/>
    <w:rsid w:val="003B3CB5"/>
    <w:rsid w:val="003B3FB3"/>
    <w:rsid w:val="003B43EF"/>
    <w:rsid w:val="003B46AF"/>
    <w:rsid w:val="003B4701"/>
    <w:rsid w:val="003B5715"/>
    <w:rsid w:val="003B6707"/>
    <w:rsid w:val="003B6A35"/>
    <w:rsid w:val="003B6B53"/>
    <w:rsid w:val="003B7B70"/>
    <w:rsid w:val="003B7C24"/>
    <w:rsid w:val="003B7FFC"/>
    <w:rsid w:val="003C01D8"/>
    <w:rsid w:val="003C09FA"/>
    <w:rsid w:val="003C1AFB"/>
    <w:rsid w:val="003C3032"/>
    <w:rsid w:val="003C3963"/>
    <w:rsid w:val="003C447B"/>
    <w:rsid w:val="003C5AAE"/>
    <w:rsid w:val="003C6630"/>
    <w:rsid w:val="003C6672"/>
    <w:rsid w:val="003C78A3"/>
    <w:rsid w:val="003C7EF7"/>
    <w:rsid w:val="003D2264"/>
    <w:rsid w:val="003D22C8"/>
    <w:rsid w:val="003D2531"/>
    <w:rsid w:val="003D26F8"/>
    <w:rsid w:val="003D2DED"/>
    <w:rsid w:val="003D3B76"/>
    <w:rsid w:val="003D4035"/>
    <w:rsid w:val="003D4330"/>
    <w:rsid w:val="003D457A"/>
    <w:rsid w:val="003D51DF"/>
    <w:rsid w:val="003D5E79"/>
    <w:rsid w:val="003D644D"/>
    <w:rsid w:val="003D6FC3"/>
    <w:rsid w:val="003D7A72"/>
    <w:rsid w:val="003D7E0F"/>
    <w:rsid w:val="003D7FB7"/>
    <w:rsid w:val="003E0390"/>
    <w:rsid w:val="003E0D0B"/>
    <w:rsid w:val="003E1437"/>
    <w:rsid w:val="003E26D8"/>
    <w:rsid w:val="003E2A1B"/>
    <w:rsid w:val="003E2B79"/>
    <w:rsid w:val="003E34A7"/>
    <w:rsid w:val="003E3643"/>
    <w:rsid w:val="003E440F"/>
    <w:rsid w:val="003E4627"/>
    <w:rsid w:val="003E46DF"/>
    <w:rsid w:val="003E5498"/>
    <w:rsid w:val="003E5649"/>
    <w:rsid w:val="003E6AA3"/>
    <w:rsid w:val="003E6D7A"/>
    <w:rsid w:val="003E776C"/>
    <w:rsid w:val="003F06CE"/>
    <w:rsid w:val="003F1906"/>
    <w:rsid w:val="003F1916"/>
    <w:rsid w:val="003F28FB"/>
    <w:rsid w:val="003F2A69"/>
    <w:rsid w:val="003F2D34"/>
    <w:rsid w:val="003F3414"/>
    <w:rsid w:val="003F396F"/>
    <w:rsid w:val="003F3E25"/>
    <w:rsid w:val="003F3F19"/>
    <w:rsid w:val="003F4B51"/>
    <w:rsid w:val="003F4C22"/>
    <w:rsid w:val="003F587D"/>
    <w:rsid w:val="003F5980"/>
    <w:rsid w:val="003F61E8"/>
    <w:rsid w:val="003F6690"/>
    <w:rsid w:val="003F6736"/>
    <w:rsid w:val="003F6C15"/>
    <w:rsid w:val="003F6C68"/>
    <w:rsid w:val="003F7679"/>
    <w:rsid w:val="003F784E"/>
    <w:rsid w:val="003F7E3C"/>
    <w:rsid w:val="003F7F7B"/>
    <w:rsid w:val="004009FC"/>
    <w:rsid w:val="00400CC1"/>
    <w:rsid w:val="00401219"/>
    <w:rsid w:val="0040174D"/>
    <w:rsid w:val="00401B38"/>
    <w:rsid w:val="00402014"/>
    <w:rsid w:val="00402031"/>
    <w:rsid w:val="00402B3C"/>
    <w:rsid w:val="004035C4"/>
    <w:rsid w:val="0040388E"/>
    <w:rsid w:val="00403A4B"/>
    <w:rsid w:val="00403DA7"/>
    <w:rsid w:val="004048A6"/>
    <w:rsid w:val="00404D18"/>
    <w:rsid w:val="00405B9C"/>
    <w:rsid w:val="004062DA"/>
    <w:rsid w:val="0040642C"/>
    <w:rsid w:val="00406A79"/>
    <w:rsid w:val="00407641"/>
    <w:rsid w:val="004079A3"/>
    <w:rsid w:val="004079C4"/>
    <w:rsid w:val="00411581"/>
    <w:rsid w:val="00411CF5"/>
    <w:rsid w:val="004122EC"/>
    <w:rsid w:val="0041236A"/>
    <w:rsid w:val="00412569"/>
    <w:rsid w:val="0041279B"/>
    <w:rsid w:val="00412C5E"/>
    <w:rsid w:val="00412EE4"/>
    <w:rsid w:val="004134A8"/>
    <w:rsid w:val="004139FF"/>
    <w:rsid w:val="00413D85"/>
    <w:rsid w:val="004149D0"/>
    <w:rsid w:val="00414D6C"/>
    <w:rsid w:val="00414D8A"/>
    <w:rsid w:val="0041581A"/>
    <w:rsid w:val="0041642E"/>
    <w:rsid w:val="00416879"/>
    <w:rsid w:val="00417334"/>
    <w:rsid w:val="004174C8"/>
    <w:rsid w:val="0041779D"/>
    <w:rsid w:val="00417CF0"/>
    <w:rsid w:val="00420F41"/>
    <w:rsid w:val="00421011"/>
    <w:rsid w:val="00421B26"/>
    <w:rsid w:val="0042251B"/>
    <w:rsid w:val="00423096"/>
    <w:rsid w:val="00424443"/>
    <w:rsid w:val="00424F52"/>
    <w:rsid w:val="0042506C"/>
    <w:rsid w:val="00425267"/>
    <w:rsid w:val="00425790"/>
    <w:rsid w:val="004257E7"/>
    <w:rsid w:val="00425D6F"/>
    <w:rsid w:val="00426F2B"/>
    <w:rsid w:val="00427C3A"/>
    <w:rsid w:val="004318DB"/>
    <w:rsid w:val="00431E7D"/>
    <w:rsid w:val="00432A90"/>
    <w:rsid w:val="004330D0"/>
    <w:rsid w:val="004339F2"/>
    <w:rsid w:val="004341C0"/>
    <w:rsid w:val="00434B03"/>
    <w:rsid w:val="00434F64"/>
    <w:rsid w:val="00435045"/>
    <w:rsid w:val="00435FD9"/>
    <w:rsid w:val="0043664F"/>
    <w:rsid w:val="004367DD"/>
    <w:rsid w:val="004372E0"/>
    <w:rsid w:val="00437CD0"/>
    <w:rsid w:val="00437D4B"/>
    <w:rsid w:val="004404AC"/>
    <w:rsid w:val="00440C65"/>
    <w:rsid w:val="00440DD2"/>
    <w:rsid w:val="0044108E"/>
    <w:rsid w:val="004421E2"/>
    <w:rsid w:val="00442536"/>
    <w:rsid w:val="00442810"/>
    <w:rsid w:val="004442C4"/>
    <w:rsid w:val="00444831"/>
    <w:rsid w:val="00445373"/>
    <w:rsid w:val="00445D67"/>
    <w:rsid w:val="00446276"/>
    <w:rsid w:val="0044659B"/>
    <w:rsid w:val="00446AA8"/>
    <w:rsid w:val="00446C14"/>
    <w:rsid w:val="00446E87"/>
    <w:rsid w:val="00447090"/>
    <w:rsid w:val="004470DF"/>
    <w:rsid w:val="00450347"/>
    <w:rsid w:val="004508DF"/>
    <w:rsid w:val="00450DF0"/>
    <w:rsid w:val="00450F43"/>
    <w:rsid w:val="004510B5"/>
    <w:rsid w:val="0045127C"/>
    <w:rsid w:val="004515C4"/>
    <w:rsid w:val="0045163B"/>
    <w:rsid w:val="004518A7"/>
    <w:rsid w:val="00451973"/>
    <w:rsid w:val="00451B81"/>
    <w:rsid w:val="00452235"/>
    <w:rsid w:val="00452F43"/>
    <w:rsid w:val="004533A4"/>
    <w:rsid w:val="0045344C"/>
    <w:rsid w:val="00453CBD"/>
    <w:rsid w:val="00454491"/>
    <w:rsid w:val="00454F84"/>
    <w:rsid w:val="004552D1"/>
    <w:rsid w:val="00455E01"/>
    <w:rsid w:val="00455ED7"/>
    <w:rsid w:val="00456058"/>
    <w:rsid w:val="004567A5"/>
    <w:rsid w:val="00456B2B"/>
    <w:rsid w:val="004578AD"/>
    <w:rsid w:val="00457F2C"/>
    <w:rsid w:val="00460378"/>
    <w:rsid w:val="004610CD"/>
    <w:rsid w:val="0046189F"/>
    <w:rsid w:val="0046195B"/>
    <w:rsid w:val="00461CE5"/>
    <w:rsid w:val="0046208A"/>
    <w:rsid w:val="004620E8"/>
    <w:rsid w:val="0046246A"/>
    <w:rsid w:val="00462757"/>
    <w:rsid w:val="00462933"/>
    <w:rsid w:val="004632D3"/>
    <w:rsid w:val="004636DC"/>
    <w:rsid w:val="00464212"/>
    <w:rsid w:val="0046490D"/>
    <w:rsid w:val="00465ED7"/>
    <w:rsid w:val="0046605F"/>
    <w:rsid w:val="004669E1"/>
    <w:rsid w:val="00466AC4"/>
    <w:rsid w:val="00466C7F"/>
    <w:rsid w:val="00466C82"/>
    <w:rsid w:val="00466FBF"/>
    <w:rsid w:val="00467175"/>
    <w:rsid w:val="00467761"/>
    <w:rsid w:val="004679BB"/>
    <w:rsid w:val="0047035B"/>
    <w:rsid w:val="00470B59"/>
    <w:rsid w:val="00470D8F"/>
    <w:rsid w:val="0047189C"/>
    <w:rsid w:val="00471D95"/>
    <w:rsid w:val="00472447"/>
    <w:rsid w:val="00472743"/>
    <w:rsid w:val="00472CF8"/>
    <w:rsid w:val="00472D25"/>
    <w:rsid w:val="00472FBA"/>
    <w:rsid w:val="00473297"/>
    <w:rsid w:val="00473542"/>
    <w:rsid w:val="0047664B"/>
    <w:rsid w:val="004766DD"/>
    <w:rsid w:val="004773A1"/>
    <w:rsid w:val="004773A5"/>
    <w:rsid w:val="00477AFC"/>
    <w:rsid w:val="00480089"/>
    <w:rsid w:val="004811E3"/>
    <w:rsid w:val="004817A0"/>
    <w:rsid w:val="00481883"/>
    <w:rsid w:val="00481C68"/>
    <w:rsid w:val="00481F6A"/>
    <w:rsid w:val="004820A0"/>
    <w:rsid w:val="004820B5"/>
    <w:rsid w:val="004822AA"/>
    <w:rsid w:val="00483533"/>
    <w:rsid w:val="004836B7"/>
    <w:rsid w:val="00483C7D"/>
    <w:rsid w:val="004844CF"/>
    <w:rsid w:val="00484699"/>
    <w:rsid w:val="004848C3"/>
    <w:rsid w:val="00484AC3"/>
    <w:rsid w:val="00484B20"/>
    <w:rsid w:val="00484EFB"/>
    <w:rsid w:val="00485048"/>
    <w:rsid w:val="004852AE"/>
    <w:rsid w:val="0048538D"/>
    <w:rsid w:val="004854EB"/>
    <w:rsid w:val="00485D7F"/>
    <w:rsid w:val="00486B8F"/>
    <w:rsid w:val="00487019"/>
    <w:rsid w:val="00487B58"/>
    <w:rsid w:val="00487E07"/>
    <w:rsid w:val="004907E6"/>
    <w:rsid w:val="004910F4"/>
    <w:rsid w:val="004912F4"/>
    <w:rsid w:val="004918EB"/>
    <w:rsid w:val="00491EB5"/>
    <w:rsid w:val="004920E5"/>
    <w:rsid w:val="00492112"/>
    <w:rsid w:val="0049240C"/>
    <w:rsid w:val="00492CA8"/>
    <w:rsid w:val="00492E90"/>
    <w:rsid w:val="0049301B"/>
    <w:rsid w:val="00493806"/>
    <w:rsid w:val="004938EC"/>
    <w:rsid w:val="00493D21"/>
    <w:rsid w:val="004944B5"/>
    <w:rsid w:val="00494B3B"/>
    <w:rsid w:val="0049515C"/>
    <w:rsid w:val="004956BE"/>
    <w:rsid w:val="00496249"/>
    <w:rsid w:val="00496405"/>
    <w:rsid w:val="00496B16"/>
    <w:rsid w:val="00496B62"/>
    <w:rsid w:val="00496D83"/>
    <w:rsid w:val="00497467"/>
    <w:rsid w:val="004A0394"/>
    <w:rsid w:val="004A08E9"/>
    <w:rsid w:val="004A0958"/>
    <w:rsid w:val="004A12B0"/>
    <w:rsid w:val="004A1A5E"/>
    <w:rsid w:val="004A1F5B"/>
    <w:rsid w:val="004A21BE"/>
    <w:rsid w:val="004A223B"/>
    <w:rsid w:val="004A2A75"/>
    <w:rsid w:val="004A333F"/>
    <w:rsid w:val="004A4DD3"/>
    <w:rsid w:val="004A5958"/>
    <w:rsid w:val="004A5CC8"/>
    <w:rsid w:val="004A6212"/>
    <w:rsid w:val="004A6803"/>
    <w:rsid w:val="004A70B2"/>
    <w:rsid w:val="004A7559"/>
    <w:rsid w:val="004A7FE4"/>
    <w:rsid w:val="004B146B"/>
    <w:rsid w:val="004B14E4"/>
    <w:rsid w:val="004B1993"/>
    <w:rsid w:val="004B23BF"/>
    <w:rsid w:val="004B23CB"/>
    <w:rsid w:val="004B280F"/>
    <w:rsid w:val="004B2B1A"/>
    <w:rsid w:val="004B394B"/>
    <w:rsid w:val="004B3EB3"/>
    <w:rsid w:val="004B3F83"/>
    <w:rsid w:val="004B4338"/>
    <w:rsid w:val="004B498D"/>
    <w:rsid w:val="004B4E75"/>
    <w:rsid w:val="004B59CF"/>
    <w:rsid w:val="004B5F47"/>
    <w:rsid w:val="004B6132"/>
    <w:rsid w:val="004B6196"/>
    <w:rsid w:val="004B64D8"/>
    <w:rsid w:val="004B6A18"/>
    <w:rsid w:val="004B6B96"/>
    <w:rsid w:val="004B7050"/>
    <w:rsid w:val="004B73C1"/>
    <w:rsid w:val="004B7C82"/>
    <w:rsid w:val="004B7CB3"/>
    <w:rsid w:val="004C08CF"/>
    <w:rsid w:val="004C0AAE"/>
    <w:rsid w:val="004C10B4"/>
    <w:rsid w:val="004C25D7"/>
    <w:rsid w:val="004C2F75"/>
    <w:rsid w:val="004C31CC"/>
    <w:rsid w:val="004C3CF2"/>
    <w:rsid w:val="004C400B"/>
    <w:rsid w:val="004C4081"/>
    <w:rsid w:val="004C510D"/>
    <w:rsid w:val="004C5941"/>
    <w:rsid w:val="004C5F17"/>
    <w:rsid w:val="004C674B"/>
    <w:rsid w:val="004C718F"/>
    <w:rsid w:val="004C75F3"/>
    <w:rsid w:val="004C7DE3"/>
    <w:rsid w:val="004C7F7C"/>
    <w:rsid w:val="004D01AF"/>
    <w:rsid w:val="004D0822"/>
    <w:rsid w:val="004D0C49"/>
    <w:rsid w:val="004D0D36"/>
    <w:rsid w:val="004D1960"/>
    <w:rsid w:val="004D1A27"/>
    <w:rsid w:val="004D2554"/>
    <w:rsid w:val="004D2577"/>
    <w:rsid w:val="004D2E99"/>
    <w:rsid w:val="004D3103"/>
    <w:rsid w:val="004D31E7"/>
    <w:rsid w:val="004D36E5"/>
    <w:rsid w:val="004D37BC"/>
    <w:rsid w:val="004D3921"/>
    <w:rsid w:val="004D3AD0"/>
    <w:rsid w:val="004D3D26"/>
    <w:rsid w:val="004D40E9"/>
    <w:rsid w:val="004D5671"/>
    <w:rsid w:val="004D609B"/>
    <w:rsid w:val="004D6C40"/>
    <w:rsid w:val="004D7DF6"/>
    <w:rsid w:val="004D7EE5"/>
    <w:rsid w:val="004E055B"/>
    <w:rsid w:val="004E05EA"/>
    <w:rsid w:val="004E08D6"/>
    <w:rsid w:val="004E19E9"/>
    <w:rsid w:val="004E1D41"/>
    <w:rsid w:val="004E2722"/>
    <w:rsid w:val="004E29D7"/>
    <w:rsid w:val="004E339E"/>
    <w:rsid w:val="004E3E69"/>
    <w:rsid w:val="004E40B1"/>
    <w:rsid w:val="004E4772"/>
    <w:rsid w:val="004E52CE"/>
    <w:rsid w:val="004E5827"/>
    <w:rsid w:val="004E6417"/>
    <w:rsid w:val="004E7048"/>
    <w:rsid w:val="004E724A"/>
    <w:rsid w:val="004E79DD"/>
    <w:rsid w:val="004E7C9D"/>
    <w:rsid w:val="004F0215"/>
    <w:rsid w:val="004F0FCA"/>
    <w:rsid w:val="004F1DF2"/>
    <w:rsid w:val="004F1F28"/>
    <w:rsid w:val="004F2084"/>
    <w:rsid w:val="004F23C8"/>
    <w:rsid w:val="004F2452"/>
    <w:rsid w:val="004F3050"/>
    <w:rsid w:val="004F3768"/>
    <w:rsid w:val="004F459C"/>
    <w:rsid w:val="004F50F0"/>
    <w:rsid w:val="004F523D"/>
    <w:rsid w:val="004F53AB"/>
    <w:rsid w:val="004F5A66"/>
    <w:rsid w:val="004F6011"/>
    <w:rsid w:val="004F61BB"/>
    <w:rsid w:val="004F62E0"/>
    <w:rsid w:val="004F6CBF"/>
    <w:rsid w:val="004F728B"/>
    <w:rsid w:val="004F79AA"/>
    <w:rsid w:val="004F7BE1"/>
    <w:rsid w:val="004F7C1E"/>
    <w:rsid w:val="004F7C37"/>
    <w:rsid w:val="00500004"/>
    <w:rsid w:val="00500852"/>
    <w:rsid w:val="00500BB3"/>
    <w:rsid w:val="00501304"/>
    <w:rsid w:val="00501556"/>
    <w:rsid w:val="005025C1"/>
    <w:rsid w:val="00502F9B"/>
    <w:rsid w:val="0050323C"/>
    <w:rsid w:val="0050356C"/>
    <w:rsid w:val="00503823"/>
    <w:rsid w:val="00503E2C"/>
    <w:rsid w:val="00504473"/>
    <w:rsid w:val="00505A13"/>
    <w:rsid w:val="00505CCB"/>
    <w:rsid w:val="005062AC"/>
    <w:rsid w:val="00507555"/>
    <w:rsid w:val="00510D5B"/>
    <w:rsid w:val="00510FB8"/>
    <w:rsid w:val="00511468"/>
    <w:rsid w:val="00511B2B"/>
    <w:rsid w:val="00511F29"/>
    <w:rsid w:val="00512870"/>
    <w:rsid w:val="00512AC8"/>
    <w:rsid w:val="00513077"/>
    <w:rsid w:val="00513314"/>
    <w:rsid w:val="00513777"/>
    <w:rsid w:val="00513939"/>
    <w:rsid w:val="00513A85"/>
    <w:rsid w:val="005141C0"/>
    <w:rsid w:val="005142C5"/>
    <w:rsid w:val="00514D6C"/>
    <w:rsid w:val="00515292"/>
    <w:rsid w:val="005161B5"/>
    <w:rsid w:val="0051663B"/>
    <w:rsid w:val="0051669C"/>
    <w:rsid w:val="00517ADF"/>
    <w:rsid w:val="005200B0"/>
    <w:rsid w:val="00520123"/>
    <w:rsid w:val="00520680"/>
    <w:rsid w:val="005217DA"/>
    <w:rsid w:val="00521F2D"/>
    <w:rsid w:val="005224ED"/>
    <w:rsid w:val="00522775"/>
    <w:rsid w:val="00522B3E"/>
    <w:rsid w:val="00522D52"/>
    <w:rsid w:val="00522E5D"/>
    <w:rsid w:val="0052348E"/>
    <w:rsid w:val="005239D0"/>
    <w:rsid w:val="00525DD3"/>
    <w:rsid w:val="0052612D"/>
    <w:rsid w:val="00526B88"/>
    <w:rsid w:val="00526E5F"/>
    <w:rsid w:val="00527D9E"/>
    <w:rsid w:val="00530750"/>
    <w:rsid w:val="00531008"/>
    <w:rsid w:val="00531206"/>
    <w:rsid w:val="00531233"/>
    <w:rsid w:val="005318A6"/>
    <w:rsid w:val="00531E57"/>
    <w:rsid w:val="005324B2"/>
    <w:rsid w:val="005326ED"/>
    <w:rsid w:val="00532BA1"/>
    <w:rsid w:val="00534AA5"/>
    <w:rsid w:val="00535927"/>
    <w:rsid w:val="00535F79"/>
    <w:rsid w:val="00535FEB"/>
    <w:rsid w:val="00536896"/>
    <w:rsid w:val="005368F8"/>
    <w:rsid w:val="00537203"/>
    <w:rsid w:val="00537482"/>
    <w:rsid w:val="0053770E"/>
    <w:rsid w:val="00537860"/>
    <w:rsid w:val="00537DB9"/>
    <w:rsid w:val="005400E1"/>
    <w:rsid w:val="0054152A"/>
    <w:rsid w:val="005419EE"/>
    <w:rsid w:val="005426F7"/>
    <w:rsid w:val="0054288D"/>
    <w:rsid w:val="0054322C"/>
    <w:rsid w:val="0054361F"/>
    <w:rsid w:val="00543860"/>
    <w:rsid w:val="00543F92"/>
    <w:rsid w:val="005446FC"/>
    <w:rsid w:val="00544E50"/>
    <w:rsid w:val="0054518D"/>
    <w:rsid w:val="00545461"/>
    <w:rsid w:val="00545D29"/>
    <w:rsid w:val="005463AA"/>
    <w:rsid w:val="005467CF"/>
    <w:rsid w:val="005469E2"/>
    <w:rsid w:val="00546A6B"/>
    <w:rsid w:val="005473F5"/>
    <w:rsid w:val="00547B55"/>
    <w:rsid w:val="00551719"/>
    <w:rsid w:val="00551DE2"/>
    <w:rsid w:val="00551F85"/>
    <w:rsid w:val="00552487"/>
    <w:rsid w:val="0055339C"/>
    <w:rsid w:val="0055354F"/>
    <w:rsid w:val="00553976"/>
    <w:rsid w:val="00553E54"/>
    <w:rsid w:val="005542B0"/>
    <w:rsid w:val="005545EC"/>
    <w:rsid w:val="00554CA4"/>
    <w:rsid w:val="00554CCC"/>
    <w:rsid w:val="00555821"/>
    <w:rsid w:val="0055652E"/>
    <w:rsid w:val="0055668B"/>
    <w:rsid w:val="005569CC"/>
    <w:rsid w:val="005569D4"/>
    <w:rsid w:val="00556AD5"/>
    <w:rsid w:val="00560115"/>
    <w:rsid w:val="00560B06"/>
    <w:rsid w:val="00560B65"/>
    <w:rsid w:val="00561117"/>
    <w:rsid w:val="00561643"/>
    <w:rsid w:val="005617B2"/>
    <w:rsid w:val="00562994"/>
    <w:rsid w:val="005633CE"/>
    <w:rsid w:val="005636B3"/>
    <w:rsid w:val="00563B10"/>
    <w:rsid w:val="00563BAA"/>
    <w:rsid w:val="00564CD0"/>
    <w:rsid w:val="00566B94"/>
    <w:rsid w:val="00566F92"/>
    <w:rsid w:val="00567BBF"/>
    <w:rsid w:val="0057081C"/>
    <w:rsid w:val="00570D2E"/>
    <w:rsid w:val="00571F38"/>
    <w:rsid w:val="005727B2"/>
    <w:rsid w:val="005729F4"/>
    <w:rsid w:val="00572AD3"/>
    <w:rsid w:val="0057330A"/>
    <w:rsid w:val="00573840"/>
    <w:rsid w:val="00573C1E"/>
    <w:rsid w:val="005744C2"/>
    <w:rsid w:val="00574765"/>
    <w:rsid w:val="005747CA"/>
    <w:rsid w:val="00575F49"/>
    <w:rsid w:val="00576332"/>
    <w:rsid w:val="00576A11"/>
    <w:rsid w:val="00576A76"/>
    <w:rsid w:val="00576C67"/>
    <w:rsid w:val="005817CA"/>
    <w:rsid w:val="00581C42"/>
    <w:rsid w:val="00581F4F"/>
    <w:rsid w:val="00581FBF"/>
    <w:rsid w:val="0058291F"/>
    <w:rsid w:val="00582B20"/>
    <w:rsid w:val="0058335C"/>
    <w:rsid w:val="005833A6"/>
    <w:rsid w:val="005839F8"/>
    <w:rsid w:val="00583A03"/>
    <w:rsid w:val="00583D40"/>
    <w:rsid w:val="00583F8B"/>
    <w:rsid w:val="00584870"/>
    <w:rsid w:val="00584CA2"/>
    <w:rsid w:val="00584F52"/>
    <w:rsid w:val="00585247"/>
    <w:rsid w:val="005855AB"/>
    <w:rsid w:val="0058570D"/>
    <w:rsid w:val="0058634B"/>
    <w:rsid w:val="0058639B"/>
    <w:rsid w:val="0058648C"/>
    <w:rsid w:val="005868B8"/>
    <w:rsid w:val="005868DC"/>
    <w:rsid w:val="005871B6"/>
    <w:rsid w:val="00587279"/>
    <w:rsid w:val="005873E0"/>
    <w:rsid w:val="0058762D"/>
    <w:rsid w:val="0058791A"/>
    <w:rsid w:val="005879E4"/>
    <w:rsid w:val="005900C4"/>
    <w:rsid w:val="005901FC"/>
    <w:rsid w:val="005904C1"/>
    <w:rsid w:val="0059066C"/>
    <w:rsid w:val="0059083F"/>
    <w:rsid w:val="00590B60"/>
    <w:rsid w:val="005912D7"/>
    <w:rsid w:val="0059143D"/>
    <w:rsid w:val="0059146B"/>
    <w:rsid w:val="0059297C"/>
    <w:rsid w:val="005930E0"/>
    <w:rsid w:val="00593441"/>
    <w:rsid w:val="00593637"/>
    <w:rsid w:val="00593DD3"/>
    <w:rsid w:val="0059436C"/>
    <w:rsid w:val="00594669"/>
    <w:rsid w:val="00594AF9"/>
    <w:rsid w:val="00594CF4"/>
    <w:rsid w:val="00594E54"/>
    <w:rsid w:val="0059527B"/>
    <w:rsid w:val="005952F5"/>
    <w:rsid w:val="005953C3"/>
    <w:rsid w:val="0059572E"/>
    <w:rsid w:val="00595BF9"/>
    <w:rsid w:val="00595CA0"/>
    <w:rsid w:val="0059749B"/>
    <w:rsid w:val="005979D2"/>
    <w:rsid w:val="005A03C6"/>
    <w:rsid w:val="005A0D10"/>
    <w:rsid w:val="005A14D6"/>
    <w:rsid w:val="005A1C10"/>
    <w:rsid w:val="005A1E72"/>
    <w:rsid w:val="005A289A"/>
    <w:rsid w:val="005A30CB"/>
    <w:rsid w:val="005A32BA"/>
    <w:rsid w:val="005A37E0"/>
    <w:rsid w:val="005A382B"/>
    <w:rsid w:val="005A3965"/>
    <w:rsid w:val="005A3A97"/>
    <w:rsid w:val="005A3B9D"/>
    <w:rsid w:val="005A3F2F"/>
    <w:rsid w:val="005A40A9"/>
    <w:rsid w:val="005A4AA6"/>
    <w:rsid w:val="005A5390"/>
    <w:rsid w:val="005A5A5D"/>
    <w:rsid w:val="005A607C"/>
    <w:rsid w:val="005A69A8"/>
    <w:rsid w:val="005A6A0F"/>
    <w:rsid w:val="005B0BAD"/>
    <w:rsid w:val="005B0F38"/>
    <w:rsid w:val="005B105D"/>
    <w:rsid w:val="005B1325"/>
    <w:rsid w:val="005B1840"/>
    <w:rsid w:val="005B18B8"/>
    <w:rsid w:val="005B1D2C"/>
    <w:rsid w:val="005B2153"/>
    <w:rsid w:val="005B21A0"/>
    <w:rsid w:val="005B242D"/>
    <w:rsid w:val="005B2F60"/>
    <w:rsid w:val="005B2FAD"/>
    <w:rsid w:val="005B3259"/>
    <w:rsid w:val="005B32C1"/>
    <w:rsid w:val="005B3736"/>
    <w:rsid w:val="005B3D76"/>
    <w:rsid w:val="005B3EAB"/>
    <w:rsid w:val="005B4235"/>
    <w:rsid w:val="005B4A96"/>
    <w:rsid w:val="005B4F61"/>
    <w:rsid w:val="005B57CD"/>
    <w:rsid w:val="005B5AB3"/>
    <w:rsid w:val="005B644B"/>
    <w:rsid w:val="005B64D0"/>
    <w:rsid w:val="005B66A8"/>
    <w:rsid w:val="005B67CF"/>
    <w:rsid w:val="005B7980"/>
    <w:rsid w:val="005C1429"/>
    <w:rsid w:val="005C1C9D"/>
    <w:rsid w:val="005C27A3"/>
    <w:rsid w:val="005C3133"/>
    <w:rsid w:val="005C3200"/>
    <w:rsid w:val="005C32C3"/>
    <w:rsid w:val="005C37FB"/>
    <w:rsid w:val="005C3B4A"/>
    <w:rsid w:val="005C3BCC"/>
    <w:rsid w:val="005C425A"/>
    <w:rsid w:val="005C4458"/>
    <w:rsid w:val="005C4997"/>
    <w:rsid w:val="005C4D76"/>
    <w:rsid w:val="005C5337"/>
    <w:rsid w:val="005C53AD"/>
    <w:rsid w:val="005C5406"/>
    <w:rsid w:val="005C54A1"/>
    <w:rsid w:val="005C64F1"/>
    <w:rsid w:val="005C6579"/>
    <w:rsid w:val="005C71C3"/>
    <w:rsid w:val="005C731E"/>
    <w:rsid w:val="005C777D"/>
    <w:rsid w:val="005C77D1"/>
    <w:rsid w:val="005D0C49"/>
    <w:rsid w:val="005D14B2"/>
    <w:rsid w:val="005D17C4"/>
    <w:rsid w:val="005D2548"/>
    <w:rsid w:val="005D25F5"/>
    <w:rsid w:val="005D28EE"/>
    <w:rsid w:val="005D3B65"/>
    <w:rsid w:val="005D428B"/>
    <w:rsid w:val="005D47B0"/>
    <w:rsid w:val="005D517D"/>
    <w:rsid w:val="005D5B4E"/>
    <w:rsid w:val="005D5F81"/>
    <w:rsid w:val="005D5FFF"/>
    <w:rsid w:val="005D66BA"/>
    <w:rsid w:val="005D6A22"/>
    <w:rsid w:val="005D6BD7"/>
    <w:rsid w:val="005D6C84"/>
    <w:rsid w:val="005D6EAC"/>
    <w:rsid w:val="005D7BC7"/>
    <w:rsid w:val="005D7E2B"/>
    <w:rsid w:val="005E0FAC"/>
    <w:rsid w:val="005E17F3"/>
    <w:rsid w:val="005E1F4B"/>
    <w:rsid w:val="005E2109"/>
    <w:rsid w:val="005E2461"/>
    <w:rsid w:val="005E2600"/>
    <w:rsid w:val="005E38A2"/>
    <w:rsid w:val="005E4A23"/>
    <w:rsid w:val="005E4F0D"/>
    <w:rsid w:val="005E5BDE"/>
    <w:rsid w:val="005E5DED"/>
    <w:rsid w:val="005E6411"/>
    <w:rsid w:val="005E6C49"/>
    <w:rsid w:val="005E6D0E"/>
    <w:rsid w:val="005E6F05"/>
    <w:rsid w:val="005E71B4"/>
    <w:rsid w:val="005E7EEB"/>
    <w:rsid w:val="005F0274"/>
    <w:rsid w:val="005F0874"/>
    <w:rsid w:val="005F12B0"/>
    <w:rsid w:val="005F1917"/>
    <w:rsid w:val="005F1C8F"/>
    <w:rsid w:val="005F24EE"/>
    <w:rsid w:val="005F3C49"/>
    <w:rsid w:val="005F442F"/>
    <w:rsid w:val="005F4ABC"/>
    <w:rsid w:val="005F565C"/>
    <w:rsid w:val="005F58CD"/>
    <w:rsid w:val="005F5A4B"/>
    <w:rsid w:val="005F5A71"/>
    <w:rsid w:val="005F5EBA"/>
    <w:rsid w:val="005F639F"/>
    <w:rsid w:val="005F6FC8"/>
    <w:rsid w:val="005F6FFE"/>
    <w:rsid w:val="005F7256"/>
    <w:rsid w:val="005F7F25"/>
    <w:rsid w:val="005F7F60"/>
    <w:rsid w:val="00600497"/>
    <w:rsid w:val="006006CD"/>
    <w:rsid w:val="00600CC4"/>
    <w:rsid w:val="0060127F"/>
    <w:rsid w:val="0060207C"/>
    <w:rsid w:val="0060275A"/>
    <w:rsid w:val="00602B8E"/>
    <w:rsid w:val="00603886"/>
    <w:rsid w:val="00603952"/>
    <w:rsid w:val="006046A9"/>
    <w:rsid w:val="00604D21"/>
    <w:rsid w:val="00604EC7"/>
    <w:rsid w:val="0060534A"/>
    <w:rsid w:val="00605515"/>
    <w:rsid w:val="006056B5"/>
    <w:rsid w:val="0060649D"/>
    <w:rsid w:val="00606A2F"/>
    <w:rsid w:val="00606DA1"/>
    <w:rsid w:val="00607C51"/>
    <w:rsid w:val="00610654"/>
    <w:rsid w:val="00610689"/>
    <w:rsid w:val="00610781"/>
    <w:rsid w:val="00610822"/>
    <w:rsid w:val="00610869"/>
    <w:rsid w:val="00610E4B"/>
    <w:rsid w:val="00611474"/>
    <w:rsid w:val="006116CE"/>
    <w:rsid w:val="00611965"/>
    <w:rsid w:val="00611C3C"/>
    <w:rsid w:val="00611F61"/>
    <w:rsid w:val="00611FF1"/>
    <w:rsid w:val="006121AF"/>
    <w:rsid w:val="00612AEF"/>
    <w:rsid w:val="00612D2F"/>
    <w:rsid w:val="006134E6"/>
    <w:rsid w:val="00614376"/>
    <w:rsid w:val="00614523"/>
    <w:rsid w:val="00614C7E"/>
    <w:rsid w:val="00614D6B"/>
    <w:rsid w:val="0061585E"/>
    <w:rsid w:val="00615FF8"/>
    <w:rsid w:val="00616AB6"/>
    <w:rsid w:val="0061720C"/>
    <w:rsid w:val="006179C1"/>
    <w:rsid w:val="006207E4"/>
    <w:rsid w:val="006227A7"/>
    <w:rsid w:val="00622A3B"/>
    <w:rsid w:val="00622C86"/>
    <w:rsid w:val="006230EA"/>
    <w:rsid w:val="00623127"/>
    <w:rsid w:val="0062334F"/>
    <w:rsid w:val="00623733"/>
    <w:rsid w:val="00623F09"/>
    <w:rsid w:val="00624294"/>
    <w:rsid w:val="00624E7A"/>
    <w:rsid w:val="006252A0"/>
    <w:rsid w:val="0062569F"/>
    <w:rsid w:val="00625EEA"/>
    <w:rsid w:val="006263F6"/>
    <w:rsid w:val="00626B98"/>
    <w:rsid w:val="0063021A"/>
    <w:rsid w:val="00630AE9"/>
    <w:rsid w:val="00630E1B"/>
    <w:rsid w:val="00630E9D"/>
    <w:rsid w:val="006312D5"/>
    <w:rsid w:val="00632383"/>
    <w:rsid w:val="00632962"/>
    <w:rsid w:val="00632CAC"/>
    <w:rsid w:val="0063313E"/>
    <w:rsid w:val="00633769"/>
    <w:rsid w:val="00633B06"/>
    <w:rsid w:val="00634782"/>
    <w:rsid w:val="00634885"/>
    <w:rsid w:val="006358D0"/>
    <w:rsid w:val="00635F30"/>
    <w:rsid w:val="00635F36"/>
    <w:rsid w:val="00636612"/>
    <w:rsid w:val="0063680D"/>
    <w:rsid w:val="00636E35"/>
    <w:rsid w:val="006377CD"/>
    <w:rsid w:val="006379B3"/>
    <w:rsid w:val="00637B72"/>
    <w:rsid w:val="0064016B"/>
    <w:rsid w:val="00640E9E"/>
    <w:rsid w:val="0064138F"/>
    <w:rsid w:val="00641717"/>
    <w:rsid w:val="00641D5E"/>
    <w:rsid w:val="00642D68"/>
    <w:rsid w:val="00642FAD"/>
    <w:rsid w:val="006431A4"/>
    <w:rsid w:val="00643BD2"/>
    <w:rsid w:val="00644611"/>
    <w:rsid w:val="006446CF"/>
    <w:rsid w:val="006447E5"/>
    <w:rsid w:val="00644C64"/>
    <w:rsid w:val="00644D55"/>
    <w:rsid w:val="0064506F"/>
    <w:rsid w:val="00645421"/>
    <w:rsid w:val="006456C0"/>
    <w:rsid w:val="006456F6"/>
    <w:rsid w:val="00645718"/>
    <w:rsid w:val="00645AF5"/>
    <w:rsid w:val="0064655E"/>
    <w:rsid w:val="006473B8"/>
    <w:rsid w:val="006476EB"/>
    <w:rsid w:val="00647D1F"/>
    <w:rsid w:val="00651AB5"/>
    <w:rsid w:val="00651D82"/>
    <w:rsid w:val="0065257D"/>
    <w:rsid w:val="0065263E"/>
    <w:rsid w:val="00652769"/>
    <w:rsid w:val="00652817"/>
    <w:rsid w:val="00652A52"/>
    <w:rsid w:val="006533C9"/>
    <w:rsid w:val="00653964"/>
    <w:rsid w:val="00653E9E"/>
    <w:rsid w:val="00654B04"/>
    <w:rsid w:val="00654E00"/>
    <w:rsid w:val="00655725"/>
    <w:rsid w:val="00655A5A"/>
    <w:rsid w:val="00655EA1"/>
    <w:rsid w:val="00656E72"/>
    <w:rsid w:val="00660224"/>
    <w:rsid w:val="006610A0"/>
    <w:rsid w:val="0066154E"/>
    <w:rsid w:val="00661C0B"/>
    <w:rsid w:val="006625EE"/>
    <w:rsid w:val="00662A1B"/>
    <w:rsid w:val="00662F69"/>
    <w:rsid w:val="006630DB"/>
    <w:rsid w:val="00663659"/>
    <w:rsid w:val="0066395D"/>
    <w:rsid w:val="006639B7"/>
    <w:rsid w:val="006640E3"/>
    <w:rsid w:val="00664581"/>
    <w:rsid w:val="00665A67"/>
    <w:rsid w:val="0066612E"/>
    <w:rsid w:val="006663B7"/>
    <w:rsid w:val="006665A5"/>
    <w:rsid w:val="00666D1A"/>
    <w:rsid w:val="00666E6A"/>
    <w:rsid w:val="006679BF"/>
    <w:rsid w:val="00667EE7"/>
    <w:rsid w:val="006700C8"/>
    <w:rsid w:val="006702AF"/>
    <w:rsid w:val="00670A99"/>
    <w:rsid w:val="006717D4"/>
    <w:rsid w:val="00671A12"/>
    <w:rsid w:val="00671CB7"/>
    <w:rsid w:val="00671FD1"/>
    <w:rsid w:val="006725A0"/>
    <w:rsid w:val="00672A6F"/>
    <w:rsid w:val="00672E03"/>
    <w:rsid w:val="0067318F"/>
    <w:rsid w:val="0067384F"/>
    <w:rsid w:val="00673CB2"/>
    <w:rsid w:val="00674E58"/>
    <w:rsid w:val="0067598A"/>
    <w:rsid w:val="00675C55"/>
    <w:rsid w:val="00675D6D"/>
    <w:rsid w:val="00675FCD"/>
    <w:rsid w:val="006760FF"/>
    <w:rsid w:val="0067665E"/>
    <w:rsid w:val="00676D93"/>
    <w:rsid w:val="00677307"/>
    <w:rsid w:val="0067771E"/>
    <w:rsid w:val="0067779F"/>
    <w:rsid w:val="006803D9"/>
    <w:rsid w:val="0068044D"/>
    <w:rsid w:val="00680F6B"/>
    <w:rsid w:val="006810E5"/>
    <w:rsid w:val="006818EA"/>
    <w:rsid w:val="006824FA"/>
    <w:rsid w:val="00682702"/>
    <w:rsid w:val="00682A8A"/>
    <w:rsid w:val="00682B71"/>
    <w:rsid w:val="00682F9D"/>
    <w:rsid w:val="006830CE"/>
    <w:rsid w:val="006837A7"/>
    <w:rsid w:val="00683976"/>
    <w:rsid w:val="00683D73"/>
    <w:rsid w:val="0068457C"/>
    <w:rsid w:val="006848D1"/>
    <w:rsid w:val="00684917"/>
    <w:rsid w:val="00684B9F"/>
    <w:rsid w:val="00684E54"/>
    <w:rsid w:val="00685031"/>
    <w:rsid w:val="00685199"/>
    <w:rsid w:val="006857DB"/>
    <w:rsid w:val="00685C30"/>
    <w:rsid w:val="006867EF"/>
    <w:rsid w:val="006871A2"/>
    <w:rsid w:val="0068723F"/>
    <w:rsid w:val="00687341"/>
    <w:rsid w:val="00687E4C"/>
    <w:rsid w:val="0069015F"/>
    <w:rsid w:val="00690FD6"/>
    <w:rsid w:val="006915B5"/>
    <w:rsid w:val="00691A4A"/>
    <w:rsid w:val="00692F94"/>
    <w:rsid w:val="00693010"/>
    <w:rsid w:val="00694189"/>
    <w:rsid w:val="006944D5"/>
    <w:rsid w:val="00695731"/>
    <w:rsid w:val="00695ECF"/>
    <w:rsid w:val="006960C3"/>
    <w:rsid w:val="006965F3"/>
    <w:rsid w:val="0069701C"/>
    <w:rsid w:val="0069796E"/>
    <w:rsid w:val="006A01EA"/>
    <w:rsid w:val="006A125B"/>
    <w:rsid w:val="006A1845"/>
    <w:rsid w:val="006A266C"/>
    <w:rsid w:val="006A27E4"/>
    <w:rsid w:val="006A285D"/>
    <w:rsid w:val="006A2929"/>
    <w:rsid w:val="006A3964"/>
    <w:rsid w:val="006A399A"/>
    <w:rsid w:val="006A43DE"/>
    <w:rsid w:val="006A5780"/>
    <w:rsid w:val="006A5A1B"/>
    <w:rsid w:val="006A6371"/>
    <w:rsid w:val="006A6568"/>
    <w:rsid w:val="006A7220"/>
    <w:rsid w:val="006A7A8E"/>
    <w:rsid w:val="006A7E69"/>
    <w:rsid w:val="006B018D"/>
    <w:rsid w:val="006B02F6"/>
    <w:rsid w:val="006B0A73"/>
    <w:rsid w:val="006B2579"/>
    <w:rsid w:val="006B2BCA"/>
    <w:rsid w:val="006B3C1B"/>
    <w:rsid w:val="006B3D9C"/>
    <w:rsid w:val="006B4581"/>
    <w:rsid w:val="006B55E4"/>
    <w:rsid w:val="006B6E59"/>
    <w:rsid w:val="006B71B8"/>
    <w:rsid w:val="006B76B9"/>
    <w:rsid w:val="006B7D7E"/>
    <w:rsid w:val="006C0109"/>
    <w:rsid w:val="006C043B"/>
    <w:rsid w:val="006C091C"/>
    <w:rsid w:val="006C0997"/>
    <w:rsid w:val="006C0A4D"/>
    <w:rsid w:val="006C0AAA"/>
    <w:rsid w:val="006C0D09"/>
    <w:rsid w:val="006C0E47"/>
    <w:rsid w:val="006C1DA6"/>
    <w:rsid w:val="006C332A"/>
    <w:rsid w:val="006C340A"/>
    <w:rsid w:val="006C342B"/>
    <w:rsid w:val="006C4F64"/>
    <w:rsid w:val="006C555F"/>
    <w:rsid w:val="006C5AAA"/>
    <w:rsid w:val="006C5B77"/>
    <w:rsid w:val="006C632F"/>
    <w:rsid w:val="006C6D19"/>
    <w:rsid w:val="006C6F3A"/>
    <w:rsid w:val="006D06A1"/>
    <w:rsid w:val="006D1474"/>
    <w:rsid w:val="006D1A11"/>
    <w:rsid w:val="006D25A4"/>
    <w:rsid w:val="006D2B85"/>
    <w:rsid w:val="006D48B5"/>
    <w:rsid w:val="006D49FD"/>
    <w:rsid w:val="006D5772"/>
    <w:rsid w:val="006D5873"/>
    <w:rsid w:val="006D6A46"/>
    <w:rsid w:val="006E03C6"/>
    <w:rsid w:val="006E0556"/>
    <w:rsid w:val="006E0DF2"/>
    <w:rsid w:val="006E1155"/>
    <w:rsid w:val="006E15C8"/>
    <w:rsid w:val="006E201B"/>
    <w:rsid w:val="006E267D"/>
    <w:rsid w:val="006E3176"/>
    <w:rsid w:val="006E32AB"/>
    <w:rsid w:val="006E32C7"/>
    <w:rsid w:val="006E36F2"/>
    <w:rsid w:val="006E4178"/>
    <w:rsid w:val="006E47B9"/>
    <w:rsid w:val="006E4831"/>
    <w:rsid w:val="006E5A91"/>
    <w:rsid w:val="006E62AD"/>
    <w:rsid w:val="006E69C2"/>
    <w:rsid w:val="006E69FA"/>
    <w:rsid w:val="006E7ECB"/>
    <w:rsid w:val="006F0B2A"/>
    <w:rsid w:val="006F1047"/>
    <w:rsid w:val="006F1260"/>
    <w:rsid w:val="006F12C1"/>
    <w:rsid w:val="006F22A4"/>
    <w:rsid w:val="006F22B9"/>
    <w:rsid w:val="006F2358"/>
    <w:rsid w:val="006F2BBB"/>
    <w:rsid w:val="006F2EB4"/>
    <w:rsid w:val="006F3D8E"/>
    <w:rsid w:val="006F3E80"/>
    <w:rsid w:val="006F3F06"/>
    <w:rsid w:val="006F4837"/>
    <w:rsid w:val="006F4AFE"/>
    <w:rsid w:val="006F7152"/>
    <w:rsid w:val="006F71AD"/>
    <w:rsid w:val="006F78E4"/>
    <w:rsid w:val="00702397"/>
    <w:rsid w:val="0070261E"/>
    <w:rsid w:val="00703700"/>
    <w:rsid w:val="00703B24"/>
    <w:rsid w:val="0070486B"/>
    <w:rsid w:val="007053F4"/>
    <w:rsid w:val="00705485"/>
    <w:rsid w:val="00705B04"/>
    <w:rsid w:val="00705EE6"/>
    <w:rsid w:val="0070625D"/>
    <w:rsid w:val="00706482"/>
    <w:rsid w:val="00706B2C"/>
    <w:rsid w:val="00707280"/>
    <w:rsid w:val="007078F0"/>
    <w:rsid w:val="00707EE2"/>
    <w:rsid w:val="00710813"/>
    <w:rsid w:val="00711B3C"/>
    <w:rsid w:val="00712728"/>
    <w:rsid w:val="00712880"/>
    <w:rsid w:val="0071302D"/>
    <w:rsid w:val="0071383E"/>
    <w:rsid w:val="0071439C"/>
    <w:rsid w:val="007143F9"/>
    <w:rsid w:val="007161F2"/>
    <w:rsid w:val="00717D94"/>
    <w:rsid w:val="00720615"/>
    <w:rsid w:val="00720BA4"/>
    <w:rsid w:val="007213A7"/>
    <w:rsid w:val="00721459"/>
    <w:rsid w:val="00721B0B"/>
    <w:rsid w:val="0072206B"/>
    <w:rsid w:val="00722B77"/>
    <w:rsid w:val="00723566"/>
    <w:rsid w:val="0072400E"/>
    <w:rsid w:val="0072442E"/>
    <w:rsid w:val="00724801"/>
    <w:rsid w:val="00724E2F"/>
    <w:rsid w:val="00724FF7"/>
    <w:rsid w:val="007251E1"/>
    <w:rsid w:val="007254FF"/>
    <w:rsid w:val="00725D6E"/>
    <w:rsid w:val="00726276"/>
    <w:rsid w:val="00726954"/>
    <w:rsid w:val="007270A7"/>
    <w:rsid w:val="00727977"/>
    <w:rsid w:val="00727D4B"/>
    <w:rsid w:val="00727EE4"/>
    <w:rsid w:val="00730611"/>
    <w:rsid w:val="007309DA"/>
    <w:rsid w:val="00731854"/>
    <w:rsid w:val="00732182"/>
    <w:rsid w:val="007321ED"/>
    <w:rsid w:val="00732CB1"/>
    <w:rsid w:val="007335DF"/>
    <w:rsid w:val="0073395B"/>
    <w:rsid w:val="00733FA5"/>
    <w:rsid w:val="00734557"/>
    <w:rsid w:val="00734CC0"/>
    <w:rsid w:val="00734DD4"/>
    <w:rsid w:val="00735263"/>
    <w:rsid w:val="0073530A"/>
    <w:rsid w:val="00735F15"/>
    <w:rsid w:val="00736165"/>
    <w:rsid w:val="007365F6"/>
    <w:rsid w:val="00736924"/>
    <w:rsid w:val="00736A00"/>
    <w:rsid w:val="00736E33"/>
    <w:rsid w:val="00736F8A"/>
    <w:rsid w:val="00737042"/>
    <w:rsid w:val="00737085"/>
    <w:rsid w:val="0073743A"/>
    <w:rsid w:val="00740D91"/>
    <w:rsid w:val="00741254"/>
    <w:rsid w:val="0074162E"/>
    <w:rsid w:val="007418FA"/>
    <w:rsid w:val="00741945"/>
    <w:rsid w:val="007424FF"/>
    <w:rsid w:val="0074269E"/>
    <w:rsid w:val="00742E31"/>
    <w:rsid w:val="0074341C"/>
    <w:rsid w:val="00743822"/>
    <w:rsid w:val="00743913"/>
    <w:rsid w:val="00744291"/>
    <w:rsid w:val="00744461"/>
    <w:rsid w:val="0074492C"/>
    <w:rsid w:val="007450CA"/>
    <w:rsid w:val="00745555"/>
    <w:rsid w:val="00745E5B"/>
    <w:rsid w:val="00745FAB"/>
    <w:rsid w:val="00746483"/>
    <w:rsid w:val="007468AE"/>
    <w:rsid w:val="00747D37"/>
    <w:rsid w:val="00752099"/>
    <w:rsid w:val="0075242D"/>
    <w:rsid w:val="007524FF"/>
    <w:rsid w:val="00752534"/>
    <w:rsid w:val="00752E63"/>
    <w:rsid w:val="0075328A"/>
    <w:rsid w:val="007546C5"/>
    <w:rsid w:val="0075485F"/>
    <w:rsid w:val="00754F5A"/>
    <w:rsid w:val="00755054"/>
    <w:rsid w:val="007556DC"/>
    <w:rsid w:val="00755AD7"/>
    <w:rsid w:val="00755F9F"/>
    <w:rsid w:val="007563BC"/>
    <w:rsid w:val="007564AE"/>
    <w:rsid w:val="0075698A"/>
    <w:rsid w:val="00756A7D"/>
    <w:rsid w:val="00757633"/>
    <w:rsid w:val="00757DB7"/>
    <w:rsid w:val="007609A5"/>
    <w:rsid w:val="00760DA0"/>
    <w:rsid w:val="007611F8"/>
    <w:rsid w:val="00761227"/>
    <w:rsid w:val="007612D8"/>
    <w:rsid w:val="00761E4C"/>
    <w:rsid w:val="00761EC3"/>
    <w:rsid w:val="00761ECA"/>
    <w:rsid w:val="007624DD"/>
    <w:rsid w:val="00763198"/>
    <w:rsid w:val="00763528"/>
    <w:rsid w:val="00764094"/>
    <w:rsid w:val="0076435E"/>
    <w:rsid w:val="00765CC6"/>
    <w:rsid w:val="0076696B"/>
    <w:rsid w:val="00766C33"/>
    <w:rsid w:val="00767B39"/>
    <w:rsid w:val="00767F84"/>
    <w:rsid w:val="007701CF"/>
    <w:rsid w:val="00770455"/>
    <w:rsid w:val="0077057E"/>
    <w:rsid w:val="00771081"/>
    <w:rsid w:val="00771AFF"/>
    <w:rsid w:val="0077205E"/>
    <w:rsid w:val="0077225E"/>
    <w:rsid w:val="0077261F"/>
    <w:rsid w:val="00773857"/>
    <w:rsid w:val="007743FB"/>
    <w:rsid w:val="007749F9"/>
    <w:rsid w:val="00774EB5"/>
    <w:rsid w:val="00774F02"/>
    <w:rsid w:val="00775B7C"/>
    <w:rsid w:val="0077623B"/>
    <w:rsid w:val="007765D8"/>
    <w:rsid w:val="0077756B"/>
    <w:rsid w:val="00777CC7"/>
    <w:rsid w:val="00777D65"/>
    <w:rsid w:val="00780298"/>
    <w:rsid w:val="007808CC"/>
    <w:rsid w:val="007814D7"/>
    <w:rsid w:val="0078209C"/>
    <w:rsid w:val="0078251C"/>
    <w:rsid w:val="00783BBE"/>
    <w:rsid w:val="007842F0"/>
    <w:rsid w:val="00784920"/>
    <w:rsid w:val="00784C1D"/>
    <w:rsid w:val="0078530A"/>
    <w:rsid w:val="00785D65"/>
    <w:rsid w:val="007863B4"/>
    <w:rsid w:val="00786734"/>
    <w:rsid w:val="00786935"/>
    <w:rsid w:val="00786D20"/>
    <w:rsid w:val="007870B1"/>
    <w:rsid w:val="00787A0B"/>
    <w:rsid w:val="00787AC0"/>
    <w:rsid w:val="00787B0E"/>
    <w:rsid w:val="00787F63"/>
    <w:rsid w:val="00787F8A"/>
    <w:rsid w:val="00790049"/>
    <w:rsid w:val="007907E8"/>
    <w:rsid w:val="007909CA"/>
    <w:rsid w:val="00790AD3"/>
    <w:rsid w:val="00791FEA"/>
    <w:rsid w:val="00793201"/>
    <w:rsid w:val="0079341E"/>
    <w:rsid w:val="007936EC"/>
    <w:rsid w:val="007937A3"/>
    <w:rsid w:val="00793F0A"/>
    <w:rsid w:val="00794842"/>
    <w:rsid w:val="00795EE0"/>
    <w:rsid w:val="00796279"/>
    <w:rsid w:val="0079659E"/>
    <w:rsid w:val="00796737"/>
    <w:rsid w:val="0079738D"/>
    <w:rsid w:val="00797625"/>
    <w:rsid w:val="00797CDD"/>
    <w:rsid w:val="007A078B"/>
    <w:rsid w:val="007A0943"/>
    <w:rsid w:val="007A12C2"/>
    <w:rsid w:val="007A139F"/>
    <w:rsid w:val="007A178C"/>
    <w:rsid w:val="007A1DB4"/>
    <w:rsid w:val="007A2A2E"/>
    <w:rsid w:val="007A337E"/>
    <w:rsid w:val="007A339B"/>
    <w:rsid w:val="007A371C"/>
    <w:rsid w:val="007A3D9A"/>
    <w:rsid w:val="007A3F2F"/>
    <w:rsid w:val="007A4900"/>
    <w:rsid w:val="007A496A"/>
    <w:rsid w:val="007A4B83"/>
    <w:rsid w:val="007A539C"/>
    <w:rsid w:val="007A6ADB"/>
    <w:rsid w:val="007A6E73"/>
    <w:rsid w:val="007A74E6"/>
    <w:rsid w:val="007A7EE7"/>
    <w:rsid w:val="007A7FFE"/>
    <w:rsid w:val="007B10F1"/>
    <w:rsid w:val="007B1811"/>
    <w:rsid w:val="007B1967"/>
    <w:rsid w:val="007B2DC6"/>
    <w:rsid w:val="007B31EA"/>
    <w:rsid w:val="007B3498"/>
    <w:rsid w:val="007B3AB4"/>
    <w:rsid w:val="007B3D2A"/>
    <w:rsid w:val="007B47B5"/>
    <w:rsid w:val="007B4C42"/>
    <w:rsid w:val="007B4DA0"/>
    <w:rsid w:val="007B52C4"/>
    <w:rsid w:val="007B5497"/>
    <w:rsid w:val="007B5A5C"/>
    <w:rsid w:val="007B5AEB"/>
    <w:rsid w:val="007B5B31"/>
    <w:rsid w:val="007B5CEF"/>
    <w:rsid w:val="007B5E16"/>
    <w:rsid w:val="007B5E4A"/>
    <w:rsid w:val="007B6F17"/>
    <w:rsid w:val="007C08BB"/>
    <w:rsid w:val="007C0C5B"/>
    <w:rsid w:val="007C10B2"/>
    <w:rsid w:val="007C17FE"/>
    <w:rsid w:val="007C295E"/>
    <w:rsid w:val="007C2F30"/>
    <w:rsid w:val="007C396E"/>
    <w:rsid w:val="007C52C2"/>
    <w:rsid w:val="007C5FDA"/>
    <w:rsid w:val="007C6063"/>
    <w:rsid w:val="007C6224"/>
    <w:rsid w:val="007C7455"/>
    <w:rsid w:val="007C7A67"/>
    <w:rsid w:val="007D0339"/>
    <w:rsid w:val="007D0501"/>
    <w:rsid w:val="007D185C"/>
    <w:rsid w:val="007D1CF9"/>
    <w:rsid w:val="007D1D73"/>
    <w:rsid w:val="007D2B6A"/>
    <w:rsid w:val="007D2C02"/>
    <w:rsid w:val="007D3CB8"/>
    <w:rsid w:val="007D3FED"/>
    <w:rsid w:val="007D50A3"/>
    <w:rsid w:val="007D6A92"/>
    <w:rsid w:val="007D7782"/>
    <w:rsid w:val="007D781F"/>
    <w:rsid w:val="007E06E3"/>
    <w:rsid w:val="007E1E64"/>
    <w:rsid w:val="007E24FE"/>
    <w:rsid w:val="007E269F"/>
    <w:rsid w:val="007E3026"/>
    <w:rsid w:val="007E3531"/>
    <w:rsid w:val="007E3A50"/>
    <w:rsid w:val="007E44E7"/>
    <w:rsid w:val="007E5BBE"/>
    <w:rsid w:val="007E634E"/>
    <w:rsid w:val="007E6E5E"/>
    <w:rsid w:val="007E6EA6"/>
    <w:rsid w:val="007E740E"/>
    <w:rsid w:val="007E7493"/>
    <w:rsid w:val="007E7881"/>
    <w:rsid w:val="007F042C"/>
    <w:rsid w:val="007F0B19"/>
    <w:rsid w:val="007F19C7"/>
    <w:rsid w:val="007F1F99"/>
    <w:rsid w:val="007F24F7"/>
    <w:rsid w:val="007F46DC"/>
    <w:rsid w:val="007F4CF7"/>
    <w:rsid w:val="007F53BC"/>
    <w:rsid w:val="007F6138"/>
    <w:rsid w:val="007F6A8B"/>
    <w:rsid w:val="007F7151"/>
    <w:rsid w:val="007F7362"/>
    <w:rsid w:val="007F7AD2"/>
    <w:rsid w:val="007F7D4E"/>
    <w:rsid w:val="007F7F09"/>
    <w:rsid w:val="008001C5"/>
    <w:rsid w:val="008011A9"/>
    <w:rsid w:val="00801990"/>
    <w:rsid w:val="00801A0F"/>
    <w:rsid w:val="00801BA4"/>
    <w:rsid w:val="00801CB6"/>
    <w:rsid w:val="00801CD0"/>
    <w:rsid w:val="00802458"/>
    <w:rsid w:val="0080271E"/>
    <w:rsid w:val="008037D9"/>
    <w:rsid w:val="008039EA"/>
    <w:rsid w:val="0080428A"/>
    <w:rsid w:val="00805000"/>
    <w:rsid w:val="00805197"/>
    <w:rsid w:val="00805534"/>
    <w:rsid w:val="00805573"/>
    <w:rsid w:val="00805B1D"/>
    <w:rsid w:val="00805BCA"/>
    <w:rsid w:val="00805EA5"/>
    <w:rsid w:val="00805FEC"/>
    <w:rsid w:val="008060FA"/>
    <w:rsid w:val="00812546"/>
    <w:rsid w:val="00812847"/>
    <w:rsid w:val="008129A6"/>
    <w:rsid w:val="00812B9A"/>
    <w:rsid w:val="00813091"/>
    <w:rsid w:val="0081337F"/>
    <w:rsid w:val="0081345B"/>
    <w:rsid w:val="008134C5"/>
    <w:rsid w:val="00813A50"/>
    <w:rsid w:val="00813E14"/>
    <w:rsid w:val="008143C7"/>
    <w:rsid w:val="00814402"/>
    <w:rsid w:val="008145AA"/>
    <w:rsid w:val="00814944"/>
    <w:rsid w:val="00814B34"/>
    <w:rsid w:val="00814EA3"/>
    <w:rsid w:val="008155FF"/>
    <w:rsid w:val="008156E0"/>
    <w:rsid w:val="00815D21"/>
    <w:rsid w:val="00816578"/>
    <w:rsid w:val="00817755"/>
    <w:rsid w:val="00817AB1"/>
    <w:rsid w:val="008201CB"/>
    <w:rsid w:val="008202BC"/>
    <w:rsid w:val="00820E01"/>
    <w:rsid w:val="008212B6"/>
    <w:rsid w:val="00822A5B"/>
    <w:rsid w:val="00822C01"/>
    <w:rsid w:val="0082341C"/>
    <w:rsid w:val="0082360F"/>
    <w:rsid w:val="0082390F"/>
    <w:rsid w:val="00823A20"/>
    <w:rsid w:val="00823A9D"/>
    <w:rsid w:val="00823DCE"/>
    <w:rsid w:val="00823E14"/>
    <w:rsid w:val="0082444A"/>
    <w:rsid w:val="00824D30"/>
    <w:rsid w:val="00825335"/>
    <w:rsid w:val="008266B7"/>
    <w:rsid w:val="0082721B"/>
    <w:rsid w:val="00827619"/>
    <w:rsid w:val="00830548"/>
    <w:rsid w:val="00830AA7"/>
    <w:rsid w:val="0083131C"/>
    <w:rsid w:val="00832182"/>
    <w:rsid w:val="00832FB6"/>
    <w:rsid w:val="00833258"/>
    <w:rsid w:val="008334A6"/>
    <w:rsid w:val="0083455F"/>
    <w:rsid w:val="00835157"/>
    <w:rsid w:val="008358EF"/>
    <w:rsid w:val="008359A7"/>
    <w:rsid w:val="0083651C"/>
    <w:rsid w:val="00836C2A"/>
    <w:rsid w:val="00836D01"/>
    <w:rsid w:val="00836E1C"/>
    <w:rsid w:val="00837E32"/>
    <w:rsid w:val="008402BC"/>
    <w:rsid w:val="008406CC"/>
    <w:rsid w:val="008425E0"/>
    <w:rsid w:val="00842939"/>
    <w:rsid w:val="00842DBD"/>
    <w:rsid w:val="00843388"/>
    <w:rsid w:val="00843554"/>
    <w:rsid w:val="00843BA3"/>
    <w:rsid w:val="00844497"/>
    <w:rsid w:val="00845E15"/>
    <w:rsid w:val="00846565"/>
    <w:rsid w:val="00846FBA"/>
    <w:rsid w:val="008471AC"/>
    <w:rsid w:val="008479B0"/>
    <w:rsid w:val="00850016"/>
    <w:rsid w:val="008505DC"/>
    <w:rsid w:val="008506EB"/>
    <w:rsid w:val="008509FE"/>
    <w:rsid w:val="00851933"/>
    <w:rsid w:val="00851B19"/>
    <w:rsid w:val="00851BF7"/>
    <w:rsid w:val="00852225"/>
    <w:rsid w:val="00852B8D"/>
    <w:rsid w:val="0085363D"/>
    <w:rsid w:val="00853A6F"/>
    <w:rsid w:val="00853B00"/>
    <w:rsid w:val="0085428A"/>
    <w:rsid w:val="00854D50"/>
    <w:rsid w:val="00855883"/>
    <w:rsid w:val="00855CDF"/>
    <w:rsid w:val="00855F27"/>
    <w:rsid w:val="0085628F"/>
    <w:rsid w:val="00856AC2"/>
    <w:rsid w:val="00856C69"/>
    <w:rsid w:val="00856C6B"/>
    <w:rsid w:val="00856EC6"/>
    <w:rsid w:val="008576FA"/>
    <w:rsid w:val="008601D1"/>
    <w:rsid w:val="008611C5"/>
    <w:rsid w:val="00861422"/>
    <w:rsid w:val="00861529"/>
    <w:rsid w:val="00861D52"/>
    <w:rsid w:val="00862473"/>
    <w:rsid w:val="0086300F"/>
    <w:rsid w:val="0086376A"/>
    <w:rsid w:val="00863A79"/>
    <w:rsid w:val="008640F1"/>
    <w:rsid w:val="0086615C"/>
    <w:rsid w:val="00866AC5"/>
    <w:rsid w:val="00866B9A"/>
    <w:rsid w:val="008670BE"/>
    <w:rsid w:val="00867878"/>
    <w:rsid w:val="00867C96"/>
    <w:rsid w:val="0087069B"/>
    <w:rsid w:val="0087070A"/>
    <w:rsid w:val="008708DB"/>
    <w:rsid w:val="008709A0"/>
    <w:rsid w:val="00871CE5"/>
    <w:rsid w:val="00871F2C"/>
    <w:rsid w:val="008720D3"/>
    <w:rsid w:val="00872D99"/>
    <w:rsid w:val="00873566"/>
    <w:rsid w:val="0087391E"/>
    <w:rsid w:val="00874977"/>
    <w:rsid w:val="008751CD"/>
    <w:rsid w:val="008754D8"/>
    <w:rsid w:val="00875B0B"/>
    <w:rsid w:val="00875FE0"/>
    <w:rsid w:val="008777C0"/>
    <w:rsid w:val="00877A76"/>
    <w:rsid w:val="00880A4D"/>
    <w:rsid w:val="008810BC"/>
    <w:rsid w:val="008818AF"/>
    <w:rsid w:val="00882961"/>
    <w:rsid w:val="00882A35"/>
    <w:rsid w:val="00882B59"/>
    <w:rsid w:val="0088301D"/>
    <w:rsid w:val="00883107"/>
    <w:rsid w:val="00883A98"/>
    <w:rsid w:val="00883DF3"/>
    <w:rsid w:val="00883ED6"/>
    <w:rsid w:val="00884872"/>
    <w:rsid w:val="00884DD1"/>
    <w:rsid w:val="00884E65"/>
    <w:rsid w:val="00884EB6"/>
    <w:rsid w:val="00885E9D"/>
    <w:rsid w:val="00886002"/>
    <w:rsid w:val="00886224"/>
    <w:rsid w:val="0088631E"/>
    <w:rsid w:val="00886651"/>
    <w:rsid w:val="008872CC"/>
    <w:rsid w:val="00887BE8"/>
    <w:rsid w:val="00887F7F"/>
    <w:rsid w:val="00890358"/>
    <w:rsid w:val="008911A9"/>
    <w:rsid w:val="008915D7"/>
    <w:rsid w:val="00891AF7"/>
    <w:rsid w:val="008924D7"/>
    <w:rsid w:val="00892C9F"/>
    <w:rsid w:val="00892FAB"/>
    <w:rsid w:val="00893743"/>
    <w:rsid w:val="008938B2"/>
    <w:rsid w:val="0089528D"/>
    <w:rsid w:val="008952C3"/>
    <w:rsid w:val="00895C55"/>
    <w:rsid w:val="0089644B"/>
    <w:rsid w:val="00896571"/>
    <w:rsid w:val="00896CAD"/>
    <w:rsid w:val="00896FE6"/>
    <w:rsid w:val="0089715B"/>
    <w:rsid w:val="0089781F"/>
    <w:rsid w:val="008A0CD2"/>
    <w:rsid w:val="008A0FC3"/>
    <w:rsid w:val="008A15E2"/>
    <w:rsid w:val="008A2150"/>
    <w:rsid w:val="008A28F2"/>
    <w:rsid w:val="008A3145"/>
    <w:rsid w:val="008A33B7"/>
    <w:rsid w:val="008A3ABC"/>
    <w:rsid w:val="008A3D8B"/>
    <w:rsid w:val="008A40F4"/>
    <w:rsid w:val="008A4122"/>
    <w:rsid w:val="008A49BC"/>
    <w:rsid w:val="008A4C9D"/>
    <w:rsid w:val="008A5450"/>
    <w:rsid w:val="008A568E"/>
    <w:rsid w:val="008A5966"/>
    <w:rsid w:val="008A5B82"/>
    <w:rsid w:val="008A660E"/>
    <w:rsid w:val="008A6920"/>
    <w:rsid w:val="008A69D7"/>
    <w:rsid w:val="008A6F5B"/>
    <w:rsid w:val="008A7321"/>
    <w:rsid w:val="008A76B9"/>
    <w:rsid w:val="008A7716"/>
    <w:rsid w:val="008B08A2"/>
    <w:rsid w:val="008B10AA"/>
    <w:rsid w:val="008B16E9"/>
    <w:rsid w:val="008B1B86"/>
    <w:rsid w:val="008B1FC0"/>
    <w:rsid w:val="008B3254"/>
    <w:rsid w:val="008B3394"/>
    <w:rsid w:val="008B344C"/>
    <w:rsid w:val="008B4115"/>
    <w:rsid w:val="008B48DA"/>
    <w:rsid w:val="008B4A5C"/>
    <w:rsid w:val="008B517E"/>
    <w:rsid w:val="008B5AD9"/>
    <w:rsid w:val="008B6FBF"/>
    <w:rsid w:val="008C057B"/>
    <w:rsid w:val="008C0935"/>
    <w:rsid w:val="008C18FC"/>
    <w:rsid w:val="008C1B24"/>
    <w:rsid w:val="008C2350"/>
    <w:rsid w:val="008C2D8C"/>
    <w:rsid w:val="008C3251"/>
    <w:rsid w:val="008C3564"/>
    <w:rsid w:val="008C38DD"/>
    <w:rsid w:val="008C407B"/>
    <w:rsid w:val="008C4127"/>
    <w:rsid w:val="008C45EB"/>
    <w:rsid w:val="008C4E58"/>
    <w:rsid w:val="008C4F26"/>
    <w:rsid w:val="008C52F0"/>
    <w:rsid w:val="008C5D0D"/>
    <w:rsid w:val="008C6442"/>
    <w:rsid w:val="008C67FB"/>
    <w:rsid w:val="008C6BBB"/>
    <w:rsid w:val="008C6BDF"/>
    <w:rsid w:val="008C762C"/>
    <w:rsid w:val="008C78D1"/>
    <w:rsid w:val="008C7C56"/>
    <w:rsid w:val="008C7CBD"/>
    <w:rsid w:val="008C7EDC"/>
    <w:rsid w:val="008D0008"/>
    <w:rsid w:val="008D0015"/>
    <w:rsid w:val="008D05B0"/>
    <w:rsid w:val="008D1973"/>
    <w:rsid w:val="008D1BA9"/>
    <w:rsid w:val="008D1E4C"/>
    <w:rsid w:val="008D22F3"/>
    <w:rsid w:val="008D276F"/>
    <w:rsid w:val="008D2832"/>
    <w:rsid w:val="008D2BB8"/>
    <w:rsid w:val="008D3A98"/>
    <w:rsid w:val="008D3F0D"/>
    <w:rsid w:val="008D3F8F"/>
    <w:rsid w:val="008D40FC"/>
    <w:rsid w:val="008D4252"/>
    <w:rsid w:val="008D4BAA"/>
    <w:rsid w:val="008D4E3B"/>
    <w:rsid w:val="008D5EE5"/>
    <w:rsid w:val="008D5F58"/>
    <w:rsid w:val="008D5F6C"/>
    <w:rsid w:val="008D60AF"/>
    <w:rsid w:val="008D61D1"/>
    <w:rsid w:val="008D61F2"/>
    <w:rsid w:val="008D7A6A"/>
    <w:rsid w:val="008D7ABA"/>
    <w:rsid w:val="008E0301"/>
    <w:rsid w:val="008E03A1"/>
    <w:rsid w:val="008E0748"/>
    <w:rsid w:val="008E11A2"/>
    <w:rsid w:val="008E260B"/>
    <w:rsid w:val="008E2D81"/>
    <w:rsid w:val="008E2F56"/>
    <w:rsid w:val="008E30AC"/>
    <w:rsid w:val="008E35B3"/>
    <w:rsid w:val="008E5006"/>
    <w:rsid w:val="008E514B"/>
    <w:rsid w:val="008E5F63"/>
    <w:rsid w:val="008E6426"/>
    <w:rsid w:val="008E67B1"/>
    <w:rsid w:val="008E67DE"/>
    <w:rsid w:val="008E6ED2"/>
    <w:rsid w:val="008E7082"/>
    <w:rsid w:val="008E7820"/>
    <w:rsid w:val="008F059B"/>
    <w:rsid w:val="008F0F4F"/>
    <w:rsid w:val="008F1671"/>
    <w:rsid w:val="008F1989"/>
    <w:rsid w:val="008F25DC"/>
    <w:rsid w:val="008F27EA"/>
    <w:rsid w:val="008F2A3C"/>
    <w:rsid w:val="008F4CC3"/>
    <w:rsid w:val="008F5C44"/>
    <w:rsid w:val="008F6388"/>
    <w:rsid w:val="008F63CC"/>
    <w:rsid w:val="008F649E"/>
    <w:rsid w:val="008F6B87"/>
    <w:rsid w:val="00900984"/>
    <w:rsid w:val="00900AE3"/>
    <w:rsid w:val="00900CEB"/>
    <w:rsid w:val="00902403"/>
    <w:rsid w:val="009044C8"/>
    <w:rsid w:val="009046D4"/>
    <w:rsid w:val="00904933"/>
    <w:rsid w:val="0090496E"/>
    <w:rsid w:val="00904EFC"/>
    <w:rsid w:val="00905B89"/>
    <w:rsid w:val="00905FFF"/>
    <w:rsid w:val="00906332"/>
    <w:rsid w:val="009065C7"/>
    <w:rsid w:val="00906D28"/>
    <w:rsid w:val="009070EF"/>
    <w:rsid w:val="009073B9"/>
    <w:rsid w:val="009075F0"/>
    <w:rsid w:val="00907D23"/>
    <w:rsid w:val="009100FE"/>
    <w:rsid w:val="009109DA"/>
    <w:rsid w:val="00910C21"/>
    <w:rsid w:val="00910D03"/>
    <w:rsid w:val="00911005"/>
    <w:rsid w:val="0091119D"/>
    <w:rsid w:val="009115A2"/>
    <w:rsid w:val="00912501"/>
    <w:rsid w:val="009128D0"/>
    <w:rsid w:val="00912BC8"/>
    <w:rsid w:val="00912FD3"/>
    <w:rsid w:val="00913172"/>
    <w:rsid w:val="0091480D"/>
    <w:rsid w:val="0091484A"/>
    <w:rsid w:val="009149F0"/>
    <w:rsid w:val="00914AC8"/>
    <w:rsid w:val="00915267"/>
    <w:rsid w:val="00915401"/>
    <w:rsid w:val="009158DF"/>
    <w:rsid w:val="0091620D"/>
    <w:rsid w:val="009167EA"/>
    <w:rsid w:val="00916991"/>
    <w:rsid w:val="00916C86"/>
    <w:rsid w:val="00917745"/>
    <w:rsid w:val="00917D5A"/>
    <w:rsid w:val="009200D1"/>
    <w:rsid w:val="00920784"/>
    <w:rsid w:val="009208F3"/>
    <w:rsid w:val="00920A56"/>
    <w:rsid w:val="00921D30"/>
    <w:rsid w:val="00921DAA"/>
    <w:rsid w:val="009221A7"/>
    <w:rsid w:val="0092263D"/>
    <w:rsid w:val="0092291F"/>
    <w:rsid w:val="00922F31"/>
    <w:rsid w:val="00924580"/>
    <w:rsid w:val="00924BF4"/>
    <w:rsid w:val="0092528E"/>
    <w:rsid w:val="00925359"/>
    <w:rsid w:val="00925A20"/>
    <w:rsid w:val="00925B9F"/>
    <w:rsid w:val="00925C2A"/>
    <w:rsid w:val="00925E1D"/>
    <w:rsid w:val="00926A36"/>
    <w:rsid w:val="00926FE1"/>
    <w:rsid w:val="0092720B"/>
    <w:rsid w:val="009276BF"/>
    <w:rsid w:val="00927822"/>
    <w:rsid w:val="00931254"/>
    <w:rsid w:val="0093138D"/>
    <w:rsid w:val="00931F3F"/>
    <w:rsid w:val="00932672"/>
    <w:rsid w:val="0093272E"/>
    <w:rsid w:val="009327F4"/>
    <w:rsid w:val="00932A2A"/>
    <w:rsid w:val="00932C5D"/>
    <w:rsid w:val="00933836"/>
    <w:rsid w:val="00934055"/>
    <w:rsid w:val="009349F1"/>
    <w:rsid w:val="00934A3B"/>
    <w:rsid w:val="00934EA5"/>
    <w:rsid w:val="00935086"/>
    <w:rsid w:val="009353E9"/>
    <w:rsid w:val="009356FF"/>
    <w:rsid w:val="00935BC2"/>
    <w:rsid w:val="0093601C"/>
    <w:rsid w:val="009365DD"/>
    <w:rsid w:val="00936A8C"/>
    <w:rsid w:val="009400E7"/>
    <w:rsid w:val="009411DB"/>
    <w:rsid w:val="00941DD6"/>
    <w:rsid w:val="00941EAA"/>
    <w:rsid w:val="00941FE2"/>
    <w:rsid w:val="009427F3"/>
    <w:rsid w:val="00943CA7"/>
    <w:rsid w:val="00943E20"/>
    <w:rsid w:val="00945EC0"/>
    <w:rsid w:val="00945F82"/>
    <w:rsid w:val="00946259"/>
    <w:rsid w:val="00946BDE"/>
    <w:rsid w:val="00946C12"/>
    <w:rsid w:val="00947AE3"/>
    <w:rsid w:val="00950894"/>
    <w:rsid w:val="00950DDE"/>
    <w:rsid w:val="00950FC7"/>
    <w:rsid w:val="00951CA6"/>
    <w:rsid w:val="00952287"/>
    <w:rsid w:val="009535E2"/>
    <w:rsid w:val="00953FD7"/>
    <w:rsid w:val="0095407A"/>
    <w:rsid w:val="00955C17"/>
    <w:rsid w:val="00955C9D"/>
    <w:rsid w:val="009568EA"/>
    <w:rsid w:val="00956AD8"/>
    <w:rsid w:val="00956D19"/>
    <w:rsid w:val="00956E20"/>
    <w:rsid w:val="009570D3"/>
    <w:rsid w:val="00957432"/>
    <w:rsid w:val="00957919"/>
    <w:rsid w:val="00957A94"/>
    <w:rsid w:val="00960083"/>
    <w:rsid w:val="00960BF5"/>
    <w:rsid w:val="00961388"/>
    <w:rsid w:val="0096155B"/>
    <w:rsid w:val="009615D9"/>
    <w:rsid w:val="00961BC6"/>
    <w:rsid w:val="00961EE2"/>
    <w:rsid w:val="00962140"/>
    <w:rsid w:val="0096226C"/>
    <w:rsid w:val="00962552"/>
    <w:rsid w:val="0096279B"/>
    <w:rsid w:val="009628FC"/>
    <w:rsid w:val="00962DB0"/>
    <w:rsid w:val="009632FC"/>
    <w:rsid w:val="0096373D"/>
    <w:rsid w:val="009637D5"/>
    <w:rsid w:val="00963AF5"/>
    <w:rsid w:val="00963BD3"/>
    <w:rsid w:val="00964EC2"/>
    <w:rsid w:val="00964F83"/>
    <w:rsid w:val="009654BC"/>
    <w:rsid w:val="009657B5"/>
    <w:rsid w:val="0096630B"/>
    <w:rsid w:val="009666B9"/>
    <w:rsid w:val="0096687F"/>
    <w:rsid w:val="00967484"/>
    <w:rsid w:val="00967E97"/>
    <w:rsid w:val="0097006F"/>
    <w:rsid w:val="009700E3"/>
    <w:rsid w:val="0097055B"/>
    <w:rsid w:val="00970862"/>
    <w:rsid w:val="00970A05"/>
    <w:rsid w:val="00972454"/>
    <w:rsid w:val="00972895"/>
    <w:rsid w:val="00972E40"/>
    <w:rsid w:val="00973388"/>
    <w:rsid w:val="0097368D"/>
    <w:rsid w:val="009736F2"/>
    <w:rsid w:val="009738C9"/>
    <w:rsid w:val="009742D6"/>
    <w:rsid w:val="009748BA"/>
    <w:rsid w:val="00975062"/>
    <w:rsid w:val="00977A83"/>
    <w:rsid w:val="00977C0E"/>
    <w:rsid w:val="009805D1"/>
    <w:rsid w:val="00980A98"/>
    <w:rsid w:val="00980F24"/>
    <w:rsid w:val="009817B1"/>
    <w:rsid w:val="00981A1F"/>
    <w:rsid w:val="00982DE0"/>
    <w:rsid w:val="00982F9D"/>
    <w:rsid w:val="009838A9"/>
    <w:rsid w:val="009842FC"/>
    <w:rsid w:val="00984929"/>
    <w:rsid w:val="00984965"/>
    <w:rsid w:val="009854F2"/>
    <w:rsid w:val="0099002F"/>
    <w:rsid w:val="009900DB"/>
    <w:rsid w:val="00990D61"/>
    <w:rsid w:val="009916B7"/>
    <w:rsid w:val="009919B0"/>
    <w:rsid w:val="00991F99"/>
    <w:rsid w:val="00992625"/>
    <w:rsid w:val="009929E2"/>
    <w:rsid w:val="009935FB"/>
    <w:rsid w:val="009936CB"/>
    <w:rsid w:val="00993F53"/>
    <w:rsid w:val="00995763"/>
    <w:rsid w:val="009959F5"/>
    <w:rsid w:val="009963D4"/>
    <w:rsid w:val="0099730F"/>
    <w:rsid w:val="00997DDD"/>
    <w:rsid w:val="009A01B7"/>
    <w:rsid w:val="009A089F"/>
    <w:rsid w:val="009A2291"/>
    <w:rsid w:val="009A2D83"/>
    <w:rsid w:val="009A3562"/>
    <w:rsid w:val="009A3D5F"/>
    <w:rsid w:val="009A47DB"/>
    <w:rsid w:val="009A51B1"/>
    <w:rsid w:val="009A658B"/>
    <w:rsid w:val="009A6A3B"/>
    <w:rsid w:val="009A6F4D"/>
    <w:rsid w:val="009A6FC0"/>
    <w:rsid w:val="009A7781"/>
    <w:rsid w:val="009B006C"/>
    <w:rsid w:val="009B0168"/>
    <w:rsid w:val="009B0A3F"/>
    <w:rsid w:val="009B0CEB"/>
    <w:rsid w:val="009B1342"/>
    <w:rsid w:val="009B188D"/>
    <w:rsid w:val="009B1DD1"/>
    <w:rsid w:val="009B2A35"/>
    <w:rsid w:val="009B2BA5"/>
    <w:rsid w:val="009B2F71"/>
    <w:rsid w:val="009B300A"/>
    <w:rsid w:val="009B3096"/>
    <w:rsid w:val="009B3651"/>
    <w:rsid w:val="009B3665"/>
    <w:rsid w:val="009B3882"/>
    <w:rsid w:val="009B3C95"/>
    <w:rsid w:val="009B486A"/>
    <w:rsid w:val="009B5572"/>
    <w:rsid w:val="009B5A34"/>
    <w:rsid w:val="009B6759"/>
    <w:rsid w:val="009B67E7"/>
    <w:rsid w:val="009B6F29"/>
    <w:rsid w:val="009B6F35"/>
    <w:rsid w:val="009B7640"/>
    <w:rsid w:val="009C05DA"/>
    <w:rsid w:val="009C082D"/>
    <w:rsid w:val="009C0BD3"/>
    <w:rsid w:val="009C1640"/>
    <w:rsid w:val="009C2B26"/>
    <w:rsid w:val="009C4225"/>
    <w:rsid w:val="009C457E"/>
    <w:rsid w:val="009C4AF8"/>
    <w:rsid w:val="009C559E"/>
    <w:rsid w:val="009C6674"/>
    <w:rsid w:val="009C6773"/>
    <w:rsid w:val="009C677E"/>
    <w:rsid w:val="009C6B03"/>
    <w:rsid w:val="009C6C06"/>
    <w:rsid w:val="009C71AB"/>
    <w:rsid w:val="009C76CD"/>
    <w:rsid w:val="009C7DCE"/>
    <w:rsid w:val="009D0A12"/>
    <w:rsid w:val="009D0A1A"/>
    <w:rsid w:val="009D0F6F"/>
    <w:rsid w:val="009D10D2"/>
    <w:rsid w:val="009D13C4"/>
    <w:rsid w:val="009D1F1E"/>
    <w:rsid w:val="009D2381"/>
    <w:rsid w:val="009D280B"/>
    <w:rsid w:val="009D28A9"/>
    <w:rsid w:val="009D36B6"/>
    <w:rsid w:val="009D3C63"/>
    <w:rsid w:val="009D3D5D"/>
    <w:rsid w:val="009D3D71"/>
    <w:rsid w:val="009D40D4"/>
    <w:rsid w:val="009D4FF1"/>
    <w:rsid w:val="009D5CAA"/>
    <w:rsid w:val="009D6026"/>
    <w:rsid w:val="009D6445"/>
    <w:rsid w:val="009D79FD"/>
    <w:rsid w:val="009E02BA"/>
    <w:rsid w:val="009E0E7E"/>
    <w:rsid w:val="009E1058"/>
    <w:rsid w:val="009E13B8"/>
    <w:rsid w:val="009E274A"/>
    <w:rsid w:val="009E27A1"/>
    <w:rsid w:val="009E2BDF"/>
    <w:rsid w:val="009E2D86"/>
    <w:rsid w:val="009E3746"/>
    <w:rsid w:val="009E489F"/>
    <w:rsid w:val="009E4977"/>
    <w:rsid w:val="009E589E"/>
    <w:rsid w:val="009E5983"/>
    <w:rsid w:val="009E5FC7"/>
    <w:rsid w:val="009E6258"/>
    <w:rsid w:val="009E6411"/>
    <w:rsid w:val="009E70E7"/>
    <w:rsid w:val="009E73DE"/>
    <w:rsid w:val="009E7CC1"/>
    <w:rsid w:val="009F030F"/>
    <w:rsid w:val="009F0B8C"/>
    <w:rsid w:val="009F1C8D"/>
    <w:rsid w:val="009F1F97"/>
    <w:rsid w:val="009F245D"/>
    <w:rsid w:val="009F2C1B"/>
    <w:rsid w:val="009F312E"/>
    <w:rsid w:val="009F322C"/>
    <w:rsid w:val="009F39DA"/>
    <w:rsid w:val="009F3E40"/>
    <w:rsid w:val="009F3FF5"/>
    <w:rsid w:val="009F42F0"/>
    <w:rsid w:val="009F456B"/>
    <w:rsid w:val="009F4886"/>
    <w:rsid w:val="009F4D35"/>
    <w:rsid w:val="009F5524"/>
    <w:rsid w:val="009F5DA5"/>
    <w:rsid w:val="009F5E09"/>
    <w:rsid w:val="009F6137"/>
    <w:rsid w:val="009F6190"/>
    <w:rsid w:val="009F67F4"/>
    <w:rsid w:val="009F6F28"/>
    <w:rsid w:val="009F7325"/>
    <w:rsid w:val="009F7AF2"/>
    <w:rsid w:val="00A0027F"/>
    <w:rsid w:val="00A0131E"/>
    <w:rsid w:val="00A01F99"/>
    <w:rsid w:val="00A02891"/>
    <w:rsid w:val="00A02F6D"/>
    <w:rsid w:val="00A03426"/>
    <w:rsid w:val="00A03455"/>
    <w:rsid w:val="00A03541"/>
    <w:rsid w:val="00A03D42"/>
    <w:rsid w:val="00A0443D"/>
    <w:rsid w:val="00A04530"/>
    <w:rsid w:val="00A049E4"/>
    <w:rsid w:val="00A04F6E"/>
    <w:rsid w:val="00A058B8"/>
    <w:rsid w:val="00A05C8C"/>
    <w:rsid w:val="00A06192"/>
    <w:rsid w:val="00A0648F"/>
    <w:rsid w:val="00A068C7"/>
    <w:rsid w:val="00A06A63"/>
    <w:rsid w:val="00A06CD8"/>
    <w:rsid w:val="00A07B4D"/>
    <w:rsid w:val="00A10BBF"/>
    <w:rsid w:val="00A10C80"/>
    <w:rsid w:val="00A117BA"/>
    <w:rsid w:val="00A11928"/>
    <w:rsid w:val="00A1298D"/>
    <w:rsid w:val="00A13330"/>
    <w:rsid w:val="00A145A3"/>
    <w:rsid w:val="00A1498F"/>
    <w:rsid w:val="00A175A4"/>
    <w:rsid w:val="00A17C11"/>
    <w:rsid w:val="00A17E83"/>
    <w:rsid w:val="00A20439"/>
    <w:rsid w:val="00A205D7"/>
    <w:rsid w:val="00A21571"/>
    <w:rsid w:val="00A21E88"/>
    <w:rsid w:val="00A22019"/>
    <w:rsid w:val="00A222A5"/>
    <w:rsid w:val="00A225AB"/>
    <w:rsid w:val="00A23B5B"/>
    <w:rsid w:val="00A2417B"/>
    <w:rsid w:val="00A25288"/>
    <w:rsid w:val="00A269A8"/>
    <w:rsid w:val="00A26F32"/>
    <w:rsid w:val="00A273DB"/>
    <w:rsid w:val="00A2755A"/>
    <w:rsid w:val="00A2791A"/>
    <w:rsid w:val="00A317EE"/>
    <w:rsid w:val="00A31B3C"/>
    <w:rsid w:val="00A31D66"/>
    <w:rsid w:val="00A3204F"/>
    <w:rsid w:val="00A321B7"/>
    <w:rsid w:val="00A3235E"/>
    <w:rsid w:val="00A324B8"/>
    <w:rsid w:val="00A32695"/>
    <w:rsid w:val="00A33079"/>
    <w:rsid w:val="00A33366"/>
    <w:rsid w:val="00A33938"/>
    <w:rsid w:val="00A344EC"/>
    <w:rsid w:val="00A34615"/>
    <w:rsid w:val="00A34ABB"/>
    <w:rsid w:val="00A34B4B"/>
    <w:rsid w:val="00A34D6C"/>
    <w:rsid w:val="00A34E5F"/>
    <w:rsid w:val="00A35A49"/>
    <w:rsid w:val="00A35CCA"/>
    <w:rsid w:val="00A35F6C"/>
    <w:rsid w:val="00A37500"/>
    <w:rsid w:val="00A37A98"/>
    <w:rsid w:val="00A37B79"/>
    <w:rsid w:val="00A37E87"/>
    <w:rsid w:val="00A41269"/>
    <w:rsid w:val="00A414E7"/>
    <w:rsid w:val="00A41BB1"/>
    <w:rsid w:val="00A422AD"/>
    <w:rsid w:val="00A42AFC"/>
    <w:rsid w:val="00A43CD9"/>
    <w:rsid w:val="00A442D1"/>
    <w:rsid w:val="00A4564E"/>
    <w:rsid w:val="00A4572E"/>
    <w:rsid w:val="00A46334"/>
    <w:rsid w:val="00A464F3"/>
    <w:rsid w:val="00A46D9D"/>
    <w:rsid w:val="00A47174"/>
    <w:rsid w:val="00A47197"/>
    <w:rsid w:val="00A472A1"/>
    <w:rsid w:val="00A47758"/>
    <w:rsid w:val="00A4779A"/>
    <w:rsid w:val="00A4779F"/>
    <w:rsid w:val="00A47BD9"/>
    <w:rsid w:val="00A47EA6"/>
    <w:rsid w:val="00A5088B"/>
    <w:rsid w:val="00A50F90"/>
    <w:rsid w:val="00A5143D"/>
    <w:rsid w:val="00A51679"/>
    <w:rsid w:val="00A5172F"/>
    <w:rsid w:val="00A526DB"/>
    <w:rsid w:val="00A52C08"/>
    <w:rsid w:val="00A53035"/>
    <w:rsid w:val="00A53A4B"/>
    <w:rsid w:val="00A541A3"/>
    <w:rsid w:val="00A54B38"/>
    <w:rsid w:val="00A5511A"/>
    <w:rsid w:val="00A559C4"/>
    <w:rsid w:val="00A5664D"/>
    <w:rsid w:val="00A568DA"/>
    <w:rsid w:val="00A56ED5"/>
    <w:rsid w:val="00A570B5"/>
    <w:rsid w:val="00A57244"/>
    <w:rsid w:val="00A575A5"/>
    <w:rsid w:val="00A57BF7"/>
    <w:rsid w:val="00A614A0"/>
    <w:rsid w:val="00A61FDC"/>
    <w:rsid w:val="00A626F6"/>
    <w:rsid w:val="00A644F8"/>
    <w:rsid w:val="00A6467C"/>
    <w:rsid w:val="00A64D2D"/>
    <w:rsid w:val="00A651D5"/>
    <w:rsid w:val="00A65799"/>
    <w:rsid w:val="00A669D9"/>
    <w:rsid w:val="00A66D8B"/>
    <w:rsid w:val="00A6769B"/>
    <w:rsid w:val="00A67C9E"/>
    <w:rsid w:val="00A70042"/>
    <w:rsid w:val="00A700EE"/>
    <w:rsid w:val="00A70305"/>
    <w:rsid w:val="00A706D5"/>
    <w:rsid w:val="00A7229A"/>
    <w:rsid w:val="00A73AEE"/>
    <w:rsid w:val="00A73DBE"/>
    <w:rsid w:val="00A74270"/>
    <w:rsid w:val="00A743B7"/>
    <w:rsid w:val="00A753D7"/>
    <w:rsid w:val="00A75E72"/>
    <w:rsid w:val="00A75F67"/>
    <w:rsid w:val="00A76205"/>
    <w:rsid w:val="00A763AE"/>
    <w:rsid w:val="00A77202"/>
    <w:rsid w:val="00A774BF"/>
    <w:rsid w:val="00A77E0B"/>
    <w:rsid w:val="00A80328"/>
    <w:rsid w:val="00A80747"/>
    <w:rsid w:val="00A81E43"/>
    <w:rsid w:val="00A8264C"/>
    <w:rsid w:val="00A8280B"/>
    <w:rsid w:val="00A83AC0"/>
    <w:rsid w:val="00A8413E"/>
    <w:rsid w:val="00A844E8"/>
    <w:rsid w:val="00A84C5F"/>
    <w:rsid w:val="00A8583C"/>
    <w:rsid w:val="00A862A1"/>
    <w:rsid w:val="00A864D1"/>
    <w:rsid w:val="00A90C24"/>
    <w:rsid w:val="00A91216"/>
    <w:rsid w:val="00A91AAF"/>
    <w:rsid w:val="00A91EC1"/>
    <w:rsid w:val="00A929F8"/>
    <w:rsid w:val="00A92ACB"/>
    <w:rsid w:val="00A92FF5"/>
    <w:rsid w:val="00A948D4"/>
    <w:rsid w:val="00A94960"/>
    <w:rsid w:val="00A94C97"/>
    <w:rsid w:val="00A958DC"/>
    <w:rsid w:val="00A95E7C"/>
    <w:rsid w:val="00A96767"/>
    <w:rsid w:val="00A96C48"/>
    <w:rsid w:val="00A97D0D"/>
    <w:rsid w:val="00AA0093"/>
    <w:rsid w:val="00AA0491"/>
    <w:rsid w:val="00AA04D4"/>
    <w:rsid w:val="00AA15E7"/>
    <w:rsid w:val="00AA1748"/>
    <w:rsid w:val="00AA231A"/>
    <w:rsid w:val="00AA2CFF"/>
    <w:rsid w:val="00AA4C74"/>
    <w:rsid w:val="00AA50D3"/>
    <w:rsid w:val="00AA7C76"/>
    <w:rsid w:val="00AB033A"/>
    <w:rsid w:val="00AB1C3C"/>
    <w:rsid w:val="00AB228C"/>
    <w:rsid w:val="00AB3133"/>
    <w:rsid w:val="00AB3CCA"/>
    <w:rsid w:val="00AB4497"/>
    <w:rsid w:val="00AB49B4"/>
    <w:rsid w:val="00AB6976"/>
    <w:rsid w:val="00AB6A1B"/>
    <w:rsid w:val="00AB7134"/>
    <w:rsid w:val="00AB785F"/>
    <w:rsid w:val="00AB79C7"/>
    <w:rsid w:val="00AB7B4E"/>
    <w:rsid w:val="00AC051F"/>
    <w:rsid w:val="00AC0E66"/>
    <w:rsid w:val="00AC1044"/>
    <w:rsid w:val="00AC171B"/>
    <w:rsid w:val="00AC1821"/>
    <w:rsid w:val="00AC2504"/>
    <w:rsid w:val="00AC382A"/>
    <w:rsid w:val="00AC5102"/>
    <w:rsid w:val="00AC60F5"/>
    <w:rsid w:val="00AC6300"/>
    <w:rsid w:val="00AC729A"/>
    <w:rsid w:val="00AC7C38"/>
    <w:rsid w:val="00AD07AA"/>
    <w:rsid w:val="00AD0D8F"/>
    <w:rsid w:val="00AD0FD0"/>
    <w:rsid w:val="00AD1278"/>
    <w:rsid w:val="00AD1879"/>
    <w:rsid w:val="00AD2093"/>
    <w:rsid w:val="00AD21B1"/>
    <w:rsid w:val="00AD273D"/>
    <w:rsid w:val="00AD282C"/>
    <w:rsid w:val="00AD2C35"/>
    <w:rsid w:val="00AD33B4"/>
    <w:rsid w:val="00AD4525"/>
    <w:rsid w:val="00AD48DD"/>
    <w:rsid w:val="00AD5025"/>
    <w:rsid w:val="00AD58D4"/>
    <w:rsid w:val="00AD5AED"/>
    <w:rsid w:val="00AD60B3"/>
    <w:rsid w:val="00AD62BF"/>
    <w:rsid w:val="00AD6379"/>
    <w:rsid w:val="00AD666D"/>
    <w:rsid w:val="00AD71A5"/>
    <w:rsid w:val="00AD7223"/>
    <w:rsid w:val="00AD7DD2"/>
    <w:rsid w:val="00AE0EA1"/>
    <w:rsid w:val="00AE125E"/>
    <w:rsid w:val="00AE1B15"/>
    <w:rsid w:val="00AE218F"/>
    <w:rsid w:val="00AE234B"/>
    <w:rsid w:val="00AE27F7"/>
    <w:rsid w:val="00AE2BE6"/>
    <w:rsid w:val="00AE428A"/>
    <w:rsid w:val="00AE4530"/>
    <w:rsid w:val="00AE4568"/>
    <w:rsid w:val="00AE4C9F"/>
    <w:rsid w:val="00AE52D5"/>
    <w:rsid w:val="00AE5315"/>
    <w:rsid w:val="00AE570B"/>
    <w:rsid w:val="00AE6B9C"/>
    <w:rsid w:val="00AE6DCB"/>
    <w:rsid w:val="00AE7279"/>
    <w:rsid w:val="00AE7B19"/>
    <w:rsid w:val="00AE7BAC"/>
    <w:rsid w:val="00AE7E57"/>
    <w:rsid w:val="00AF0669"/>
    <w:rsid w:val="00AF073F"/>
    <w:rsid w:val="00AF142D"/>
    <w:rsid w:val="00AF231A"/>
    <w:rsid w:val="00AF2593"/>
    <w:rsid w:val="00AF28D3"/>
    <w:rsid w:val="00AF2AFA"/>
    <w:rsid w:val="00AF2C4A"/>
    <w:rsid w:val="00AF2C8F"/>
    <w:rsid w:val="00AF315E"/>
    <w:rsid w:val="00AF3236"/>
    <w:rsid w:val="00AF3440"/>
    <w:rsid w:val="00AF3898"/>
    <w:rsid w:val="00AF44E8"/>
    <w:rsid w:val="00AF4782"/>
    <w:rsid w:val="00AF49D1"/>
    <w:rsid w:val="00AF4A1F"/>
    <w:rsid w:val="00AF4D0F"/>
    <w:rsid w:val="00AF4D10"/>
    <w:rsid w:val="00AF5CFB"/>
    <w:rsid w:val="00AF5F69"/>
    <w:rsid w:val="00AF61D2"/>
    <w:rsid w:val="00AF6B8D"/>
    <w:rsid w:val="00AF6E78"/>
    <w:rsid w:val="00AF755D"/>
    <w:rsid w:val="00AF7F42"/>
    <w:rsid w:val="00B002C1"/>
    <w:rsid w:val="00B009CC"/>
    <w:rsid w:val="00B010FC"/>
    <w:rsid w:val="00B014EB"/>
    <w:rsid w:val="00B0178C"/>
    <w:rsid w:val="00B01955"/>
    <w:rsid w:val="00B02289"/>
    <w:rsid w:val="00B0259F"/>
    <w:rsid w:val="00B028CA"/>
    <w:rsid w:val="00B02972"/>
    <w:rsid w:val="00B02D40"/>
    <w:rsid w:val="00B02F19"/>
    <w:rsid w:val="00B0362E"/>
    <w:rsid w:val="00B0381F"/>
    <w:rsid w:val="00B03872"/>
    <w:rsid w:val="00B03B98"/>
    <w:rsid w:val="00B03C17"/>
    <w:rsid w:val="00B04447"/>
    <w:rsid w:val="00B04C4B"/>
    <w:rsid w:val="00B05245"/>
    <w:rsid w:val="00B05AC8"/>
    <w:rsid w:val="00B05CCB"/>
    <w:rsid w:val="00B066A0"/>
    <w:rsid w:val="00B074EE"/>
    <w:rsid w:val="00B1027D"/>
    <w:rsid w:val="00B104CE"/>
    <w:rsid w:val="00B10A10"/>
    <w:rsid w:val="00B10CD2"/>
    <w:rsid w:val="00B113B1"/>
    <w:rsid w:val="00B11AA4"/>
    <w:rsid w:val="00B11E69"/>
    <w:rsid w:val="00B12EA7"/>
    <w:rsid w:val="00B1322D"/>
    <w:rsid w:val="00B1362C"/>
    <w:rsid w:val="00B137E8"/>
    <w:rsid w:val="00B142B1"/>
    <w:rsid w:val="00B145D1"/>
    <w:rsid w:val="00B1476D"/>
    <w:rsid w:val="00B14DF9"/>
    <w:rsid w:val="00B14EEE"/>
    <w:rsid w:val="00B1540F"/>
    <w:rsid w:val="00B154AB"/>
    <w:rsid w:val="00B1648C"/>
    <w:rsid w:val="00B167E3"/>
    <w:rsid w:val="00B177CF"/>
    <w:rsid w:val="00B20167"/>
    <w:rsid w:val="00B201A4"/>
    <w:rsid w:val="00B203A7"/>
    <w:rsid w:val="00B207D2"/>
    <w:rsid w:val="00B210C8"/>
    <w:rsid w:val="00B211C4"/>
    <w:rsid w:val="00B219D5"/>
    <w:rsid w:val="00B21D9D"/>
    <w:rsid w:val="00B21F3E"/>
    <w:rsid w:val="00B22CD2"/>
    <w:rsid w:val="00B235BA"/>
    <w:rsid w:val="00B23805"/>
    <w:rsid w:val="00B23845"/>
    <w:rsid w:val="00B23AF0"/>
    <w:rsid w:val="00B23CA1"/>
    <w:rsid w:val="00B24361"/>
    <w:rsid w:val="00B24ACA"/>
    <w:rsid w:val="00B24EF7"/>
    <w:rsid w:val="00B24FDC"/>
    <w:rsid w:val="00B250CD"/>
    <w:rsid w:val="00B254CE"/>
    <w:rsid w:val="00B25943"/>
    <w:rsid w:val="00B25B05"/>
    <w:rsid w:val="00B25D9C"/>
    <w:rsid w:val="00B26155"/>
    <w:rsid w:val="00B26E38"/>
    <w:rsid w:val="00B27877"/>
    <w:rsid w:val="00B30FCD"/>
    <w:rsid w:val="00B3108D"/>
    <w:rsid w:val="00B31863"/>
    <w:rsid w:val="00B31870"/>
    <w:rsid w:val="00B31F95"/>
    <w:rsid w:val="00B321E4"/>
    <w:rsid w:val="00B333BB"/>
    <w:rsid w:val="00B33B2B"/>
    <w:rsid w:val="00B33BFA"/>
    <w:rsid w:val="00B3415D"/>
    <w:rsid w:val="00B347A7"/>
    <w:rsid w:val="00B3511E"/>
    <w:rsid w:val="00B353AD"/>
    <w:rsid w:val="00B355CB"/>
    <w:rsid w:val="00B36488"/>
    <w:rsid w:val="00B373CB"/>
    <w:rsid w:val="00B37917"/>
    <w:rsid w:val="00B37924"/>
    <w:rsid w:val="00B40C98"/>
    <w:rsid w:val="00B40DCE"/>
    <w:rsid w:val="00B40DF7"/>
    <w:rsid w:val="00B410F6"/>
    <w:rsid w:val="00B4132E"/>
    <w:rsid w:val="00B4190E"/>
    <w:rsid w:val="00B41D72"/>
    <w:rsid w:val="00B41DC8"/>
    <w:rsid w:val="00B42103"/>
    <w:rsid w:val="00B423CA"/>
    <w:rsid w:val="00B428DC"/>
    <w:rsid w:val="00B42C9D"/>
    <w:rsid w:val="00B4314B"/>
    <w:rsid w:val="00B4343D"/>
    <w:rsid w:val="00B44241"/>
    <w:rsid w:val="00B44625"/>
    <w:rsid w:val="00B4575F"/>
    <w:rsid w:val="00B45B7F"/>
    <w:rsid w:val="00B45E4D"/>
    <w:rsid w:val="00B45F32"/>
    <w:rsid w:val="00B4664B"/>
    <w:rsid w:val="00B47612"/>
    <w:rsid w:val="00B47FEE"/>
    <w:rsid w:val="00B50C59"/>
    <w:rsid w:val="00B51025"/>
    <w:rsid w:val="00B512C7"/>
    <w:rsid w:val="00B5285A"/>
    <w:rsid w:val="00B529A5"/>
    <w:rsid w:val="00B52C43"/>
    <w:rsid w:val="00B52E16"/>
    <w:rsid w:val="00B53633"/>
    <w:rsid w:val="00B54D09"/>
    <w:rsid w:val="00B6030D"/>
    <w:rsid w:val="00B60883"/>
    <w:rsid w:val="00B60985"/>
    <w:rsid w:val="00B614FE"/>
    <w:rsid w:val="00B61FE2"/>
    <w:rsid w:val="00B62178"/>
    <w:rsid w:val="00B623F7"/>
    <w:rsid w:val="00B62585"/>
    <w:rsid w:val="00B6321C"/>
    <w:rsid w:val="00B633D7"/>
    <w:rsid w:val="00B6493B"/>
    <w:rsid w:val="00B64CF7"/>
    <w:rsid w:val="00B650CF"/>
    <w:rsid w:val="00B65832"/>
    <w:rsid w:val="00B6591E"/>
    <w:rsid w:val="00B65938"/>
    <w:rsid w:val="00B65EE8"/>
    <w:rsid w:val="00B6656D"/>
    <w:rsid w:val="00B66933"/>
    <w:rsid w:val="00B67001"/>
    <w:rsid w:val="00B67122"/>
    <w:rsid w:val="00B67325"/>
    <w:rsid w:val="00B6780F"/>
    <w:rsid w:val="00B719AC"/>
    <w:rsid w:val="00B71C18"/>
    <w:rsid w:val="00B71ECC"/>
    <w:rsid w:val="00B71FEE"/>
    <w:rsid w:val="00B72CED"/>
    <w:rsid w:val="00B730CC"/>
    <w:rsid w:val="00B73E4D"/>
    <w:rsid w:val="00B740FC"/>
    <w:rsid w:val="00B74902"/>
    <w:rsid w:val="00B74DCD"/>
    <w:rsid w:val="00B750D6"/>
    <w:rsid w:val="00B767A5"/>
    <w:rsid w:val="00B77453"/>
    <w:rsid w:val="00B7753F"/>
    <w:rsid w:val="00B775E9"/>
    <w:rsid w:val="00B8065C"/>
    <w:rsid w:val="00B810E5"/>
    <w:rsid w:val="00B82018"/>
    <w:rsid w:val="00B8237C"/>
    <w:rsid w:val="00B826FC"/>
    <w:rsid w:val="00B82A04"/>
    <w:rsid w:val="00B82C60"/>
    <w:rsid w:val="00B82DEE"/>
    <w:rsid w:val="00B849F0"/>
    <w:rsid w:val="00B8558B"/>
    <w:rsid w:val="00B85E2F"/>
    <w:rsid w:val="00B861BC"/>
    <w:rsid w:val="00B86E5E"/>
    <w:rsid w:val="00B86E9C"/>
    <w:rsid w:val="00B9080E"/>
    <w:rsid w:val="00B909B2"/>
    <w:rsid w:val="00B90B16"/>
    <w:rsid w:val="00B90E92"/>
    <w:rsid w:val="00B91A24"/>
    <w:rsid w:val="00B91F15"/>
    <w:rsid w:val="00B92370"/>
    <w:rsid w:val="00B92542"/>
    <w:rsid w:val="00B9308F"/>
    <w:rsid w:val="00B93E48"/>
    <w:rsid w:val="00B9417D"/>
    <w:rsid w:val="00B9455D"/>
    <w:rsid w:val="00B960B3"/>
    <w:rsid w:val="00B9640D"/>
    <w:rsid w:val="00B96B61"/>
    <w:rsid w:val="00B973B9"/>
    <w:rsid w:val="00B97944"/>
    <w:rsid w:val="00B97ADC"/>
    <w:rsid w:val="00BA0122"/>
    <w:rsid w:val="00BA04BD"/>
    <w:rsid w:val="00BA0A30"/>
    <w:rsid w:val="00BA1BD0"/>
    <w:rsid w:val="00BA23F8"/>
    <w:rsid w:val="00BA29A7"/>
    <w:rsid w:val="00BA2A31"/>
    <w:rsid w:val="00BA2E00"/>
    <w:rsid w:val="00BA30BD"/>
    <w:rsid w:val="00BA382D"/>
    <w:rsid w:val="00BA3B02"/>
    <w:rsid w:val="00BA432D"/>
    <w:rsid w:val="00BA4E67"/>
    <w:rsid w:val="00BA5680"/>
    <w:rsid w:val="00BA5A06"/>
    <w:rsid w:val="00BA628F"/>
    <w:rsid w:val="00BA6615"/>
    <w:rsid w:val="00BA726A"/>
    <w:rsid w:val="00BB0086"/>
    <w:rsid w:val="00BB05EE"/>
    <w:rsid w:val="00BB064F"/>
    <w:rsid w:val="00BB0AA0"/>
    <w:rsid w:val="00BB1291"/>
    <w:rsid w:val="00BB1381"/>
    <w:rsid w:val="00BB269E"/>
    <w:rsid w:val="00BB285E"/>
    <w:rsid w:val="00BB2E67"/>
    <w:rsid w:val="00BB3CDD"/>
    <w:rsid w:val="00BB4336"/>
    <w:rsid w:val="00BB4778"/>
    <w:rsid w:val="00BB4781"/>
    <w:rsid w:val="00BB4B7A"/>
    <w:rsid w:val="00BB5A67"/>
    <w:rsid w:val="00BB5F4C"/>
    <w:rsid w:val="00BB63A5"/>
    <w:rsid w:val="00BB6696"/>
    <w:rsid w:val="00BB6867"/>
    <w:rsid w:val="00BB79D7"/>
    <w:rsid w:val="00BB7AC5"/>
    <w:rsid w:val="00BB7C24"/>
    <w:rsid w:val="00BB7DE4"/>
    <w:rsid w:val="00BC054E"/>
    <w:rsid w:val="00BC10F8"/>
    <w:rsid w:val="00BC117A"/>
    <w:rsid w:val="00BC1905"/>
    <w:rsid w:val="00BC205B"/>
    <w:rsid w:val="00BC2A69"/>
    <w:rsid w:val="00BC356F"/>
    <w:rsid w:val="00BC35E0"/>
    <w:rsid w:val="00BC39B5"/>
    <w:rsid w:val="00BC3B20"/>
    <w:rsid w:val="00BC4C90"/>
    <w:rsid w:val="00BC4FDA"/>
    <w:rsid w:val="00BC5106"/>
    <w:rsid w:val="00BC54CE"/>
    <w:rsid w:val="00BC5EA3"/>
    <w:rsid w:val="00BC6F7C"/>
    <w:rsid w:val="00BC7116"/>
    <w:rsid w:val="00BC728C"/>
    <w:rsid w:val="00BC7674"/>
    <w:rsid w:val="00BD1798"/>
    <w:rsid w:val="00BD1927"/>
    <w:rsid w:val="00BD1D7F"/>
    <w:rsid w:val="00BD2BDD"/>
    <w:rsid w:val="00BD3469"/>
    <w:rsid w:val="00BD369A"/>
    <w:rsid w:val="00BD44F1"/>
    <w:rsid w:val="00BD48B4"/>
    <w:rsid w:val="00BD58AA"/>
    <w:rsid w:val="00BD5EED"/>
    <w:rsid w:val="00BD601E"/>
    <w:rsid w:val="00BD66D8"/>
    <w:rsid w:val="00BD6D39"/>
    <w:rsid w:val="00BD7452"/>
    <w:rsid w:val="00BD74F0"/>
    <w:rsid w:val="00BD7530"/>
    <w:rsid w:val="00BD7F06"/>
    <w:rsid w:val="00BE0B41"/>
    <w:rsid w:val="00BE0CD3"/>
    <w:rsid w:val="00BE1040"/>
    <w:rsid w:val="00BE177F"/>
    <w:rsid w:val="00BE17BB"/>
    <w:rsid w:val="00BE18D7"/>
    <w:rsid w:val="00BE2121"/>
    <w:rsid w:val="00BE22D2"/>
    <w:rsid w:val="00BE26C1"/>
    <w:rsid w:val="00BE27AD"/>
    <w:rsid w:val="00BE2C82"/>
    <w:rsid w:val="00BE327E"/>
    <w:rsid w:val="00BE490F"/>
    <w:rsid w:val="00BE4920"/>
    <w:rsid w:val="00BE780E"/>
    <w:rsid w:val="00BE7FAB"/>
    <w:rsid w:val="00BF058F"/>
    <w:rsid w:val="00BF0E07"/>
    <w:rsid w:val="00BF13F3"/>
    <w:rsid w:val="00BF2166"/>
    <w:rsid w:val="00BF27D3"/>
    <w:rsid w:val="00BF363A"/>
    <w:rsid w:val="00BF3780"/>
    <w:rsid w:val="00BF381B"/>
    <w:rsid w:val="00BF3FCB"/>
    <w:rsid w:val="00BF4BA3"/>
    <w:rsid w:val="00BF5B65"/>
    <w:rsid w:val="00BF674F"/>
    <w:rsid w:val="00BF6B03"/>
    <w:rsid w:val="00BF7683"/>
    <w:rsid w:val="00C00BCF"/>
    <w:rsid w:val="00C01BA5"/>
    <w:rsid w:val="00C01C56"/>
    <w:rsid w:val="00C02201"/>
    <w:rsid w:val="00C03310"/>
    <w:rsid w:val="00C03DE7"/>
    <w:rsid w:val="00C03EF6"/>
    <w:rsid w:val="00C03FD3"/>
    <w:rsid w:val="00C0449C"/>
    <w:rsid w:val="00C044E9"/>
    <w:rsid w:val="00C05439"/>
    <w:rsid w:val="00C0547A"/>
    <w:rsid w:val="00C055C6"/>
    <w:rsid w:val="00C069A1"/>
    <w:rsid w:val="00C06CF9"/>
    <w:rsid w:val="00C07633"/>
    <w:rsid w:val="00C0793F"/>
    <w:rsid w:val="00C079DE"/>
    <w:rsid w:val="00C07A97"/>
    <w:rsid w:val="00C10084"/>
    <w:rsid w:val="00C1022F"/>
    <w:rsid w:val="00C11526"/>
    <w:rsid w:val="00C119B3"/>
    <w:rsid w:val="00C11E82"/>
    <w:rsid w:val="00C1221B"/>
    <w:rsid w:val="00C1278D"/>
    <w:rsid w:val="00C12C24"/>
    <w:rsid w:val="00C1324B"/>
    <w:rsid w:val="00C1383B"/>
    <w:rsid w:val="00C13CCF"/>
    <w:rsid w:val="00C14099"/>
    <w:rsid w:val="00C143AB"/>
    <w:rsid w:val="00C1449E"/>
    <w:rsid w:val="00C15D5A"/>
    <w:rsid w:val="00C15FEC"/>
    <w:rsid w:val="00C16317"/>
    <w:rsid w:val="00C166A8"/>
    <w:rsid w:val="00C16CB2"/>
    <w:rsid w:val="00C16DC3"/>
    <w:rsid w:val="00C1781A"/>
    <w:rsid w:val="00C178ED"/>
    <w:rsid w:val="00C20B2D"/>
    <w:rsid w:val="00C2100D"/>
    <w:rsid w:val="00C21A90"/>
    <w:rsid w:val="00C22466"/>
    <w:rsid w:val="00C23027"/>
    <w:rsid w:val="00C2464F"/>
    <w:rsid w:val="00C24CEF"/>
    <w:rsid w:val="00C24D33"/>
    <w:rsid w:val="00C24F2D"/>
    <w:rsid w:val="00C250AD"/>
    <w:rsid w:val="00C25636"/>
    <w:rsid w:val="00C256F2"/>
    <w:rsid w:val="00C25A19"/>
    <w:rsid w:val="00C26101"/>
    <w:rsid w:val="00C26D99"/>
    <w:rsid w:val="00C27C6B"/>
    <w:rsid w:val="00C30AAF"/>
    <w:rsid w:val="00C31239"/>
    <w:rsid w:val="00C321F3"/>
    <w:rsid w:val="00C328B0"/>
    <w:rsid w:val="00C32995"/>
    <w:rsid w:val="00C32B33"/>
    <w:rsid w:val="00C32C3B"/>
    <w:rsid w:val="00C32CAE"/>
    <w:rsid w:val="00C334F6"/>
    <w:rsid w:val="00C33F4E"/>
    <w:rsid w:val="00C34178"/>
    <w:rsid w:val="00C344EA"/>
    <w:rsid w:val="00C3551F"/>
    <w:rsid w:val="00C3569D"/>
    <w:rsid w:val="00C35A84"/>
    <w:rsid w:val="00C3614E"/>
    <w:rsid w:val="00C36150"/>
    <w:rsid w:val="00C36195"/>
    <w:rsid w:val="00C36D98"/>
    <w:rsid w:val="00C374B3"/>
    <w:rsid w:val="00C37AA7"/>
    <w:rsid w:val="00C40811"/>
    <w:rsid w:val="00C409B8"/>
    <w:rsid w:val="00C40DA7"/>
    <w:rsid w:val="00C4108B"/>
    <w:rsid w:val="00C4286A"/>
    <w:rsid w:val="00C43615"/>
    <w:rsid w:val="00C44421"/>
    <w:rsid w:val="00C444C0"/>
    <w:rsid w:val="00C44A45"/>
    <w:rsid w:val="00C45368"/>
    <w:rsid w:val="00C45424"/>
    <w:rsid w:val="00C45637"/>
    <w:rsid w:val="00C458A3"/>
    <w:rsid w:val="00C45971"/>
    <w:rsid w:val="00C46BC8"/>
    <w:rsid w:val="00C46C31"/>
    <w:rsid w:val="00C4702B"/>
    <w:rsid w:val="00C470E1"/>
    <w:rsid w:val="00C47B59"/>
    <w:rsid w:val="00C47C5C"/>
    <w:rsid w:val="00C47F70"/>
    <w:rsid w:val="00C47FE7"/>
    <w:rsid w:val="00C50525"/>
    <w:rsid w:val="00C50541"/>
    <w:rsid w:val="00C50612"/>
    <w:rsid w:val="00C509AE"/>
    <w:rsid w:val="00C51090"/>
    <w:rsid w:val="00C51227"/>
    <w:rsid w:val="00C51899"/>
    <w:rsid w:val="00C51F75"/>
    <w:rsid w:val="00C52133"/>
    <w:rsid w:val="00C524EF"/>
    <w:rsid w:val="00C53E18"/>
    <w:rsid w:val="00C5439A"/>
    <w:rsid w:val="00C54C16"/>
    <w:rsid w:val="00C54D27"/>
    <w:rsid w:val="00C564C4"/>
    <w:rsid w:val="00C5662C"/>
    <w:rsid w:val="00C572A3"/>
    <w:rsid w:val="00C574F1"/>
    <w:rsid w:val="00C576F3"/>
    <w:rsid w:val="00C5772B"/>
    <w:rsid w:val="00C57E1C"/>
    <w:rsid w:val="00C601EB"/>
    <w:rsid w:val="00C60619"/>
    <w:rsid w:val="00C6194D"/>
    <w:rsid w:val="00C6236B"/>
    <w:rsid w:val="00C625F4"/>
    <w:rsid w:val="00C62C35"/>
    <w:rsid w:val="00C632FE"/>
    <w:rsid w:val="00C63CB0"/>
    <w:rsid w:val="00C63F94"/>
    <w:rsid w:val="00C643D5"/>
    <w:rsid w:val="00C64549"/>
    <w:rsid w:val="00C64591"/>
    <w:rsid w:val="00C65E11"/>
    <w:rsid w:val="00C6660B"/>
    <w:rsid w:val="00C6679A"/>
    <w:rsid w:val="00C66FFA"/>
    <w:rsid w:val="00C70211"/>
    <w:rsid w:val="00C70856"/>
    <w:rsid w:val="00C7088F"/>
    <w:rsid w:val="00C70EAB"/>
    <w:rsid w:val="00C70EB9"/>
    <w:rsid w:val="00C71B63"/>
    <w:rsid w:val="00C71CA1"/>
    <w:rsid w:val="00C731EF"/>
    <w:rsid w:val="00C738B0"/>
    <w:rsid w:val="00C73965"/>
    <w:rsid w:val="00C73CA5"/>
    <w:rsid w:val="00C73E0C"/>
    <w:rsid w:val="00C74101"/>
    <w:rsid w:val="00C743BF"/>
    <w:rsid w:val="00C744C5"/>
    <w:rsid w:val="00C74F2F"/>
    <w:rsid w:val="00C752DB"/>
    <w:rsid w:val="00C75392"/>
    <w:rsid w:val="00C758FC"/>
    <w:rsid w:val="00C75B1F"/>
    <w:rsid w:val="00C760D5"/>
    <w:rsid w:val="00C762DE"/>
    <w:rsid w:val="00C765A6"/>
    <w:rsid w:val="00C76610"/>
    <w:rsid w:val="00C76C01"/>
    <w:rsid w:val="00C76EA6"/>
    <w:rsid w:val="00C77AE0"/>
    <w:rsid w:val="00C80CE8"/>
    <w:rsid w:val="00C810A9"/>
    <w:rsid w:val="00C81691"/>
    <w:rsid w:val="00C816AF"/>
    <w:rsid w:val="00C81BBA"/>
    <w:rsid w:val="00C81BF7"/>
    <w:rsid w:val="00C822C1"/>
    <w:rsid w:val="00C82491"/>
    <w:rsid w:val="00C82A8E"/>
    <w:rsid w:val="00C82C56"/>
    <w:rsid w:val="00C83CD6"/>
    <w:rsid w:val="00C84A19"/>
    <w:rsid w:val="00C84D7E"/>
    <w:rsid w:val="00C85512"/>
    <w:rsid w:val="00C8597D"/>
    <w:rsid w:val="00C874C0"/>
    <w:rsid w:val="00C87687"/>
    <w:rsid w:val="00C879C0"/>
    <w:rsid w:val="00C87AFE"/>
    <w:rsid w:val="00C87BAD"/>
    <w:rsid w:val="00C9055F"/>
    <w:rsid w:val="00C90649"/>
    <w:rsid w:val="00C909CD"/>
    <w:rsid w:val="00C909D5"/>
    <w:rsid w:val="00C911DD"/>
    <w:rsid w:val="00C915F6"/>
    <w:rsid w:val="00C91979"/>
    <w:rsid w:val="00C9263A"/>
    <w:rsid w:val="00C946AF"/>
    <w:rsid w:val="00C948E1"/>
    <w:rsid w:val="00C94E23"/>
    <w:rsid w:val="00C95720"/>
    <w:rsid w:val="00C95F0C"/>
    <w:rsid w:val="00C96590"/>
    <w:rsid w:val="00C97031"/>
    <w:rsid w:val="00C9735D"/>
    <w:rsid w:val="00C9772F"/>
    <w:rsid w:val="00CA02B9"/>
    <w:rsid w:val="00CA0356"/>
    <w:rsid w:val="00CA0933"/>
    <w:rsid w:val="00CA159D"/>
    <w:rsid w:val="00CA1A24"/>
    <w:rsid w:val="00CA1A39"/>
    <w:rsid w:val="00CA1BCC"/>
    <w:rsid w:val="00CA2448"/>
    <w:rsid w:val="00CA2708"/>
    <w:rsid w:val="00CA2BE8"/>
    <w:rsid w:val="00CA462B"/>
    <w:rsid w:val="00CA46D0"/>
    <w:rsid w:val="00CA4B5D"/>
    <w:rsid w:val="00CA4EDB"/>
    <w:rsid w:val="00CA54D2"/>
    <w:rsid w:val="00CA5564"/>
    <w:rsid w:val="00CA5568"/>
    <w:rsid w:val="00CA5C88"/>
    <w:rsid w:val="00CA604C"/>
    <w:rsid w:val="00CA6B28"/>
    <w:rsid w:val="00CA6B3B"/>
    <w:rsid w:val="00CA6C11"/>
    <w:rsid w:val="00CA6D66"/>
    <w:rsid w:val="00CA6DF7"/>
    <w:rsid w:val="00CA7605"/>
    <w:rsid w:val="00CA7C16"/>
    <w:rsid w:val="00CA7F6C"/>
    <w:rsid w:val="00CB026C"/>
    <w:rsid w:val="00CB04A5"/>
    <w:rsid w:val="00CB1BCC"/>
    <w:rsid w:val="00CB1E3D"/>
    <w:rsid w:val="00CB2112"/>
    <w:rsid w:val="00CB2179"/>
    <w:rsid w:val="00CB34CF"/>
    <w:rsid w:val="00CB450A"/>
    <w:rsid w:val="00CB49E1"/>
    <w:rsid w:val="00CB59BD"/>
    <w:rsid w:val="00CB6886"/>
    <w:rsid w:val="00CB6967"/>
    <w:rsid w:val="00CB69F6"/>
    <w:rsid w:val="00CB6A49"/>
    <w:rsid w:val="00CB73B2"/>
    <w:rsid w:val="00CB7F5E"/>
    <w:rsid w:val="00CB7FA5"/>
    <w:rsid w:val="00CC0A2C"/>
    <w:rsid w:val="00CC0B0B"/>
    <w:rsid w:val="00CC1309"/>
    <w:rsid w:val="00CC18FF"/>
    <w:rsid w:val="00CC24D1"/>
    <w:rsid w:val="00CC256E"/>
    <w:rsid w:val="00CC4640"/>
    <w:rsid w:val="00CC4CE5"/>
    <w:rsid w:val="00CC4E1A"/>
    <w:rsid w:val="00CC5602"/>
    <w:rsid w:val="00CC63FF"/>
    <w:rsid w:val="00CC69EA"/>
    <w:rsid w:val="00CC7350"/>
    <w:rsid w:val="00CC73F9"/>
    <w:rsid w:val="00CC7547"/>
    <w:rsid w:val="00CC762B"/>
    <w:rsid w:val="00CC7D89"/>
    <w:rsid w:val="00CD04FD"/>
    <w:rsid w:val="00CD0785"/>
    <w:rsid w:val="00CD0881"/>
    <w:rsid w:val="00CD0BE2"/>
    <w:rsid w:val="00CD0FA2"/>
    <w:rsid w:val="00CD187D"/>
    <w:rsid w:val="00CD18CC"/>
    <w:rsid w:val="00CD1FE7"/>
    <w:rsid w:val="00CD203A"/>
    <w:rsid w:val="00CD273B"/>
    <w:rsid w:val="00CD284B"/>
    <w:rsid w:val="00CD284D"/>
    <w:rsid w:val="00CD333A"/>
    <w:rsid w:val="00CD37A1"/>
    <w:rsid w:val="00CD3F2F"/>
    <w:rsid w:val="00CD4E7D"/>
    <w:rsid w:val="00CD4F47"/>
    <w:rsid w:val="00CD54FD"/>
    <w:rsid w:val="00CD553D"/>
    <w:rsid w:val="00CD5CFD"/>
    <w:rsid w:val="00CD6C46"/>
    <w:rsid w:val="00CD7620"/>
    <w:rsid w:val="00CD7BDF"/>
    <w:rsid w:val="00CE053A"/>
    <w:rsid w:val="00CE1166"/>
    <w:rsid w:val="00CE17BC"/>
    <w:rsid w:val="00CE1BD3"/>
    <w:rsid w:val="00CE25C2"/>
    <w:rsid w:val="00CE2A66"/>
    <w:rsid w:val="00CE2BDA"/>
    <w:rsid w:val="00CE311B"/>
    <w:rsid w:val="00CE3138"/>
    <w:rsid w:val="00CE32E3"/>
    <w:rsid w:val="00CE33C9"/>
    <w:rsid w:val="00CE4794"/>
    <w:rsid w:val="00CE4D44"/>
    <w:rsid w:val="00CE4F94"/>
    <w:rsid w:val="00CE5566"/>
    <w:rsid w:val="00CE5837"/>
    <w:rsid w:val="00CE5D6C"/>
    <w:rsid w:val="00CE6836"/>
    <w:rsid w:val="00CE732E"/>
    <w:rsid w:val="00CE7A03"/>
    <w:rsid w:val="00CF0A9A"/>
    <w:rsid w:val="00CF0C17"/>
    <w:rsid w:val="00CF1271"/>
    <w:rsid w:val="00CF1557"/>
    <w:rsid w:val="00CF1C9E"/>
    <w:rsid w:val="00CF2208"/>
    <w:rsid w:val="00CF292C"/>
    <w:rsid w:val="00CF2A98"/>
    <w:rsid w:val="00CF30D5"/>
    <w:rsid w:val="00CF34B8"/>
    <w:rsid w:val="00CF34D9"/>
    <w:rsid w:val="00CF3558"/>
    <w:rsid w:val="00CF369D"/>
    <w:rsid w:val="00CF3B77"/>
    <w:rsid w:val="00CF479A"/>
    <w:rsid w:val="00CF4E0D"/>
    <w:rsid w:val="00CF543C"/>
    <w:rsid w:val="00CF56EC"/>
    <w:rsid w:val="00CF57F8"/>
    <w:rsid w:val="00CF5BBB"/>
    <w:rsid w:val="00CF66D7"/>
    <w:rsid w:val="00D01914"/>
    <w:rsid w:val="00D0211C"/>
    <w:rsid w:val="00D029D6"/>
    <w:rsid w:val="00D02D71"/>
    <w:rsid w:val="00D031AE"/>
    <w:rsid w:val="00D037A5"/>
    <w:rsid w:val="00D03BA8"/>
    <w:rsid w:val="00D04710"/>
    <w:rsid w:val="00D04A54"/>
    <w:rsid w:val="00D052C4"/>
    <w:rsid w:val="00D05E10"/>
    <w:rsid w:val="00D06359"/>
    <w:rsid w:val="00D06B33"/>
    <w:rsid w:val="00D108F2"/>
    <w:rsid w:val="00D12507"/>
    <w:rsid w:val="00D13236"/>
    <w:rsid w:val="00D13C58"/>
    <w:rsid w:val="00D14D1D"/>
    <w:rsid w:val="00D15234"/>
    <w:rsid w:val="00D15585"/>
    <w:rsid w:val="00D1571E"/>
    <w:rsid w:val="00D15730"/>
    <w:rsid w:val="00D16B62"/>
    <w:rsid w:val="00D16C3D"/>
    <w:rsid w:val="00D178CD"/>
    <w:rsid w:val="00D17971"/>
    <w:rsid w:val="00D20111"/>
    <w:rsid w:val="00D20568"/>
    <w:rsid w:val="00D20574"/>
    <w:rsid w:val="00D207ED"/>
    <w:rsid w:val="00D20802"/>
    <w:rsid w:val="00D210B4"/>
    <w:rsid w:val="00D214BF"/>
    <w:rsid w:val="00D2183C"/>
    <w:rsid w:val="00D21B08"/>
    <w:rsid w:val="00D22BF8"/>
    <w:rsid w:val="00D23EF5"/>
    <w:rsid w:val="00D240FF"/>
    <w:rsid w:val="00D2449C"/>
    <w:rsid w:val="00D245D2"/>
    <w:rsid w:val="00D24A14"/>
    <w:rsid w:val="00D251E9"/>
    <w:rsid w:val="00D25D5E"/>
    <w:rsid w:val="00D261CE"/>
    <w:rsid w:val="00D26515"/>
    <w:rsid w:val="00D26733"/>
    <w:rsid w:val="00D26DDC"/>
    <w:rsid w:val="00D27069"/>
    <w:rsid w:val="00D273DE"/>
    <w:rsid w:val="00D27BA7"/>
    <w:rsid w:val="00D27F70"/>
    <w:rsid w:val="00D307E7"/>
    <w:rsid w:val="00D30FC7"/>
    <w:rsid w:val="00D310E7"/>
    <w:rsid w:val="00D3141E"/>
    <w:rsid w:val="00D3146C"/>
    <w:rsid w:val="00D3194F"/>
    <w:rsid w:val="00D31F81"/>
    <w:rsid w:val="00D32214"/>
    <w:rsid w:val="00D32CE6"/>
    <w:rsid w:val="00D32EA0"/>
    <w:rsid w:val="00D32FFC"/>
    <w:rsid w:val="00D330FD"/>
    <w:rsid w:val="00D33225"/>
    <w:rsid w:val="00D3430D"/>
    <w:rsid w:val="00D345CD"/>
    <w:rsid w:val="00D3519D"/>
    <w:rsid w:val="00D352AC"/>
    <w:rsid w:val="00D3541E"/>
    <w:rsid w:val="00D35DAF"/>
    <w:rsid w:val="00D35F2A"/>
    <w:rsid w:val="00D4194C"/>
    <w:rsid w:val="00D420A5"/>
    <w:rsid w:val="00D420F1"/>
    <w:rsid w:val="00D421A8"/>
    <w:rsid w:val="00D42BE3"/>
    <w:rsid w:val="00D42F8D"/>
    <w:rsid w:val="00D431B6"/>
    <w:rsid w:val="00D451FA"/>
    <w:rsid w:val="00D45484"/>
    <w:rsid w:val="00D45E2B"/>
    <w:rsid w:val="00D45F12"/>
    <w:rsid w:val="00D4627C"/>
    <w:rsid w:val="00D468B2"/>
    <w:rsid w:val="00D469E0"/>
    <w:rsid w:val="00D47A19"/>
    <w:rsid w:val="00D47A9A"/>
    <w:rsid w:val="00D5007C"/>
    <w:rsid w:val="00D50127"/>
    <w:rsid w:val="00D50482"/>
    <w:rsid w:val="00D50502"/>
    <w:rsid w:val="00D50B88"/>
    <w:rsid w:val="00D5105E"/>
    <w:rsid w:val="00D5111F"/>
    <w:rsid w:val="00D51C52"/>
    <w:rsid w:val="00D53389"/>
    <w:rsid w:val="00D54446"/>
    <w:rsid w:val="00D54AAB"/>
    <w:rsid w:val="00D54C61"/>
    <w:rsid w:val="00D55162"/>
    <w:rsid w:val="00D55C31"/>
    <w:rsid w:val="00D562F9"/>
    <w:rsid w:val="00D56513"/>
    <w:rsid w:val="00D56AB0"/>
    <w:rsid w:val="00D576CA"/>
    <w:rsid w:val="00D576D8"/>
    <w:rsid w:val="00D57F74"/>
    <w:rsid w:val="00D62CBA"/>
    <w:rsid w:val="00D634D3"/>
    <w:rsid w:val="00D63A9E"/>
    <w:rsid w:val="00D64761"/>
    <w:rsid w:val="00D64856"/>
    <w:rsid w:val="00D6500C"/>
    <w:rsid w:val="00D650F2"/>
    <w:rsid w:val="00D6515D"/>
    <w:rsid w:val="00D662F2"/>
    <w:rsid w:val="00D666B2"/>
    <w:rsid w:val="00D70ECF"/>
    <w:rsid w:val="00D719BD"/>
    <w:rsid w:val="00D723C5"/>
    <w:rsid w:val="00D72F98"/>
    <w:rsid w:val="00D73418"/>
    <w:rsid w:val="00D738C6"/>
    <w:rsid w:val="00D741C7"/>
    <w:rsid w:val="00D74622"/>
    <w:rsid w:val="00D74AE0"/>
    <w:rsid w:val="00D75B9B"/>
    <w:rsid w:val="00D75DA0"/>
    <w:rsid w:val="00D76485"/>
    <w:rsid w:val="00D764EC"/>
    <w:rsid w:val="00D76598"/>
    <w:rsid w:val="00D775E2"/>
    <w:rsid w:val="00D77FBB"/>
    <w:rsid w:val="00D8199D"/>
    <w:rsid w:val="00D825E3"/>
    <w:rsid w:val="00D829FD"/>
    <w:rsid w:val="00D8346C"/>
    <w:rsid w:val="00D8396A"/>
    <w:rsid w:val="00D83AE1"/>
    <w:rsid w:val="00D83ED2"/>
    <w:rsid w:val="00D84A50"/>
    <w:rsid w:val="00D851FA"/>
    <w:rsid w:val="00D85313"/>
    <w:rsid w:val="00D85C85"/>
    <w:rsid w:val="00D86060"/>
    <w:rsid w:val="00D86FDE"/>
    <w:rsid w:val="00D8701D"/>
    <w:rsid w:val="00D87128"/>
    <w:rsid w:val="00D87F54"/>
    <w:rsid w:val="00D9094E"/>
    <w:rsid w:val="00D90CAD"/>
    <w:rsid w:val="00D91766"/>
    <w:rsid w:val="00D9212C"/>
    <w:rsid w:val="00D92924"/>
    <w:rsid w:val="00D93414"/>
    <w:rsid w:val="00D93499"/>
    <w:rsid w:val="00D93CCF"/>
    <w:rsid w:val="00D93E8B"/>
    <w:rsid w:val="00D94E48"/>
    <w:rsid w:val="00D94F45"/>
    <w:rsid w:val="00D9524A"/>
    <w:rsid w:val="00D9643E"/>
    <w:rsid w:val="00D973E2"/>
    <w:rsid w:val="00D975B7"/>
    <w:rsid w:val="00D97B9F"/>
    <w:rsid w:val="00DA0650"/>
    <w:rsid w:val="00DA12E4"/>
    <w:rsid w:val="00DA21AF"/>
    <w:rsid w:val="00DA2426"/>
    <w:rsid w:val="00DA25F8"/>
    <w:rsid w:val="00DA334F"/>
    <w:rsid w:val="00DA35D8"/>
    <w:rsid w:val="00DA37FC"/>
    <w:rsid w:val="00DA4333"/>
    <w:rsid w:val="00DA445F"/>
    <w:rsid w:val="00DA5017"/>
    <w:rsid w:val="00DA52AD"/>
    <w:rsid w:val="00DA5930"/>
    <w:rsid w:val="00DA649A"/>
    <w:rsid w:val="00DA67F7"/>
    <w:rsid w:val="00DA6B64"/>
    <w:rsid w:val="00DA7DCC"/>
    <w:rsid w:val="00DB0285"/>
    <w:rsid w:val="00DB0765"/>
    <w:rsid w:val="00DB093E"/>
    <w:rsid w:val="00DB0F85"/>
    <w:rsid w:val="00DB295B"/>
    <w:rsid w:val="00DB2CFC"/>
    <w:rsid w:val="00DB2EEF"/>
    <w:rsid w:val="00DB3670"/>
    <w:rsid w:val="00DB44C0"/>
    <w:rsid w:val="00DB4565"/>
    <w:rsid w:val="00DB4FBB"/>
    <w:rsid w:val="00DB56AF"/>
    <w:rsid w:val="00DB59E3"/>
    <w:rsid w:val="00DB5D3E"/>
    <w:rsid w:val="00DB5E88"/>
    <w:rsid w:val="00DB607D"/>
    <w:rsid w:val="00DB7B21"/>
    <w:rsid w:val="00DB7D4A"/>
    <w:rsid w:val="00DB7F58"/>
    <w:rsid w:val="00DC004D"/>
    <w:rsid w:val="00DC03FA"/>
    <w:rsid w:val="00DC0597"/>
    <w:rsid w:val="00DC060E"/>
    <w:rsid w:val="00DC0700"/>
    <w:rsid w:val="00DC0815"/>
    <w:rsid w:val="00DC0B56"/>
    <w:rsid w:val="00DC0C53"/>
    <w:rsid w:val="00DC1A3F"/>
    <w:rsid w:val="00DC1C64"/>
    <w:rsid w:val="00DC1EBF"/>
    <w:rsid w:val="00DC2694"/>
    <w:rsid w:val="00DC2710"/>
    <w:rsid w:val="00DC2B55"/>
    <w:rsid w:val="00DC399A"/>
    <w:rsid w:val="00DC4288"/>
    <w:rsid w:val="00DC47BE"/>
    <w:rsid w:val="00DC4BAF"/>
    <w:rsid w:val="00DC4C50"/>
    <w:rsid w:val="00DC4CCB"/>
    <w:rsid w:val="00DC541D"/>
    <w:rsid w:val="00DC57B1"/>
    <w:rsid w:val="00DC5C9B"/>
    <w:rsid w:val="00DC65AE"/>
    <w:rsid w:val="00DC65FE"/>
    <w:rsid w:val="00DC73DD"/>
    <w:rsid w:val="00DC7434"/>
    <w:rsid w:val="00DC7B9D"/>
    <w:rsid w:val="00DC7BF0"/>
    <w:rsid w:val="00DC7E75"/>
    <w:rsid w:val="00DD06C4"/>
    <w:rsid w:val="00DD0B36"/>
    <w:rsid w:val="00DD0E0D"/>
    <w:rsid w:val="00DD14DF"/>
    <w:rsid w:val="00DD1A43"/>
    <w:rsid w:val="00DD1DCE"/>
    <w:rsid w:val="00DD1E36"/>
    <w:rsid w:val="00DD1F1F"/>
    <w:rsid w:val="00DD2255"/>
    <w:rsid w:val="00DD24C4"/>
    <w:rsid w:val="00DD24F5"/>
    <w:rsid w:val="00DD2500"/>
    <w:rsid w:val="00DD26D1"/>
    <w:rsid w:val="00DD2CAB"/>
    <w:rsid w:val="00DD32BC"/>
    <w:rsid w:val="00DD35B9"/>
    <w:rsid w:val="00DD41C8"/>
    <w:rsid w:val="00DD4413"/>
    <w:rsid w:val="00DD4E10"/>
    <w:rsid w:val="00DD5275"/>
    <w:rsid w:val="00DD5B18"/>
    <w:rsid w:val="00DD5CC1"/>
    <w:rsid w:val="00DD678F"/>
    <w:rsid w:val="00DD6B93"/>
    <w:rsid w:val="00DD7287"/>
    <w:rsid w:val="00DD771F"/>
    <w:rsid w:val="00DE16AC"/>
    <w:rsid w:val="00DE205A"/>
    <w:rsid w:val="00DE24DF"/>
    <w:rsid w:val="00DE291B"/>
    <w:rsid w:val="00DE2AEA"/>
    <w:rsid w:val="00DE3938"/>
    <w:rsid w:val="00DE415C"/>
    <w:rsid w:val="00DE43BB"/>
    <w:rsid w:val="00DE4834"/>
    <w:rsid w:val="00DE4D27"/>
    <w:rsid w:val="00DE4E8F"/>
    <w:rsid w:val="00DE5028"/>
    <w:rsid w:val="00DE524C"/>
    <w:rsid w:val="00DE5467"/>
    <w:rsid w:val="00DE5871"/>
    <w:rsid w:val="00DE6650"/>
    <w:rsid w:val="00DE6C9B"/>
    <w:rsid w:val="00DE7BC5"/>
    <w:rsid w:val="00DE7DDF"/>
    <w:rsid w:val="00DF01B0"/>
    <w:rsid w:val="00DF0246"/>
    <w:rsid w:val="00DF0295"/>
    <w:rsid w:val="00DF06CA"/>
    <w:rsid w:val="00DF0A1D"/>
    <w:rsid w:val="00DF0C7E"/>
    <w:rsid w:val="00DF0F90"/>
    <w:rsid w:val="00DF17E2"/>
    <w:rsid w:val="00DF18C9"/>
    <w:rsid w:val="00DF192C"/>
    <w:rsid w:val="00DF1A0B"/>
    <w:rsid w:val="00DF1CEF"/>
    <w:rsid w:val="00DF1FF7"/>
    <w:rsid w:val="00DF2541"/>
    <w:rsid w:val="00DF29BF"/>
    <w:rsid w:val="00DF2B05"/>
    <w:rsid w:val="00DF3143"/>
    <w:rsid w:val="00DF33D3"/>
    <w:rsid w:val="00DF36FC"/>
    <w:rsid w:val="00DF3A85"/>
    <w:rsid w:val="00DF3D1E"/>
    <w:rsid w:val="00DF3F3D"/>
    <w:rsid w:val="00DF3F84"/>
    <w:rsid w:val="00DF4106"/>
    <w:rsid w:val="00DF41BD"/>
    <w:rsid w:val="00DF4BA0"/>
    <w:rsid w:val="00DF54D0"/>
    <w:rsid w:val="00DF6264"/>
    <w:rsid w:val="00DF665E"/>
    <w:rsid w:val="00DF6734"/>
    <w:rsid w:val="00DF70F5"/>
    <w:rsid w:val="00DF758E"/>
    <w:rsid w:val="00DF7B62"/>
    <w:rsid w:val="00DF7E7B"/>
    <w:rsid w:val="00E0032B"/>
    <w:rsid w:val="00E00BF8"/>
    <w:rsid w:val="00E0164F"/>
    <w:rsid w:val="00E018EA"/>
    <w:rsid w:val="00E02CB7"/>
    <w:rsid w:val="00E03034"/>
    <w:rsid w:val="00E03305"/>
    <w:rsid w:val="00E039C4"/>
    <w:rsid w:val="00E03ACB"/>
    <w:rsid w:val="00E04450"/>
    <w:rsid w:val="00E04EB6"/>
    <w:rsid w:val="00E05BAC"/>
    <w:rsid w:val="00E06002"/>
    <w:rsid w:val="00E0682C"/>
    <w:rsid w:val="00E072F9"/>
    <w:rsid w:val="00E077FE"/>
    <w:rsid w:val="00E07A07"/>
    <w:rsid w:val="00E07A5F"/>
    <w:rsid w:val="00E10013"/>
    <w:rsid w:val="00E101B0"/>
    <w:rsid w:val="00E1046D"/>
    <w:rsid w:val="00E11B3B"/>
    <w:rsid w:val="00E125CB"/>
    <w:rsid w:val="00E127BB"/>
    <w:rsid w:val="00E12D52"/>
    <w:rsid w:val="00E1319D"/>
    <w:rsid w:val="00E13363"/>
    <w:rsid w:val="00E1354B"/>
    <w:rsid w:val="00E13DCE"/>
    <w:rsid w:val="00E14061"/>
    <w:rsid w:val="00E14F7C"/>
    <w:rsid w:val="00E150F2"/>
    <w:rsid w:val="00E15309"/>
    <w:rsid w:val="00E16147"/>
    <w:rsid w:val="00E1718A"/>
    <w:rsid w:val="00E17443"/>
    <w:rsid w:val="00E17712"/>
    <w:rsid w:val="00E179C2"/>
    <w:rsid w:val="00E20092"/>
    <w:rsid w:val="00E20710"/>
    <w:rsid w:val="00E207BA"/>
    <w:rsid w:val="00E20985"/>
    <w:rsid w:val="00E212E7"/>
    <w:rsid w:val="00E213E7"/>
    <w:rsid w:val="00E21B55"/>
    <w:rsid w:val="00E223F6"/>
    <w:rsid w:val="00E22805"/>
    <w:rsid w:val="00E228A2"/>
    <w:rsid w:val="00E2331E"/>
    <w:rsid w:val="00E24542"/>
    <w:rsid w:val="00E24D2C"/>
    <w:rsid w:val="00E25F7B"/>
    <w:rsid w:val="00E26281"/>
    <w:rsid w:val="00E262FE"/>
    <w:rsid w:val="00E26FC2"/>
    <w:rsid w:val="00E276EF"/>
    <w:rsid w:val="00E2793E"/>
    <w:rsid w:val="00E3038D"/>
    <w:rsid w:val="00E30530"/>
    <w:rsid w:val="00E308BE"/>
    <w:rsid w:val="00E30B4A"/>
    <w:rsid w:val="00E30C4C"/>
    <w:rsid w:val="00E30C80"/>
    <w:rsid w:val="00E31094"/>
    <w:rsid w:val="00E311EE"/>
    <w:rsid w:val="00E31349"/>
    <w:rsid w:val="00E31CDD"/>
    <w:rsid w:val="00E3275B"/>
    <w:rsid w:val="00E3294D"/>
    <w:rsid w:val="00E32B68"/>
    <w:rsid w:val="00E33070"/>
    <w:rsid w:val="00E34014"/>
    <w:rsid w:val="00E341AE"/>
    <w:rsid w:val="00E34455"/>
    <w:rsid w:val="00E34515"/>
    <w:rsid w:val="00E34D29"/>
    <w:rsid w:val="00E357B2"/>
    <w:rsid w:val="00E357E6"/>
    <w:rsid w:val="00E35CDE"/>
    <w:rsid w:val="00E35DD6"/>
    <w:rsid w:val="00E374A0"/>
    <w:rsid w:val="00E376F3"/>
    <w:rsid w:val="00E405B4"/>
    <w:rsid w:val="00E40B15"/>
    <w:rsid w:val="00E41697"/>
    <w:rsid w:val="00E41EFF"/>
    <w:rsid w:val="00E434C6"/>
    <w:rsid w:val="00E43A35"/>
    <w:rsid w:val="00E44073"/>
    <w:rsid w:val="00E45831"/>
    <w:rsid w:val="00E45A2F"/>
    <w:rsid w:val="00E46042"/>
    <w:rsid w:val="00E46FBF"/>
    <w:rsid w:val="00E474F4"/>
    <w:rsid w:val="00E4795F"/>
    <w:rsid w:val="00E47981"/>
    <w:rsid w:val="00E47BD5"/>
    <w:rsid w:val="00E47DAE"/>
    <w:rsid w:val="00E508A1"/>
    <w:rsid w:val="00E515F5"/>
    <w:rsid w:val="00E533BE"/>
    <w:rsid w:val="00E54E22"/>
    <w:rsid w:val="00E54F24"/>
    <w:rsid w:val="00E54F47"/>
    <w:rsid w:val="00E55D20"/>
    <w:rsid w:val="00E55ED6"/>
    <w:rsid w:val="00E560BB"/>
    <w:rsid w:val="00E6054D"/>
    <w:rsid w:val="00E60A73"/>
    <w:rsid w:val="00E60F92"/>
    <w:rsid w:val="00E613CD"/>
    <w:rsid w:val="00E614A7"/>
    <w:rsid w:val="00E621EB"/>
    <w:rsid w:val="00E62763"/>
    <w:rsid w:val="00E62A61"/>
    <w:rsid w:val="00E62C8F"/>
    <w:rsid w:val="00E62FE7"/>
    <w:rsid w:val="00E63555"/>
    <w:rsid w:val="00E64345"/>
    <w:rsid w:val="00E64635"/>
    <w:rsid w:val="00E647CF"/>
    <w:rsid w:val="00E64BC2"/>
    <w:rsid w:val="00E656D0"/>
    <w:rsid w:val="00E65C99"/>
    <w:rsid w:val="00E65F85"/>
    <w:rsid w:val="00E66D29"/>
    <w:rsid w:val="00E67101"/>
    <w:rsid w:val="00E677AA"/>
    <w:rsid w:val="00E67F0A"/>
    <w:rsid w:val="00E70762"/>
    <w:rsid w:val="00E70A42"/>
    <w:rsid w:val="00E70CDF"/>
    <w:rsid w:val="00E70D4F"/>
    <w:rsid w:val="00E70D7A"/>
    <w:rsid w:val="00E70F7C"/>
    <w:rsid w:val="00E71025"/>
    <w:rsid w:val="00E7180A"/>
    <w:rsid w:val="00E7206F"/>
    <w:rsid w:val="00E7234E"/>
    <w:rsid w:val="00E74EC8"/>
    <w:rsid w:val="00E751EA"/>
    <w:rsid w:val="00E75307"/>
    <w:rsid w:val="00E76A37"/>
    <w:rsid w:val="00E76D41"/>
    <w:rsid w:val="00E770F3"/>
    <w:rsid w:val="00E800BB"/>
    <w:rsid w:val="00E804FB"/>
    <w:rsid w:val="00E80A98"/>
    <w:rsid w:val="00E81170"/>
    <w:rsid w:val="00E811C8"/>
    <w:rsid w:val="00E819A0"/>
    <w:rsid w:val="00E82082"/>
    <w:rsid w:val="00E82651"/>
    <w:rsid w:val="00E82A84"/>
    <w:rsid w:val="00E82B2B"/>
    <w:rsid w:val="00E832C4"/>
    <w:rsid w:val="00E8337C"/>
    <w:rsid w:val="00E83D36"/>
    <w:rsid w:val="00E84E15"/>
    <w:rsid w:val="00E84EDD"/>
    <w:rsid w:val="00E8500F"/>
    <w:rsid w:val="00E85459"/>
    <w:rsid w:val="00E8629F"/>
    <w:rsid w:val="00E86762"/>
    <w:rsid w:val="00E86D16"/>
    <w:rsid w:val="00E86EE0"/>
    <w:rsid w:val="00E8715E"/>
    <w:rsid w:val="00E872EA"/>
    <w:rsid w:val="00E878FE"/>
    <w:rsid w:val="00E87D4D"/>
    <w:rsid w:val="00E87FFC"/>
    <w:rsid w:val="00E916B4"/>
    <w:rsid w:val="00E93FBF"/>
    <w:rsid w:val="00E94C82"/>
    <w:rsid w:val="00E94DD3"/>
    <w:rsid w:val="00E95552"/>
    <w:rsid w:val="00E95FB7"/>
    <w:rsid w:val="00E970CB"/>
    <w:rsid w:val="00E9711B"/>
    <w:rsid w:val="00EA0F70"/>
    <w:rsid w:val="00EA17DD"/>
    <w:rsid w:val="00EA27B0"/>
    <w:rsid w:val="00EA2B95"/>
    <w:rsid w:val="00EA31AE"/>
    <w:rsid w:val="00EA3586"/>
    <w:rsid w:val="00EA6B60"/>
    <w:rsid w:val="00EA77F2"/>
    <w:rsid w:val="00EA7C5E"/>
    <w:rsid w:val="00EA7E57"/>
    <w:rsid w:val="00EA7EA2"/>
    <w:rsid w:val="00EA7ED7"/>
    <w:rsid w:val="00EB0A2E"/>
    <w:rsid w:val="00EB1BD7"/>
    <w:rsid w:val="00EB219B"/>
    <w:rsid w:val="00EB2602"/>
    <w:rsid w:val="00EB2E51"/>
    <w:rsid w:val="00EB3281"/>
    <w:rsid w:val="00EB3681"/>
    <w:rsid w:val="00EB370C"/>
    <w:rsid w:val="00EB40AA"/>
    <w:rsid w:val="00EB42F6"/>
    <w:rsid w:val="00EB49C9"/>
    <w:rsid w:val="00EB4E9E"/>
    <w:rsid w:val="00EB4F20"/>
    <w:rsid w:val="00EB52AF"/>
    <w:rsid w:val="00EB5890"/>
    <w:rsid w:val="00EB5964"/>
    <w:rsid w:val="00EB59C7"/>
    <w:rsid w:val="00EB59DA"/>
    <w:rsid w:val="00EB5DDB"/>
    <w:rsid w:val="00EB6F63"/>
    <w:rsid w:val="00EB7C02"/>
    <w:rsid w:val="00EB7EE2"/>
    <w:rsid w:val="00EC03A4"/>
    <w:rsid w:val="00EC08EA"/>
    <w:rsid w:val="00EC157F"/>
    <w:rsid w:val="00EC1A00"/>
    <w:rsid w:val="00EC2C76"/>
    <w:rsid w:val="00EC34C1"/>
    <w:rsid w:val="00EC3F58"/>
    <w:rsid w:val="00EC4A21"/>
    <w:rsid w:val="00EC5B3D"/>
    <w:rsid w:val="00EC615A"/>
    <w:rsid w:val="00EC6855"/>
    <w:rsid w:val="00EC6B77"/>
    <w:rsid w:val="00EC798A"/>
    <w:rsid w:val="00ED0335"/>
    <w:rsid w:val="00ED10A8"/>
    <w:rsid w:val="00ED1551"/>
    <w:rsid w:val="00ED1714"/>
    <w:rsid w:val="00ED1803"/>
    <w:rsid w:val="00ED1DA0"/>
    <w:rsid w:val="00ED2C32"/>
    <w:rsid w:val="00ED2D5D"/>
    <w:rsid w:val="00ED3FDA"/>
    <w:rsid w:val="00ED434B"/>
    <w:rsid w:val="00ED4EEB"/>
    <w:rsid w:val="00ED5105"/>
    <w:rsid w:val="00ED5858"/>
    <w:rsid w:val="00ED6242"/>
    <w:rsid w:val="00ED6D6C"/>
    <w:rsid w:val="00ED7964"/>
    <w:rsid w:val="00EE0A0E"/>
    <w:rsid w:val="00EE0DD1"/>
    <w:rsid w:val="00EE19A0"/>
    <w:rsid w:val="00EE1D97"/>
    <w:rsid w:val="00EE2062"/>
    <w:rsid w:val="00EE207F"/>
    <w:rsid w:val="00EE23A1"/>
    <w:rsid w:val="00EE2653"/>
    <w:rsid w:val="00EE2731"/>
    <w:rsid w:val="00EE3064"/>
    <w:rsid w:val="00EE32D0"/>
    <w:rsid w:val="00EE3362"/>
    <w:rsid w:val="00EE3C8A"/>
    <w:rsid w:val="00EE5368"/>
    <w:rsid w:val="00EE558A"/>
    <w:rsid w:val="00EE5C75"/>
    <w:rsid w:val="00EE5F94"/>
    <w:rsid w:val="00EE647D"/>
    <w:rsid w:val="00EE65A6"/>
    <w:rsid w:val="00EE77D3"/>
    <w:rsid w:val="00EE7B59"/>
    <w:rsid w:val="00EF166B"/>
    <w:rsid w:val="00EF1B02"/>
    <w:rsid w:val="00EF1CC6"/>
    <w:rsid w:val="00EF1CCA"/>
    <w:rsid w:val="00EF241F"/>
    <w:rsid w:val="00EF2A89"/>
    <w:rsid w:val="00EF3BB1"/>
    <w:rsid w:val="00EF3D54"/>
    <w:rsid w:val="00EF44CC"/>
    <w:rsid w:val="00EF45A9"/>
    <w:rsid w:val="00EF4842"/>
    <w:rsid w:val="00EF48F5"/>
    <w:rsid w:val="00EF4943"/>
    <w:rsid w:val="00EF55CA"/>
    <w:rsid w:val="00EF6880"/>
    <w:rsid w:val="00EF6D5A"/>
    <w:rsid w:val="00EF70C8"/>
    <w:rsid w:val="00EF73E5"/>
    <w:rsid w:val="00EF756D"/>
    <w:rsid w:val="00EF7637"/>
    <w:rsid w:val="00F002A1"/>
    <w:rsid w:val="00F00482"/>
    <w:rsid w:val="00F0104A"/>
    <w:rsid w:val="00F028B9"/>
    <w:rsid w:val="00F038EF"/>
    <w:rsid w:val="00F03CA5"/>
    <w:rsid w:val="00F051E2"/>
    <w:rsid w:val="00F05538"/>
    <w:rsid w:val="00F05D62"/>
    <w:rsid w:val="00F0628E"/>
    <w:rsid w:val="00F066A4"/>
    <w:rsid w:val="00F068D2"/>
    <w:rsid w:val="00F06A24"/>
    <w:rsid w:val="00F10587"/>
    <w:rsid w:val="00F106F1"/>
    <w:rsid w:val="00F1084D"/>
    <w:rsid w:val="00F10929"/>
    <w:rsid w:val="00F10BED"/>
    <w:rsid w:val="00F10D25"/>
    <w:rsid w:val="00F10D6D"/>
    <w:rsid w:val="00F121CB"/>
    <w:rsid w:val="00F1225B"/>
    <w:rsid w:val="00F12B04"/>
    <w:rsid w:val="00F12FE6"/>
    <w:rsid w:val="00F13555"/>
    <w:rsid w:val="00F139E6"/>
    <w:rsid w:val="00F14A01"/>
    <w:rsid w:val="00F15851"/>
    <w:rsid w:val="00F15A6E"/>
    <w:rsid w:val="00F15EE9"/>
    <w:rsid w:val="00F16533"/>
    <w:rsid w:val="00F16C7F"/>
    <w:rsid w:val="00F16EA4"/>
    <w:rsid w:val="00F173DC"/>
    <w:rsid w:val="00F17CDD"/>
    <w:rsid w:val="00F17CEB"/>
    <w:rsid w:val="00F20CB3"/>
    <w:rsid w:val="00F20CCF"/>
    <w:rsid w:val="00F20D91"/>
    <w:rsid w:val="00F210EA"/>
    <w:rsid w:val="00F215C1"/>
    <w:rsid w:val="00F22AD5"/>
    <w:rsid w:val="00F24269"/>
    <w:rsid w:val="00F24AF1"/>
    <w:rsid w:val="00F24FEA"/>
    <w:rsid w:val="00F25649"/>
    <w:rsid w:val="00F25F6F"/>
    <w:rsid w:val="00F27649"/>
    <w:rsid w:val="00F27660"/>
    <w:rsid w:val="00F3065C"/>
    <w:rsid w:val="00F3078F"/>
    <w:rsid w:val="00F31076"/>
    <w:rsid w:val="00F31417"/>
    <w:rsid w:val="00F316AD"/>
    <w:rsid w:val="00F318AA"/>
    <w:rsid w:val="00F32159"/>
    <w:rsid w:val="00F32760"/>
    <w:rsid w:val="00F32BE6"/>
    <w:rsid w:val="00F334B2"/>
    <w:rsid w:val="00F33646"/>
    <w:rsid w:val="00F338E8"/>
    <w:rsid w:val="00F33D59"/>
    <w:rsid w:val="00F33E34"/>
    <w:rsid w:val="00F34C0F"/>
    <w:rsid w:val="00F35579"/>
    <w:rsid w:val="00F35C61"/>
    <w:rsid w:val="00F35DD7"/>
    <w:rsid w:val="00F36333"/>
    <w:rsid w:val="00F368C7"/>
    <w:rsid w:val="00F37512"/>
    <w:rsid w:val="00F37568"/>
    <w:rsid w:val="00F37B9D"/>
    <w:rsid w:val="00F37C83"/>
    <w:rsid w:val="00F412B8"/>
    <w:rsid w:val="00F41442"/>
    <w:rsid w:val="00F43636"/>
    <w:rsid w:val="00F437BD"/>
    <w:rsid w:val="00F441E8"/>
    <w:rsid w:val="00F44B9B"/>
    <w:rsid w:val="00F44C70"/>
    <w:rsid w:val="00F45D32"/>
    <w:rsid w:val="00F45ED7"/>
    <w:rsid w:val="00F464E7"/>
    <w:rsid w:val="00F46BD8"/>
    <w:rsid w:val="00F46D07"/>
    <w:rsid w:val="00F47230"/>
    <w:rsid w:val="00F50467"/>
    <w:rsid w:val="00F5126F"/>
    <w:rsid w:val="00F51E68"/>
    <w:rsid w:val="00F52C5F"/>
    <w:rsid w:val="00F52DEC"/>
    <w:rsid w:val="00F533C7"/>
    <w:rsid w:val="00F53476"/>
    <w:rsid w:val="00F548B2"/>
    <w:rsid w:val="00F55AFC"/>
    <w:rsid w:val="00F564B4"/>
    <w:rsid w:val="00F57119"/>
    <w:rsid w:val="00F57877"/>
    <w:rsid w:val="00F60863"/>
    <w:rsid w:val="00F60E46"/>
    <w:rsid w:val="00F61E5D"/>
    <w:rsid w:val="00F62987"/>
    <w:rsid w:val="00F62990"/>
    <w:rsid w:val="00F63854"/>
    <w:rsid w:val="00F640B7"/>
    <w:rsid w:val="00F64826"/>
    <w:rsid w:val="00F65603"/>
    <w:rsid w:val="00F66008"/>
    <w:rsid w:val="00F662DD"/>
    <w:rsid w:val="00F66BE7"/>
    <w:rsid w:val="00F6760B"/>
    <w:rsid w:val="00F67DB8"/>
    <w:rsid w:val="00F70F35"/>
    <w:rsid w:val="00F71199"/>
    <w:rsid w:val="00F71C3E"/>
    <w:rsid w:val="00F729E8"/>
    <w:rsid w:val="00F72A62"/>
    <w:rsid w:val="00F72CD9"/>
    <w:rsid w:val="00F74091"/>
    <w:rsid w:val="00F757AA"/>
    <w:rsid w:val="00F75929"/>
    <w:rsid w:val="00F76447"/>
    <w:rsid w:val="00F76808"/>
    <w:rsid w:val="00F76BDD"/>
    <w:rsid w:val="00F76FDC"/>
    <w:rsid w:val="00F7705B"/>
    <w:rsid w:val="00F7750A"/>
    <w:rsid w:val="00F776AE"/>
    <w:rsid w:val="00F805B5"/>
    <w:rsid w:val="00F80A40"/>
    <w:rsid w:val="00F80C65"/>
    <w:rsid w:val="00F81D44"/>
    <w:rsid w:val="00F82679"/>
    <w:rsid w:val="00F828B7"/>
    <w:rsid w:val="00F8295A"/>
    <w:rsid w:val="00F82B7C"/>
    <w:rsid w:val="00F83070"/>
    <w:rsid w:val="00F83176"/>
    <w:rsid w:val="00F8379D"/>
    <w:rsid w:val="00F8396F"/>
    <w:rsid w:val="00F83A4B"/>
    <w:rsid w:val="00F83D85"/>
    <w:rsid w:val="00F8460A"/>
    <w:rsid w:val="00F84F01"/>
    <w:rsid w:val="00F851FD"/>
    <w:rsid w:val="00F8595D"/>
    <w:rsid w:val="00F85EDE"/>
    <w:rsid w:val="00F87535"/>
    <w:rsid w:val="00F8785F"/>
    <w:rsid w:val="00F8786F"/>
    <w:rsid w:val="00F87E99"/>
    <w:rsid w:val="00F908C4"/>
    <w:rsid w:val="00F913F9"/>
    <w:rsid w:val="00F91975"/>
    <w:rsid w:val="00F923F0"/>
    <w:rsid w:val="00F92606"/>
    <w:rsid w:val="00F9292C"/>
    <w:rsid w:val="00F92D9D"/>
    <w:rsid w:val="00F92E0B"/>
    <w:rsid w:val="00F93A93"/>
    <w:rsid w:val="00F945D3"/>
    <w:rsid w:val="00F946E0"/>
    <w:rsid w:val="00F94A3B"/>
    <w:rsid w:val="00F94E62"/>
    <w:rsid w:val="00F94E81"/>
    <w:rsid w:val="00F95A15"/>
    <w:rsid w:val="00F95D5E"/>
    <w:rsid w:val="00F9637D"/>
    <w:rsid w:val="00F963ED"/>
    <w:rsid w:val="00F96D3F"/>
    <w:rsid w:val="00F96EEB"/>
    <w:rsid w:val="00F96F06"/>
    <w:rsid w:val="00F977C3"/>
    <w:rsid w:val="00F97CE6"/>
    <w:rsid w:val="00FA01ED"/>
    <w:rsid w:val="00FA071F"/>
    <w:rsid w:val="00FA0CF6"/>
    <w:rsid w:val="00FA1256"/>
    <w:rsid w:val="00FA1617"/>
    <w:rsid w:val="00FA18A2"/>
    <w:rsid w:val="00FA1CA8"/>
    <w:rsid w:val="00FA23CE"/>
    <w:rsid w:val="00FA2950"/>
    <w:rsid w:val="00FA320D"/>
    <w:rsid w:val="00FA42E1"/>
    <w:rsid w:val="00FA459F"/>
    <w:rsid w:val="00FA4A7A"/>
    <w:rsid w:val="00FA4DDC"/>
    <w:rsid w:val="00FA4E31"/>
    <w:rsid w:val="00FA52DA"/>
    <w:rsid w:val="00FA55A1"/>
    <w:rsid w:val="00FA58D0"/>
    <w:rsid w:val="00FA5ACE"/>
    <w:rsid w:val="00FA6C7D"/>
    <w:rsid w:val="00FA6E4D"/>
    <w:rsid w:val="00FB0660"/>
    <w:rsid w:val="00FB0752"/>
    <w:rsid w:val="00FB0FE6"/>
    <w:rsid w:val="00FB149C"/>
    <w:rsid w:val="00FB1989"/>
    <w:rsid w:val="00FB1CF5"/>
    <w:rsid w:val="00FB1D77"/>
    <w:rsid w:val="00FB1FA3"/>
    <w:rsid w:val="00FB22E9"/>
    <w:rsid w:val="00FB2B5A"/>
    <w:rsid w:val="00FB3078"/>
    <w:rsid w:val="00FB33E7"/>
    <w:rsid w:val="00FB39B3"/>
    <w:rsid w:val="00FB3C8D"/>
    <w:rsid w:val="00FB457A"/>
    <w:rsid w:val="00FB477C"/>
    <w:rsid w:val="00FB55D2"/>
    <w:rsid w:val="00FB585B"/>
    <w:rsid w:val="00FB68DF"/>
    <w:rsid w:val="00FB7BD8"/>
    <w:rsid w:val="00FB7BF5"/>
    <w:rsid w:val="00FB7FD2"/>
    <w:rsid w:val="00FC1243"/>
    <w:rsid w:val="00FC18BB"/>
    <w:rsid w:val="00FC1B8E"/>
    <w:rsid w:val="00FC22EF"/>
    <w:rsid w:val="00FC2D9F"/>
    <w:rsid w:val="00FC2DCF"/>
    <w:rsid w:val="00FC3026"/>
    <w:rsid w:val="00FC3515"/>
    <w:rsid w:val="00FC37FA"/>
    <w:rsid w:val="00FC3ACF"/>
    <w:rsid w:val="00FC3D48"/>
    <w:rsid w:val="00FC3DF9"/>
    <w:rsid w:val="00FC43E2"/>
    <w:rsid w:val="00FC4440"/>
    <w:rsid w:val="00FC4684"/>
    <w:rsid w:val="00FC4812"/>
    <w:rsid w:val="00FC4B6C"/>
    <w:rsid w:val="00FC4FAB"/>
    <w:rsid w:val="00FC5976"/>
    <w:rsid w:val="00FC6089"/>
    <w:rsid w:val="00FC6554"/>
    <w:rsid w:val="00FC6581"/>
    <w:rsid w:val="00FC6D4E"/>
    <w:rsid w:val="00FC7B19"/>
    <w:rsid w:val="00FD003B"/>
    <w:rsid w:val="00FD031E"/>
    <w:rsid w:val="00FD0C09"/>
    <w:rsid w:val="00FD0CD7"/>
    <w:rsid w:val="00FD0F2F"/>
    <w:rsid w:val="00FD1290"/>
    <w:rsid w:val="00FD2F81"/>
    <w:rsid w:val="00FD3563"/>
    <w:rsid w:val="00FD3E90"/>
    <w:rsid w:val="00FD437E"/>
    <w:rsid w:val="00FD4709"/>
    <w:rsid w:val="00FD4B01"/>
    <w:rsid w:val="00FD4D7E"/>
    <w:rsid w:val="00FD5446"/>
    <w:rsid w:val="00FD58B0"/>
    <w:rsid w:val="00FD6D8B"/>
    <w:rsid w:val="00FD72C0"/>
    <w:rsid w:val="00FE09EA"/>
    <w:rsid w:val="00FE1356"/>
    <w:rsid w:val="00FE2313"/>
    <w:rsid w:val="00FE26C3"/>
    <w:rsid w:val="00FE2757"/>
    <w:rsid w:val="00FE2CC4"/>
    <w:rsid w:val="00FE31D7"/>
    <w:rsid w:val="00FE3370"/>
    <w:rsid w:val="00FE4D5B"/>
    <w:rsid w:val="00FE50AB"/>
    <w:rsid w:val="00FE5CA5"/>
    <w:rsid w:val="00FE6A33"/>
    <w:rsid w:val="00FE6B6A"/>
    <w:rsid w:val="00FE6DFE"/>
    <w:rsid w:val="00FE72E6"/>
    <w:rsid w:val="00FE7376"/>
    <w:rsid w:val="00FE7EFB"/>
    <w:rsid w:val="00FF0653"/>
    <w:rsid w:val="00FF1163"/>
    <w:rsid w:val="00FF1CD5"/>
    <w:rsid w:val="00FF31EC"/>
    <w:rsid w:val="00FF385C"/>
    <w:rsid w:val="00FF3BD6"/>
    <w:rsid w:val="00FF4DD5"/>
    <w:rsid w:val="00FF50D7"/>
    <w:rsid w:val="00FF5C09"/>
    <w:rsid w:val="00FF6D77"/>
    <w:rsid w:val="00FF6DE4"/>
    <w:rsid w:val="00FF7AB8"/>
    <w:rsid w:val="00FF7AED"/>
    <w:rsid w:val="00FF7C11"/>
    <w:rsid w:val="00FF7DC2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caption" w:qFormat="1"/>
    <w:lsdException w:name="Title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6D16"/>
    <w:pPr>
      <w:spacing w:line="260" w:lineRule="atLeast"/>
    </w:pPr>
    <w:rPr>
      <w:rFonts w:ascii="Arial" w:hAnsi="Arial"/>
    </w:rPr>
  </w:style>
  <w:style w:type="paragraph" w:styleId="berschrift1">
    <w:name w:val="heading 1"/>
    <w:basedOn w:val="Titel"/>
    <w:next w:val="Standard"/>
    <w:qFormat/>
    <w:rsid w:val="00703700"/>
    <w:pPr>
      <w:spacing w:before="240"/>
      <w:ind w:left="-142"/>
      <w:outlineLvl w:val="0"/>
    </w:pPr>
    <w:rPr>
      <w:b w:val="0"/>
      <w:sz w:val="36"/>
      <w:szCs w:val="36"/>
    </w:rPr>
  </w:style>
  <w:style w:type="paragraph" w:styleId="berschrift2">
    <w:name w:val="heading 2"/>
    <w:basedOn w:val="Standard"/>
    <w:next w:val="Standard"/>
    <w:qFormat/>
    <w:rsid w:val="009D6026"/>
    <w:pPr>
      <w:keepNext/>
      <w:outlineLvl w:val="1"/>
    </w:pPr>
    <w:rPr>
      <w:sz w:val="28"/>
      <w:lang w:val="en-US"/>
    </w:rPr>
  </w:style>
  <w:style w:type="paragraph" w:styleId="berschrift3">
    <w:name w:val="heading 3"/>
    <w:basedOn w:val="Standard"/>
    <w:next w:val="Standard"/>
    <w:qFormat/>
    <w:rsid w:val="009D6026"/>
    <w:pPr>
      <w:keepNext/>
      <w:spacing w:line="276" w:lineRule="auto"/>
      <w:outlineLvl w:val="2"/>
    </w:pPr>
    <w:rPr>
      <w:color w:val="0D0D0D" w:themeColor="text1" w:themeTint="F2"/>
    </w:rPr>
  </w:style>
  <w:style w:type="paragraph" w:styleId="berschrift4">
    <w:name w:val="heading 4"/>
    <w:basedOn w:val="berschrift3"/>
    <w:next w:val="Standard"/>
    <w:qFormat/>
    <w:rsid w:val="00FA6E4D"/>
    <w:pPr>
      <w:outlineLvl w:val="3"/>
    </w:pPr>
    <w:rPr>
      <w:sz w:val="18"/>
    </w:rPr>
  </w:style>
  <w:style w:type="paragraph" w:styleId="berschrift5">
    <w:name w:val="heading 5"/>
    <w:basedOn w:val="Standard"/>
    <w:next w:val="Standard"/>
    <w:rsid w:val="003557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35579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rsid w:val="003557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rsid w:val="003557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rsid w:val="0035579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35579F"/>
    <w:pPr>
      <w:ind w:left="425" w:hanging="425"/>
    </w:pPr>
  </w:style>
  <w:style w:type="paragraph" w:styleId="Aufzhlungszeichen">
    <w:name w:val="List Bullet"/>
    <w:basedOn w:val="Standard"/>
    <w:rsid w:val="0035579F"/>
    <w:pPr>
      <w:numPr>
        <w:numId w:val="2"/>
      </w:numPr>
    </w:pPr>
  </w:style>
  <w:style w:type="paragraph" w:styleId="Aufzhlungszeichen2">
    <w:name w:val="List Bullet 2"/>
    <w:basedOn w:val="Aufzhlungszeichen"/>
    <w:rsid w:val="0035579F"/>
    <w:pPr>
      <w:numPr>
        <w:numId w:val="4"/>
      </w:numPr>
    </w:pPr>
  </w:style>
  <w:style w:type="paragraph" w:styleId="Aufzhlungszeichen3">
    <w:name w:val="List Bullet 3"/>
    <w:basedOn w:val="Standard"/>
    <w:rsid w:val="0035579F"/>
    <w:pPr>
      <w:numPr>
        <w:numId w:val="6"/>
      </w:numPr>
    </w:pPr>
  </w:style>
  <w:style w:type="paragraph" w:styleId="Aufzhlungszeichen4">
    <w:name w:val="List Bullet 4"/>
    <w:basedOn w:val="Standard"/>
    <w:rsid w:val="0035579F"/>
    <w:pPr>
      <w:numPr>
        <w:numId w:val="8"/>
      </w:numPr>
    </w:pPr>
  </w:style>
  <w:style w:type="paragraph" w:styleId="Aufzhlungszeichen5">
    <w:name w:val="List Bullet 5"/>
    <w:basedOn w:val="Standard"/>
    <w:rsid w:val="0035579F"/>
    <w:pPr>
      <w:numPr>
        <w:numId w:val="10"/>
      </w:numPr>
    </w:pPr>
  </w:style>
  <w:style w:type="paragraph" w:styleId="Blocktext">
    <w:name w:val="Block Text"/>
    <w:basedOn w:val="Standard"/>
    <w:rsid w:val="0035579F"/>
    <w:pPr>
      <w:spacing w:after="120"/>
      <w:ind w:left="851" w:right="851"/>
    </w:pPr>
  </w:style>
  <w:style w:type="paragraph" w:styleId="Fuzeile">
    <w:name w:val="footer"/>
    <w:basedOn w:val="Standard"/>
    <w:rsid w:val="0035579F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rsid w:val="0035579F"/>
    <w:pPr>
      <w:ind w:left="4252"/>
    </w:pPr>
  </w:style>
  <w:style w:type="paragraph" w:styleId="Index1">
    <w:name w:val="index 1"/>
    <w:basedOn w:val="Standard"/>
    <w:next w:val="Standard"/>
    <w:semiHidden/>
    <w:rsid w:val="0035579F"/>
    <w:pPr>
      <w:ind w:left="425" w:hanging="425"/>
    </w:pPr>
  </w:style>
  <w:style w:type="paragraph" w:styleId="Index2">
    <w:name w:val="index 2"/>
    <w:basedOn w:val="Standard"/>
    <w:next w:val="Standard"/>
    <w:semiHidden/>
    <w:rsid w:val="0035579F"/>
    <w:pPr>
      <w:ind w:left="851" w:hanging="851"/>
    </w:pPr>
  </w:style>
  <w:style w:type="paragraph" w:styleId="Index3">
    <w:name w:val="index 3"/>
    <w:basedOn w:val="Standard"/>
    <w:next w:val="Standard"/>
    <w:semiHidden/>
    <w:rsid w:val="0035579F"/>
    <w:pPr>
      <w:ind w:left="1276" w:hanging="1276"/>
    </w:pPr>
  </w:style>
  <w:style w:type="paragraph" w:styleId="Index4">
    <w:name w:val="index 4"/>
    <w:basedOn w:val="Standard"/>
    <w:next w:val="Standard"/>
    <w:semiHidden/>
    <w:rsid w:val="0035579F"/>
    <w:pPr>
      <w:ind w:left="1701" w:hanging="1701"/>
    </w:pPr>
  </w:style>
  <w:style w:type="paragraph" w:styleId="Index5">
    <w:name w:val="index 5"/>
    <w:basedOn w:val="Standard"/>
    <w:next w:val="Standard"/>
    <w:semiHidden/>
    <w:rsid w:val="0035579F"/>
    <w:pPr>
      <w:ind w:left="2126" w:hanging="2126"/>
    </w:pPr>
  </w:style>
  <w:style w:type="paragraph" w:styleId="Index6">
    <w:name w:val="index 6"/>
    <w:basedOn w:val="Standard"/>
    <w:next w:val="Standard"/>
    <w:semiHidden/>
    <w:rsid w:val="0035579F"/>
    <w:pPr>
      <w:ind w:left="2552" w:hanging="2552"/>
    </w:pPr>
  </w:style>
  <w:style w:type="paragraph" w:styleId="Index7">
    <w:name w:val="index 7"/>
    <w:basedOn w:val="Standard"/>
    <w:next w:val="Standard"/>
    <w:semiHidden/>
    <w:rsid w:val="0035579F"/>
    <w:pPr>
      <w:ind w:left="2977" w:hanging="2977"/>
    </w:pPr>
  </w:style>
  <w:style w:type="paragraph" w:styleId="Index8">
    <w:name w:val="index 8"/>
    <w:basedOn w:val="Standard"/>
    <w:next w:val="Standard"/>
    <w:semiHidden/>
    <w:rsid w:val="0035579F"/>
    <w:pPr>
      <w:ind w:left="3402" w:hanging="3402"/>
    </w:pPr>
  </w:style>
  <w:style w:type="paragraph" w:styleId="Index9">
    <w:name w:val="index 9"/>
    <w:basedOn w:val="Standard"/>
    <w:next w:val="Standard"/>
    <w:semiHidden/>
    <w:rsid w:val="0035579F"/>
    <w:pPr>
      <w:ind w:left="3827" w:hanging="3827"/>
    </w:pPr>
  </w:style>
  <w:style w:type="paragraph" w:styleId="Kopfzeile">
    <w:name w:val="header"/>
    <w:basedOn w:val="Standard"/>
    <w:link w:val="KopfzeileZchn"/>
    <w:uiPriority w:val="99"/>
    <w:rsid w:val="0035579F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B60985"/>
    <w:rPr>
      <w:rFonts w:ascii="Arial" w:hAnsi="Arial"/>
      <w:noProof/>
      <w:sz w:val="15"/>
    </w:rPr>
  </w:style>
  <w:style w:type="paragraph" w:customStyle="1" w:styleId="KopfzeileDepartement">
    <w:name w:val="KopfzeileDepartement"/>
    <w:basedOn w:val="Kopfzeile"/>
    <w:next w:val="Kopfzeile"/>
    <w:rsid w:val="0035579F"/>
    <w:pPr>
      <w:spacing w:after="80"/>
    </w:pPr>
  </w:style>
  <w:style w:type="paragraph" w:customStyle="1" w:styleId="KopfzeileFett">
    <w:name w:val="KopfzeileFett"/>
    <w:basedOn w:val="Kopfzeile"/>
    <w:next w:val="Kopfzeile"/>
    <w:rsid w:val="0035579F"/>
    <w:rPr>
      <w:b/>
    </w:rPr>
  </w:style>
  <w:style w:type="paragraph" w:styleId="Liste">
    <w:name w:val="List"/>
    <w:basedOn w:val="Standard"/>
    <w:rsid w:val="0035579F"/>
    <w:pPr>
      <w:numPr>
        <w:numId w:val="11"/>
      </w:numPr>
    </w:pPr>
  </w:style>
  <w:style w:type="paragraph" w:styleId="Liste2">
    <w:name w:val="List 2"/>
    <w:basedOn w:val="Standard"/>
    <w:rsid w:val="0035579F"/>
    <w:pPr>
      <w:numPr>
        <w:numId w:val="12"/>
      </w:numPr>
    </w:pPr>
  </w:style>
  <w:style w:type="paragraph" w:styleId="Liste3">
    <w:name w:val="List 3"/>
    <w:basedOn w:val="Standard"/>
    <w:rsid w:val="0035579F"/>
    <w:pPr>
      <w:numPr>
        <w:numId w:val="13"/>
      </w:numPr>
    </w:pPr>
  </w:style>
  <w:style w:type="paragraph" w:styleId="Liste4">
    <w:name w:val="List 4"/>
    <w:basedOn w:val="Standard"/>
    <w:rsid w:val="0035579F"/>
    <w:pPr>
      <w:numPr>
        <w:numId w:val="14"/>
      </w:numPr>
    </w:pPr>
  </w:style>
  <w:style w:type="paragraph" w:styleId="Liste5">
    <w:name w:val="List 5"/>
    <w:basedOn w:val="Standard"/>
    <w:rsid w:val="0035579F"/>
    <w:pPr>
      <w:numPr>
        <w:numId w:val="15"/>
      </w:numPr>
    </w:pPr>
  </w:style>
  <w:style w:type="paragraph" w:styleId="Listenfortsetzung">
    <w:name w:val="List Continue"/>
    <w:basedOn w:val="Standard"/>
    <w:rsid w:val="0035579F"/>
    <w:pPr>
      <w:numPr>
        <w:numId w:val="16"/>
      </w:numPr>
    </w:pPr>
  </w:style>
  <w:style w:type="paragraph" w:styleId="Listenfortsetzung2">
    <w:name w:val="List Continue 2"/>
    <w:basedOn w:val="Standard"/>
    <w:rsid w:val="0035579F"/>
    <w:pPr>
      <w:numPr>
        <w:numId w:val="17"/>
      </w:numPr>
    </w:pPr>
  </w:style>
  <w:style w:type="paragraph" w:styleId="Listenfortsetzung3">
    <w:name w:val="List Continue 3"/>
    <w:basedOn w:val="Standard"/>
    <w:rsid w:val="0035579F"/>
    <w:pPr>
      <w:numPr>
        <w:numId w:val="18"/>
      </w:numPr>
    </w:pPr>
  </w:style>
  <w:style w:type="paragraph" w:styleId="Listenfortsetzung4">
    <w:name w:val="List Continue 4"/>
    <w:basedOn w:val="Standard"/>
    <w:rsid w:val="0035579F"/>
    <w:pPr>
      <w:numPr>
        <w:numId w:val="19"/>
      </w:numPr>
    </w:pPr>
  </w:style>
  <w:style w:type="paragraph" w:styleId="Listenfortsetzung5">
    <w:name w:val="List Continue 5"/>
    <w:basedOn w:val="Standard"/>
    <w:rsid w:val="0035579F"/>
    <w:pPr>
      <w:numPr>
        <w:numId w:val="20"/>
      </w:numPr>
    </w:pPr>
  </w:style>
  <w:style w:type="paragraph" w:styleId="Listennummer">
    <w:name w:val="List Number"/>
    <w:basedOn w:val="Standard"/>
    <w:rsid w:val="0035579F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rsid w:val="0035579F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rsid w:val="0035579F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rsid w:val="0035579F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rsid w:val="0035579F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rsid w:val="003557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rsid w:val="0035579F"/>
    <w:pPr>
      <w:ind w:left="425" w:hanging="425"/>
    </w:pPr>
  </w:style>
  <w:style w:type="paragraph" w:customStyle="1" w:styleId="Referenz">
    <w:name w:val="Referenz"/>
    <w:basedOn w:val="Standard"/>
    <w:rsid w:val="0035579F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35579F"/>
    <w:rPr>
      <w:b/>
    </w:rPr>
  </w:style>
  <w:style w:type="paragraph" w:customStyle="1" w:styleId="ReferenzUnterstrichen">
    <w:name w:val="ReferenzUnterstrichen"/>
    <w:basedOn w:val="Referenz"/>
    <w:next w:val="Referenz"/>
    <w:rsid w:val="0035579F"/>
    <w:rPr>
      <w:u w:val="single"/>
    </w:rPr>
  </w:style>
  <w:style w:type="character" w:styleId="Seitenzahl">
    <w:name w:val="page number"/>
    <w:basedOn w:val="Absatz-Standardschriftart"/>
    <w:rsid w:val="0035579F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sid w:val="0035579F"/>
    <w:rPr>
      <w:sz w:val="24"/>
      <w:szCs w:val="24"/>
    </w:rPr>
  </w:style>
  <w:style w:type="paragraph" w:customStyle="1" w:styleId="StandardFett">
    <w:name w:val="StandardFett"/>
    <w:basedOn w:val="Standard"/>
    <w:next w:val="Standard"/>
    <w:rsid w:val="0035579F"/>
    <w:rPr>
      <w:b/>
    </w:rPr>
  </w:style>
  <w:style w:type="paragraph" w:styleId="Textkrper">
    <w:name w:val="Body Text"/>
    <w:basedOn w:val="Standard"/>
    <w:rsid w:val="0035579F"/>
    <w:pPr>
      <w:spacing w:after="120"/>
    </w:pPr>
  </w:style>
  <w:style w:type="paragraph" w:styleId="Textkrper-Zeileneinzug">
    <w:name w:val="Body Text Indent"/>
    <w:basedOn w:val="Standard"/>
    <w:rsid w:val="0035579F"/>
    <w:pPr>
      <w:spacing w:after="120"/>
      <w:ind w:left="425"/>
    </w:pPr>
  </w:style>
  <w:style w:type="paragraph" w:styleId="Textkrper-Einzug2">
    <w:name w:val="Body Text Indent 2"/>
    <w:basedOn w:val="Standard"/>
    <w:rsid w:val="0035579F"/>
    <w:pPr>
      <w:spacing w:after="120" w:line="480" w:lineRule="auto"/>
      <w:ind w:left="425"/>
    </w:pPr>
  </w:style>
  <w:style w:type="paragraph" w:styleId="Textkrper-Einzug3">
    <w:name w:val="Body Text Indent 3"/>
    <w:basedOn w:val="Standard"/>
    <w:rsid w:val="0035579F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rsid w:val="0035579F"/>
    <w:pPr>
      <w:ind w:firstLine="425"/>
    </w:pPr>
  </w:style>
  <w:style w:type="paragraph" w:styleId="Textkrper-Erstzeileneinzug2">
    <w:name w:val="Body Text First Indent 2"/>
    <w:basedOn w:val="Textkrper-Zeileneinzug"/>
    <w:rsid w:val="0035579F"/>
    <w:pPr>
      <w:ind w:firstLine="879"/>
    </w:pPr>
  </w:style>
  <w:style w:type="paragraph" w:styleId="Titel">
    <w:name w:val="Title"/>
    <w:basedOn w:val="Standard"/>
    <w:next w:val="Standard"/>
    <w:qFormat/>
    <w:rsid w:val="00820E01"/>
    <w:pPr>
      <w:keepNext/>
      <w:spacing w:line="360" w:lineRule="atLeast"/>
      <w:ind w:left="-57"/>
    </w:pPr>
    <w:rPr>
      <w:rFonts w:cs="Arial"/>
      <w:b/>
      <w:bCs/>
      <w:kern w:val="28"/>
      <w:sz w:val="64"/>
      <w:szCs w:val="64"/>
      <w:lang w:val="en-US"/>
    </w:rPr>
  </w:style>
  <w:style w:type="paragraph" w:styleId="Untertitel">
    <w:name w:val="Subtitle"/>
    <w:basedOn w:val="Standard"/>
    <w:next w:val="Standard"/>
    <w:rsid w:val="0035579F"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rsid w:val="0035579F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35579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35579F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rsid w:val="0035579F"/>
  </w:style>
  <w:style w:type="paragraph" w:styleId="Anrede">
    <w:name w:val="Salutation"/>
    <w:basedOn w:val="Standard"/>
    <w:next w:val="Standard"/>
    <w:rsid w:val="0035579F"/>
  </w:style>
  <w:style w:type="paragraph" w:styleId="Beschriftung">
    <w:name w:val="caption"/>
    <w:aliases w:val="Caption 3"/>
    <w:basedOn w:val="Standard"/>
    <w:next w:val="Standard"/>
    <w:link w:val="BeschriftungZchn"/>
    <w:qFormat/>
    <w:rsid w:val="00820E01"/>
    <w:rPr>
      <w:bCs/>
      <w:color w:val="7F7F7F" w:themeColor="text1" w:themeTint="80"/>
      <w:sz w:val="24"/>
      <w:lang w:val="en-US"/>
    </w:rPr>
  </w:style>
  <w:style w:type="paragraph" w:styleId="Datum">
    <w:name w:val="Date"/>
    <w:basedOn w:val="Standard"/>
    <w:next w:val="Standard"/>
    <w:rsid w:val="0035579F"/>
  </w:style>
  <w:style w:type="paragraph" w:styleId="Dokumentstruktur">
    <w:name w:val="Document Map"/>
    <w:basedOn w:val="Standard"/>
    <w:semiHidden/>
    <w:rsid w:val="0035579F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35579F"/>
  </w:style>
  <w:style w:type="paragraph" w:styleId="Endnotentext">
    <w:name w:val="endnote text"/>
    <w:basedOn w:val="Standard"/>
    <w:semiHidden/>
    <w:rsid w:val="0035579F"/>
  </w:style>
  <w:style w:type="paragraph" w:styleId="Fu-Endnotenberschrift">
    <w:name w:val="Note Heading"/>
    <w:basedOn w:val="Standard"/>
    <w:next w:val="Standard"/>
    <w:rsid w:val="0035579F"/>
  </w:style>
  <w:style w:type="paragraph" w:styleId="Funotentext">
    <w:name w:val="footnote text"/>
    <w:basedOn w:val="Standard"/>
    <w:semiHidden/>
    <w:rsid w:val="0035579F"/>
  </w:style>
  <w:style w:type="paragraph" w:styleId="HTMLAdresse">
    <w:name w:val="HTML Address"/>
    <w:basedOn w:val="Standard"/>
    <w:rsid w:val="0035579F"/>
    <w:rPr>
      <w:i/>
      <w:iCs/>
    </w:rPr>
  </w:style>
  <w:style w:type="paragraph" w:styleId="HTMLVorformatiert">
    <w:name w:val="HTML Preformatted"/>
    <w:basedOn w:val="Standard"/>
    <w:rsid w:val="0035579F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sid w:val="0035579F"/>
    <w:rPr>
      <w:rFonts w:cs="Arial"/>
      <w:b/>
      <w:bCs/>
    </w:rPr>
  </w:style>
  <w:style w:type="paragraph" w:styleId="Kommentartext">
    <w:name w:val="annotation text"/>
    <w:basedOn w:val="Standard"/>
    <w:semiHidden/>
    <w:rsid w:val="0035579F"/>
  </w:style>
  <w:style w:type="paragraph" w:styleId="Makrotext">
    <w:name w:val="macro"/>
    <w:semiHidden/>
    <w:rsid w:val="003557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sid w:val="0035579F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35579F"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rsid w:val="0035579F"/>
    <w:pPr>
      <w:ind w:left="425"/>
    </w:pPr>
  </w:style>
  <w:style w:type="paragraph" w:styleId="Textkrper2">
    <w:name w:val="Body Text 2"/>
    <w:basedOn w:val="Standard"/>
    <w:rsid w:val="0035579F"/>
    <w:pPr>
      <w:spacing w:after="120" w:line="480" w:lineRule="auto"/>
    </w:pPr>
  </w:style>
  <w:style w:type="paragraph" w:styleId="Textkrper3">
    <w:name w:val="Body Text 3"/>
    <w:basedOn w:val="Standard"/>
    <w:rsid w:val="0035579F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sid w:val="0035579F"/>
    <w:rPr>
      <w:rFonts w:cs="Arial"/>
    </w:rPr>
  </w:style>
  <w:style w:type="paragraph" w:styleId="Umschlagadresse">
    <w:name w:val="envelope address"/>
    <w:basedOn w:val="Standard"/>
    <w:rsid w:val="0035579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35579F"/>
    <w:pPr>
      <w:ind w:left="4252"/>
    </w:pPr>
  </w:style>
  <w:style w:type="paragraph" w:styleId="Verzeichnis4">
    <w:name w:val="toc 4"/>
    <w:basedOn w:val="Standard"/>
    <w:next w:val="Standard"/>
    <w:semiHidden/>
    <w:rsid w:val="0035579F"/>
    <w:pPr>
      <w:ind w:left="600"/>
    </w:pPr>
  </w:style>
  <w:style w:type="paragraph" w:styleId="Verzeichnis5">
    <w:name w:val="toc 5"/>
    <w:basedOn w:val="Standard"/>
    <w:next w:val="Standard"/>
    <w:semiHidden/>
    <w:rsid w:val="0035579F"/>
    <w:pPr>
      <w:ind w:left="800"/>
    </w:pPr>
  </w:style>
  <w:style w:type="paragraph" w:styleId="Verzeichnis6">
    <w:name w:val="toc 6"/>
    <w:basedOn w:val="Standard"/>
    <w:next w:val="Standard"/>
    <w:semiHidden/>
    <w:rsid w:val="0035579F"/>
    <w:pPr>
      <w:ind w:left="1000"/>
    </w:pPr>
  </w:style>
  <w:style w:type="paragraph" w:styleId="Verzeichnis7">
    <w:name w:val="toc 7"/>
    <w:basedOn w:val="Standard"/>
    <w:next w:val="Standard"/>
    <w:semiHidden/>
    <w:rsid w:val="0035579F"/>
    <w:pPr>
      <w:ind w:left="1200"/>
    </w:pPr>
  </w:style>
  <w:style w:type="paragraph" w:styleId="Verzeichnis8">
    <w:name w:val="toc 8"/>
    <w:basedOn w:val="Standard"/>
    <w:next w:val="Standard"/>
    <w:semiHidden/>
    <w:rsid w:val="0035579F"/>
    <w:pPr>
      <w:ind w:left="1400"/>
    </w:pPr>
  </w:style>
  <w:style w:type="paragraph" w:styleId="Verzeichnis9">
    <w:name w:val="toc 9"/>
    <w:basedOn w:val="Standard"/>
    <w:next w:val="Standard"/>
    <w:semiHidden/>
    <w:rsid w:val="0035579F"/>
    <w:pPr>
      <w:ind w:left="1600"/>
    </w:pPr>
  </w:style>
  <w:style w:type="paragraph" w:customStyle="1" w:styleId="ListStrich">
    <w:name w:val="List_Strich"/>
    <w:basedOn w:val="Standard"/>
    <w:rsid w:val="0035579F"/>
    <w:pPr>
      <w:numPr>
        <w:numId w:val="35"/>
      </w:numPr>
    </w:pPr>
  </w:style>
  <w:style w:type="paragraph" w:customStyle="1" w:styleId="ListPunkt">
    <w:name w:val="List_Punkt"/>
    <w:basedOn w:val="Standard"/>
    <w:rsid w:val="0035579F"/>
    <w:pPr>
      <w:numPr>
        <w:numId w:val="34"/>
      </w:numPr>
    </w:pPr>
  </w:style>
  <w:style w:type="paragraph" w:customStyle="1" w:styleId="ListNum">
    <w:name w:val="List_Num"/>
    <w:basedOn w:val="Standard"/>
    <w:rsid w:val="0035579F"/>
    <w:pPr>
      <w:numPr>
        <w:numId w:val="36"/>
      </w:numPr>
    </w:pPr>
  </w:style>
  <w:style w:type="paragraph" w:customStyle="1" w:styleId="ListAlpha">
    <w:name w:val="List_Alpha"/>
    <w:basedOn w:val="Standard"/>
    <w:rsid w:val="0035579F"/>
    <w:pPr>
      <w:numPr>
        <w:numId w:val="37"/>
      </w:numPr>
    </w:pPr>
  </w:style>
  <w:style w:type="character" w:customStyle="1" w:styleId="postbody1">
    <w:name w:val="postbody1"/>
    <w:basedOn w:val="Absatz-Standardschriftart"/>
    <w:rsid w:val="006F2358"/>
    <w:rPr>
      <w:sz w:val="12"/>
      <w:szCs w:val="12"/>
    </w:rPr>
  </w:style>
  <w:style w:type="table" w:styleId="Tabellenraster">
    <w:name w:val="Table Grid"/>
    <w:basedOn w:val="NormaleTabelle"/>
    <w:rsid w:val="00AD1278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667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0985"/>
    <w:pPr>
      <w:ind w:left="720"/>
      <w:contextualSpacing/>
    </w:pPr>
  </w:style>
  <w:style w:type="character" w:styleId="Hervorhebung">
    <w:name w:val="Emphasis"/>
    <w:basedOn w:val="Absatz-Standardschriftart"/>
    <w:rsid w:val="00007D08"/>
    <w:rPr>
      <w:i/>
      <w:iCs/>
    </w:rPr>
  </w:style>
  <w:style w:type="paragraph" w:customStyle="1" w:styleId="Caption4">
    <w:name w:val="Caption 4"/>
    <w:basedOn w:val="Beschriftung"/>
    <w:link w:val="Caption4Char"/>
    <w:qFormat/>
    <w:rsid w:val="00FA6E4D"/>
    <w:rPr>
      <w:sz w:val="18"/>
    </w:rPr>
  </w:style>
  <w:style w:type="paragraph" w:customStyle="1" w:styleId="Caption2">
    <w:name w:val="Caption 2"/>
    <w:basedOn w:val="Beschriftung"/>
    <w:link w:val="Caption2Char"/>
    <w:qFormat/>
    <w:rsid w:val="00820E01"/>
    <w:rPr>
      <w:color w:val="404040" w:themeColor="text1" w:themeTint="BF"/>
    </w:rPr>
  </w:style>
  <w:style w:type="character" w:customStyle="1" w:styleId="BeschriftungZchn">
    <w:name w:val="Beschriftung Zchn"/>
    <w:aliases w:val="Caption 3 Zchn"/>
    <w:basedOn w:val="Absatz-Standardschriftart"/>
    <w:link w:val="Beschriftung"/>
    <w:rsid w:val="00820E01"/>
    <w:rPr>
      <w:rFonts w:ascii="Arial" w:hAnsi="Arial"/>
      <w:bCs/>
      <w:color w:val="7F7F7F" w:themeColor="text1" w:themeTint="80"/>
      <w:sz w:val="24"/>
      <w:lang w:val="en-US"/>
    </w:rPr>
  </w:style>
  <w:style w:type="character" w:customStyle="1" w:styleId="Caption4Char">
    <w:name w:val="Caption 4 Char"/>
    <w:basedOn w:val="BeschriftungZchn"/>
    <w:link w:val="Caption4"/>
    <w:rsid w:val="00FA6E4D"/>
    <w:rPr>
      <w:rFonts w:ascii="Arial" w:hAnsi="Arial"/>
      <w:bCs/>
      <w:color w:val="808080" w:themeColor="background1" w:themeShade="80"/>
      <w:sz w:val="18"/>
      <w:lang w:val="en-US"/>
    </w:rPr>
  </w:style>
  <w:style w:type="character" w:styleId="Hyperlink">
    <w:name w:val="Hyperlink"/>
    <w:basedOn w:val="Absatz-Standardschriftart"/>
    <w:rsid w:val="00462757"/>
    <w:rPr>
      <w:color w:val="0000FF" w:themeColor="hyperlink"/>
      <w:u w:val="single"/>
    </w:rPr>
  </w:style>
  <w:style w:type="character" w:customStyle="1" w:styleId="Caption2Char">
    <w:name w:val="Caption 2 Char"/>
    <w:basedOn w:val="BeschriftungZchn"/>
    <w:link w:val="Caption2"/>
    <w:rsid w:val="00820E01"/>
    <w:rPr>
      <w:rFonts w:ascii="Arial" w:hAnsi="Arial"/>
      <w:bCs/>
      <w:color w:val="404040" w:themeColor="text1" w:themeTint="BF"/>
      <w:sz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720615"/>
    <w:rPr>
      <w:color w:val="808080"/>
    </w:rPr>
  </w:style>
  <w:style w:type="paragraph" w:customStyle="1" w:styleId="Margin">
    <w:name w:val="Margin"/>
    <w:basedOn w:val="Standard"/>
    <w:link w:val="MarginChar"/>
    <w:qFormat/>
    <w:rsid w:val="0047035B"/>
    <w:pPr>
      <w:tabs>
        <w:tab w:val="left" w:pos="3000"/>
        <w:tab w:val="left" w:pos="3600"/>
      </w:tabs>
      <w:spacing w:line="20" w:lineRule="atLeast"/>
      <w:jc w:val="center"/>
    </w:pPr>
    <w:rPr>
      <w:rFonts w:cs="Arial"/>
      <w:color w:val="C0C0C0"/>
      <w:sz w:val="12"/>
      <w:szCs w:val="12"/>
      <w:lang w:val="en-US"/>
    </w:rPr>
  </w:style>
  <w:style w:type="character" w:customStyle="1" w:styleId="MarginChar">
    <w:name w:val="Margin Char"/>
    <w:basedOn w:val="Absatz-Standardschriftart"/>
    <w:link w:val="Margin"/>
    <w:rsid w:val="0047035B"/>
    <w:rPr>
      <w:rFonts w:ascii="Arial" w:hAnsi="Arial" w:cs="Arial"/>
      <w:color w:val="C0C0C0"/>
      <w:sz w:val="12"/>
      <w:szCs w:val="12"/>
      <w:lang w:val="en-US"/>
    </w:rPr>
  </w:style>
  <w:style w:type="character" w:styleId="BesuchterHyperlink">
    <w:name w:val="FollowedHyperlink"/>
    <w:basedOn w:val="Absatz-Standardschriftart"/>
    <w:rsid w:val="00211DCA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rsid w:val="00644D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caption" w:qFormat="1"/>
    <w:lsdException w:name="Title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6D16"/>
    <w:pPr>
      <w:spacing w:line="260" w:lineRule="atLeast"/>
    </w:pPr>
    <w:rPr>
      <w:rFonts w:ascii="Arial" w:hAnsi="Arial"/>
    </w:rPr>
  </w:style>
  <w:style w:type="paragraph" w:styleId="berschrift1">
    <w:name w:val="heading 1"/>
    <w:basedOn w:val="Titel"/>
    <w:next w:val="Standard"/>
    <w:qFormat/>
    <w:rsid w:val="00703700"/>
    <w:pPr>
      <w:spacing w:before="240"/>
      <w:ind w:left="-142"/>
      <w:outlineLvl w:val="0"/>
    </w:pPr>
    <w:rPr>
      <w:b w:val="0"/>
      <w:sz w:val="36"/>
      <w:szCs w:val="36"/>
    </w:rPr>
  </w:style>
  <w:style w:type="paragraph" w:styleId="berschrift2">
    <w:name w:val="heading 2"/>
    <w:basedOn w:val="Standard"/>
    <w:next w:val="Standard"/>
    <w:qFormat/>
    <w:rsid w:val="009D6026"/>
    <w:pPr>
      <w:keepNext/>
      <w:outlineLvl w:val="1"/>
    </w:pPr>
    <w:rPr>
      <w:sz w:val="28"/>
      <w:lang w:val="en-US"/>
    </w:rPr>
  </w:style>
  <w:style w:type="paragraph" w:styleId="berschrift3">
    <w:name w:val="heading 3"/>
    <w:basedOn w:val="Standard"/>
    <w:next w:val="Standard"/>
    <w:qFormat/>
    <w:rsid w:val="009D6026"/>
    <w:pPr>
      <w:keepNext/>
      <w:spacing w:line="276" w:lineRule="auto"/>
      <w:outlineLvl w:val="2"/>
    </w:pPr>
    <w:rPr>
      <w:color w:val="0D0D0D" w:themeColor="text1" w:themeTint="F2"/>
    </w:rPr>
  </w:style>
  <w:style w:type="paragraph" w:styleId="berschrift4">
    <w:name w:val="heading 4"/>
    <w:basedOn w:val="berschrift3"/>
    <w:next w:val="Standard"/>
    <w:qFormat/>
    <w:rsid w:val="00FA6E4D"/>
    <w:pPr>
      <w:outlineLvl w:val="3"/>
    </w:pPr>
    <w:rPr>
      <w:sz w:val="18"/>
    </w:rPr>
  </w:style>
  <w:style w:type="paragraph" w:styleId="berschrift5">
    <w:name w:val="heading 5"/>
    <w:basedOn w:val="Standard"/>
    <w:next w:val="Standard"/>
    <w:rsid w:val="003557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35579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rsid w:val="0035579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rsid w:val="0035579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rsid w:val="0035579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35579F"/>
    <w:pPr>
      <w:ind w:left="425" w:hanging="425"/>
    </w:pPr>
  </w:style>
  <w:style w:type="paragraph" w:styleId="Aufzhlungszeichen">
    <w:name w:val="List Bullet"/>
    <w:basedOn w:val="Standard"/>
    <w:rsid w:val="0035579F"/>
    <w:pPr>
      <w:numPr>
        <w:numId w:val="2"/>
      </w:numPr>
    </w:pPr>
  </w:style>
  <w:style w:type="paragraph" w:styleId="Aufzhlungszeichen2">
    <w:name w:val="List Bullet 2"/>
    <w:basedOn w:val="Aufzhlungszeichen"/>
    <w:rsid w:val="0035579F"/>
    <w:pPr>
      <w:numPr>
        <w:numId w:val="4"/>
      </w:numPr>
    </w:pPr>
  </w:style>
  <w:style w:type="paragraph" w:styleId="Aufzhlungszeichen3">
    <w:name w:val="List Bullet 3"/>
    <w:basedOn w:val="Standard"/>
    <w:rsid w:val="0035579F"/>
    <w:pPr>
      <w:numPr>
        <w:numId w:val="6"/>
      </w:numPr>
    </w:pPr>
  </w:style>
  <w:style w:type="paragraph" w:styleId="Aufzhlungszeichen4">
    <w:name w:val="List Bullet 4"/>
    <w:basedOn w:val="Standard"/>
    <w:rsid w:val="0035579F"/>
    <w:pPr>
      <w:numPr>
        <w:numId w:val="8"/>
      </w:numPr>
    </w:pPr>
  </w:style>
  <w:style w:type="paragraph" w:styleId="Aufzhlungszeichen5">
    <w:name w:val="List Bullet 5"/>
    <w:basedOn w:val="Standard"/>
    <w:rsid w:val="0035579F"/>
    <w:pPr>
      <w:numPr>
        <w:numId w:val="10"/>
      </w:numPr>
    </w:pPr>
  </w:style>
  <w:style w:type="paragraph" w:styleId="Blocktext">
    <w:name w:val="Block Text"/>
    <w:basedOn w:val="Standard"/>
    <w:rsid w:val="0035579F"/>
    <w:pPr>
      <w:spacing w:after="120"/>
      <w:ind w:left="851" w:right="851"/>
    </w:pPr>
  </w:style>
  <w:style w:type="paragraph" w:styleId="Fuzeile">
    <w:name w:val="footer"/>
    <w:basedOn w:val="Standard"/>
    <w:rsid w:val="0035579F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rsid w:val="0035579F"/>
    <w:pPr>
      <w:ind w:left="4252"/>
    </w:pPr>
  </w:style>
  <w:style w:type="paragraph" w:styleId="Index1">
    <w:name w:val="index 1"/>
    <w:basedOn w:val="Standard"/>
    <w:next w:val="Standard"/>
    <w:semiHidden/>
    <w:rsid w:val="0035579F"/>
    <w:pPr>
      <w:ind w:left="425" w:hanging="425"/>
    </w:pPr>
  </w:style>
  <w:style w:type="paragraph" w:styleId="Index2">
    <w:name w:val="index 2"/>
    <w:basedOn w:val="Standard"/>
    <w:next w:val="Standard"/>
    <w:semiHidden/>
    <w:rsid w:val="0035579F"/>
    <w:pPr>
      <w:ind w:left="851" w:hanging="851"/>
    </w:pPr>
  </w:style>
  <w:style w:type="paragraph" w:styleId="Index3">
    <w:name w:val="index 3"/>
    <w:basedOn w:val="Standard"/>
    <w:next w:val="Standard"/>
    <w:semiHidden/>
    <w:rsid w:val="0035579F"/>
    <w:pPr>
      <w:ind w:left="1276" w:hanging="1276"/>
    </w:pPr>
  </w:style>
  <w:style w:type="paragraph" w:styleId="Index4">
    <w:name w:val="index 4"/>
    <w:basedOn w:val="Standard"/>
    <w:next w:val="Standard"/>
    <w:semiHidden/>
    <w:rsid w:val="0035579F"/>
    <w:pPr>
      <w:ind w:left="1701" w:hanging="1701"/>
    </w:pPr>
  </w:style>
  <w:style w:type="paragraph" w:styleId="Index5">
    <w:name w:val="index 5"/>
    <w:basedOn w:val="Standard"/>
    <w:next w:val="Standard"/>
    <w:semiHidden/>
    <w:rsid w:val="0035579F"/>
    <w:pPr>
      <w:ind w:left="2126" w:hanging="2126"/>
    </w:pPr>
  </w:style>
  <w:style w:type="paragraph" w:styleId="Index6">
    <w:name w:val="index 6"/>
    <w:basedOn w:val="Standard"/>
    <w:next w:val="Standard"/>
    <w:semiHidden/>
    <w:rsid w:val="0035579F"/>
    <w:pPr>
      <w:ind w:left="2552" w:hanging="2552"/>
    </w:pPr>
  </w:style>
  <w:style w:type="paragraph" w:styleId="Index7">
    <w:name w:val="index 7"/>
    <w:basedOn w:val="Standard"/>
    <w:next w:val="Standard"/>
    <w:semiHidden/>
    <w:rsid w:val="0035579F"/>
    <w:pPr>
      <w:ind w:left="2977" w:hanging="2977"/>
    </w:pPr>
  </w:style>
  <w:style w:type="paragraph" w:styleId="Index8">
    <w:name w:val="index 8"/>
    <w:basedOn w:val="Standard"/>
    <w:next w:val="Standard"/>
    <w:semiHidden/>
    <w:rsid w:val="0035579F"/>
    <w:pPr>
      <w:ind w:left="3402" w:hanging="3402"/>
    </w:pPr>
  </w:style>
  <w:style w:type="paragraph" w:styleId="Index9">
    <w:name w:val="index 9"/>
    <w:basedOn w:val="Standard"/>
    <w:next w:val="Standard"/>
    <w:semiHidden/>
    <w:rsid w:val="0035579F"/>
    <w:pPr>
      <w:ind w:left="3827" w:hanging="3827"/>
    </w:pPr>
  </w:style>
  <w:style w:type="paragraph" w:styleId="Kopfzeile">
    <w:name w:val="header"/>
    <w:basedOn w:val="Standard"/>
    <w:link w:val="KopfzeileZchn"/>
    <w:uiPriority w:val="99"/>
    <w:rsid w:val="0035579F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B60985"/>
    <w:rPr>
      <w:rFonts w:ascii="Arial" w:hAnsi="Arial"/>
      <w:noProof/>
      <w:sz w:val="15"/>
    </w:rPr>
  </w:style>
  <w:style w:type="paragraph" w:customStyle="1" w:styleId="KopfzeileDepartement">
    <w:name w:val="KopfzeileDepartement"/>
    <w:basedOn w:val="Kopfzeile"/>
    <w:next w:val="Kopfzeile"/>
    <w:rsid w:val="0035579F"/>
    <w:pPr>
      <w:spacing w:after="80"/>
    </w:pPr>
  </w:style>
  <w:style w:type="paragraph" w:customStyle="1" w:styleId="KopfzeileFett">
    <w:name w:val="KopfzeileFett"/>
    <w:basedOn w:val="Kopfzeile"/>
    <w:next w:val="Kopfzeile"/>
    <w:rsid w:val="0035579F"/>
    <w:rPr>
      <w:b/>
    </w:rPr>
  </w:style>
  <w:style w:type="paragraph" w:styleId="Liste">
    <w:name w:val="List"/>
    <w:basedOn w:val="Standard"/>
    <w:rsid w:val="0035579F"/>
    <w:pPr>
      <w:numPr>
        <w:numId w:val="11"/>
      </w:numPr>
    </w:pPr>
  </w:style>
  <w:style w:type="paragraph" w:styleId="Liste2">
    <w:name w:val="List 2"/>
    <w:basedOn w:val="Standard"/>
    <w:rsid w:val="0035579F"/>
    <w:pPr>
      <w:numPr>
        <w:numId w:val="12"/>
      </w:numPr>
    </w:pPr>
  </w:style>
  <w:style w:type="paragraph" w:styleId="Liste3">
    <w:name w:val="List 3"/>
    <w:basedOn w:val="Standard"/>
    <w:rsid w:val="0035579F"/>
    <w:pPr>
      <w:numPr>
        <w:numId w:val="13"/>
      </w:numPr>
    </w:pPr>
  </w:style>
  <w:style w:type="paragraph" w:styleId="Liste4">
    <w:name w:val="List 4"/>
    <w:basedOn w:val="Standard"/>
    <w:rsid w:val="0035579F"/>
    <w:pPr>
      <w:numPr>
        <w:numId w:val="14"/>
      </w:numPr>
    </w:pPr>
  </w:style>
  <w:style w:type="paragraph" w:styleId="Liste5">
    <w:name w:val="List 5"/>
    <w:basedOn w:val="Standard"/>
    <w:rsid w:val="0035579F"/>
    <w:pPr>
      <w:numPr>
        <w:numId w:val="15"/>
      </w:numPr>
    </w:pPr>
  </w:style>
  <w:style w:type="paragraph" w:styleId="Listenfortsetzung">
    <w:name w:val="List Continue"/>
    <w:basedOn w:val="Standard"/>
    <w:rsid w:val="0035579F"/>
    <w:pPr>
      <w:numPr>
        <w:numId w:val="16"/>
      </w:numPr>
    </w:pPr>
  </w:style>
  <w:style w:type="paragraph" w:styleId="Listenfortsetzung2">
    <w:name w:val="List Continue 2"/>
    <w:basedOn w:val="Standard"/>
    <w:rsid w:val="0035579F"/>
    <w:pPr>
      <w:numPr>
        <w:numId w:val="17"/>
      </w:numPr>
    </w:pPr>
  </w:style>
  <w:style w:type="paragraph" w:styleId="Listenfortsetzung3">
    <w:name w:val="List Continue 3"/>
    <w:basedOn w:val="Standard"/>
    <w:rsid w:val="0035579F"/>
    <w:pPr>
      <w:numPr>
        <w:numId w:val="18"/>
      </w:numPr>
    </w:pPr>
  </w:style>
  <w:style w:type="paragraph" w:styleId="Listenfortsetzung4">
    <w:name w:val="List Continue 4"/>
    <w:basedOn w:val="Standard"/>
    <w:rsid w:val="0035579F"/>
    <w:pPr>
      <w:numPr>
        <w:numId w:val="19"/>
      </w:numPr>
    </w:pPr>
  </w:style>
  <w:style w:type="paragraph" w:styleId="Listenfortsetzung5">
    <w:name w:val="List Continue 5"/>
    <w:basedOn w:val="Standard"/>
    <w:rsid w:val="0035579F"/>
    <w:pPr>
      <w:numPr>
        <w:numId w:val="20"/>
      </w:numPr>
    </w:pPr>
  </w:style>
  <w:style w:type="paragraph" w:styleId="Listennummer">
    <w:name w:val="List Number"/>
    <w:basedOn w:val="Standard"/>
    <w:rsid w:val="0035579F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rsid w:val="0035579F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rsid w:val="0035579F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rsid w:val="0035579F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rsid w:val="0035579F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rsid w:val="003557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rsid w:val="0035579F"/>
    <w:pPr>
      <w:ind w:left="425" w:hanging="425"/>
    </w:pPr>
  </w:style>
  <w:style w:type="paragraph" w:customStyle="1" w:styleId="Referenz">
    <w:name w:val="Referenz"/>
    <w:basedOn w:val="Standard"/>
    <w:rsid w:val="0035579F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35579F"/>
    <w:rPr>
      <w:b/>
    </w:rPr>
  </w:style>
  <w:style w:type="paragraph" w:customStyle="1" w:styleId="ReferenzUnterstrichen">
    <w:name w:val="ReferenzUnterstrichen"/>
    <w:basedOn w:val="Referenz"/>
    <w:next w:val="Referenz"/>
    <w:rsid w:val="0035579F"/>
    <w:rPr>
      <w:u w:val="single"/>
    </w:rPr>
  </w:style>
  <w:style w:type="character" w:styleId="Seitenzahl">
    <w:name w:val="page number"/>
    <w:basedOn w:val="Absatz-Standardschriftart"/>
    <w:rsid w:val="0035579F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sid w:val="0035579F"/>
    <w:rPr>
      <w:sz w:val="24"/>
      <w:szCs w:val="24"/>
    </w:rPr>
  </w:style>
  <w:style w:type="paragraph" w:customStyle="1" w:styleId="StandardFett">
    <w:name w:val="StandardFett"/>
    <w:basedOn w:val="Standard"/>
    <w:next w:val="Standard"/>
    <w:rsid w:val="0035579F"/>
    <w:rPr>
      <w:b/>
    </w:rPr>
  </w:style>
  <w:style w:type="paragraph" w:styleId="Textkrper">
    <w:name w:val="Body Text"/>
    <w:basedOn w:val="Standard"/>
    <w:rsid w:val="0035579F"/>
    <w:pPr>
      <w:spacing w:after="120"/>
    </w:pPr>
  </w:style>
  <w:style w:type="paragraph" w:styleId="Textkrper-Zeileneinzug">
    <w:name w:val="Body Text Indent"/>
    <w:basedOn w:val="Standard"/>
    <w:rsid w:val="0035579F"/>
    <w:pPr>
      <w:spacing w:after="120"/>
      <w:ind w:left="425"/>
    </w:pPr>
  </w:style>
  <w:style w:type="paragraph" w:styleId="Textkrper-Einzug2">
    <w:name w:val="Body Text Indent 2"/>
    <w:basedOn w:val="Standard"/>
    <w:rsid w:val="0035579F"/>
    <w:pPr>
      <w:spacing w:after="120" w:line="480" w:lineRule="auto"/>
      <w:ind w:left="425"/>
    </w:pPr>
  </w:style>
  <w:style w:type="paragraph" w:styleId="Textkrper-Einzug3">
    <w:name w:val="Body Text Indent 3"/>
    <w:basedOn w:val="Standard"/>
    <w:rsid w:val="0035579F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rsid w:val="0035579F"/>
    <w:pPr>
      <w:ind w:firstLine="425"/>
    </w:pPr>
  </w:style>
  <w:style w:type="paragraph" w:styleId="Textkrper-Erstzeileneinzug2">
    <w:name w:val="Body Text First Indent 2"/>
    <w:basedOn w:val="Textkrper-Zeileneinzug"/>
    <w:rsid w:val="0035579F"/>
    <w:pPr>
      <w:ind w:firstLine="879"/>
    </w:pPr>
  </w:style>
  <w:style w:type="paragraph" w:styleId="Titel">
    <w:name w:val="Title"/>
    <w:basedOn w:val="Standard"/>
    <w:next w:val="Standard"/>
    <w:qFormat/>
    <w:rsid w:val="00820E01"/>
    <w:pPr>
      <w:keepNext/>
      <w:spacing w:line="360" w:lineRule="atLeast"/>
      <w:ind w:left="-57"/>
    </w:pPr>
    <w:rPr>
      <w:rFonts w:cs="Arial"/>
      <w:b/>
      <w:bCs/>
      <w:kern w:val="28"/>
      <w:sz w:val="64"/>
      <w:szCs w:val="64"/>
      <w:lang w:val="en-US"/>
    </w:rPr>
  </w:style>
  <w:style w:type="paragraph" w:styleId="Untertitel">
    <w:name w:val="Subtitle"/>
    <w:basedOn w:val="Standard"/>
    <w:next w:val="Standard"/>
    <w:rsid w:val="0035579F"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rsid w:val="0035579F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35579F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35579F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rsid w:val="0035579F"/>
  </w:style>
  <w:style w:type="paragraph" w:styleId="Anrede">
    <w:name w:val="Salutation"/>
    <w:basedOn w:val="Standard"/>
    <w:next w:val="Standard"/>
    <w:rsid w:val="0035579F"/>
  </w:style>
  <w:style w:type="paragraph" w:styleId="Beschriftung">
    <w:name w:val="caption"/>
    <w:aliases w:val="Caption 3"/>
    <w:basedOn w:val="Standard"/>
    <w:next w:val="Standard"/>
    <w:link w:val="BeschriftungZchn"/>
    <w:qFormat/>
    <w:rsid w:val="00820E01"/>
    <w:rPr>
      <w:bCs/>
      <w:color w:val="7F7F7F" w:themeColor="text1" w:themeTint="80"/>
      <w:sz w:val="24"/>
      <w:lang w:val="en-US"/>
    </w:rPr>
  </w:style>
  <w:style w:type="paragraph" w:styleId="Datum">
    <w:name w:val="Date"/>
    <w:basedOn w:val="Standard"/>
    <w:next w:val="Standard"/>
    <w:rsid w:val="0035579F"/>
  </w:style>
  <w:style w:type="paragraph" w:styleId="Dokumentstruktur">
    <w:name w:val="Document Map"/>
    <w:basedOn w:val="Standard"/>
    <w:semiHidden/>
    <w:rsid w:val="0035579F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35579F"/>
  </w:style>
  <w:style w:type="paragraph" w:styleId="Endnotentext">
    <w:name w:val="endnote text"/>
    <w:basedOn w:val="Standard"/>
    <w:semiHidden/>
    <w:rsid w:val="0035579F"/>
  </w:style>
  <w:style w:type="paragraph" w:styleId="Fu-Endnotenberschrift">
    <w:name w:val="Note Heading"/>
    <w:basedOn w:val="Standard"/>
    <w:next w:val="Standard"/>
    <w:rsid w:val="0035579F"/>
  </w:style>
  <w:style w:type="paragraph" w:styleId="Funotentext">
    <w:name w:val="footnote text"/>
    <w:basedOn w:val="Standard"/>
    <w:semiHidden/>
    <w:rsid w:val="0035579F"/>
  </w:style>
  <w:style w:type="paragraph" w:styleId="HTMLAdresse">
    <w:name w:val="HTML Address"/>
    <w:basedOn w:val="Standard"/>
    <w:rsid w:val="0035579F"/>
    <w:rPr>
      <w:i/>
      <w:iCs/>
    </w:rPr>
  </w:style>
  <w:style w:type="paragraph" w:styleId="HTMLVorformatiert">
    <w:name w:val="HTML Preformatted"/>
    <w:basedOn w:val="Standard"/>
    <w:rsid w:val="0035579F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sid w:val="0035579F"/>
    <w:rPr>
      <w:rFonts w:cs="Arial"/>
      <w:b/>
      <w:bCs/>
    </w:rPr>
  </w:style>
  <w:style w:type="paragraph" w:styleId="Kommentartext">
    <w:name w:val="annotation text"/>
    <w:basedOn w:val="Standard"/>
    <w:semiHidden/>
    <w:rsid w:val="0035579F"/>
  </w:style>
  <w:style w:type="paragraph" w:styleId="Makrotext">
    <w:name w:val="macro"/>
    <w:semiHidden/>
    <w:rsid w:val="003557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sid w:val="0035579F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35579F"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rsid w:val="0035579F"/>
    <w:pPr>
      <w:ind w:left="425"/>
    </w:pPr>
  </w:style>
  <w:style w:type="paragraph" w:styleId="Textkrper2">
    <w:name w:val="Body Text 2"/>
    <w:basedOn w:val="Standard"/>
    <w:rsid w:val="0035579F"/>
    <w:pPr>
      <w:spacing w:after="120" w:line="480" w:lineRule="auto"/>
    </w:pPr>
  </w:style>
  <w:style w:type="paragraph" w:styleId="Textkrper3">
    <w:name w:val="Body Text 3"/>
    <w:basedOn w:val="Standard"/>
    <w:rsid w:val="0035579F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sid w:val="0035579F"/>
    <w:rPr>
      <w:rFonts w:cs="Arial"/>
    </w:rPr>
  </w:style>
  <w:style w:type="paragraph" w:styleId="Umschlagadresse">
    <w:name w:val="envelope address"/>
    <w:basedOn w:val="Standard"/>
    <w:rsid w:val="0035579F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35579F"/>
    <w:pPr>
      <w:ind w:left="4252"/>
    </w:pPr>
  </w:style>
  <w:style w:type="paragraph" w:styleId="Verzeichnis4">
    <w:name w:val="toc 4"/>
    <w:basedOn w:val="Standard"/>
    <w:next w:val="Standard"/>
    <w:semiHidden/>
    <w:rsid w:val="0035579F"/>
    <w:pPr>
      <w:ind w:left="600"/>
    </w:pPr>
  </w:style>
  <w:style w:type="paragraph" w:styleId="Verzeichnis5">
    <w:name w:val="toc 5"/>
    <w:basedOn w:val="Standard"/>
    <w:next w:val="Standard"/>
    <w:semiHidden/>
    <w:rsid w:val="0035579F"/>
    <w:pPr>
      <w:ind w:left="800"/>
    </w:pPr>
  </w:style>
  <w:style w:type="paragraph" w:styleId="Verzeichnis6">
    <w:name w:val="toc 6"/>
    <w:basedOn w:val="Standard"/>
    <w:next w:val="Standard"/>
    <w:semiHidden/>
    <w:rsid w:val="0035579F"/>
    <w:pPr>
      <w:ind w:left="1000"/>
    </w:pPr>
  </w:style>
  <w:style w:type="paragraph" w:styleId="Verzeichnis7">
    <w:name w:val="toc 7"/>
    <w:basedOn w:val="Standard"/>
    <w:next w:val="Standard"/>
    <w:semiHidden/>
    <w:rsid w:val="0035579F"/>
    <w:pPr>
      <w:ind w:left="1200"/>
    </w:pPr>
  </w:style>
  <w:style w:type="paragraph" w:styleId="Verzeichnis8">
    <w:name w:val="toc 8"/>
    <w:basedOn w:val="Standard"/>
    <w:next w:val="Standard"/>
    <w:semiHidden/>
    <w:rsid w:val="0035579F"/>
    <w:pPr>
      <w:ind w:left="1400"/>
    </w:pPr>
  </w:style>
  <w:style w:type="paragraph" w:styleId="Verzeichnis9">
    <w:name w:val="toc 9"/>
    <w:basedOn w:val="Standard"/>
    <w:next w:val="Standard"/>
    <w:semiHidden/>
    <w:rsid w:val="0035579F"/>
    <w:pPr>
      <w:ind w:left="1600"/>
    </w:pPr>
  </w:style>
  <w:style w:type="paragraph" w:customStyle="1" w:styleId="ListStrich">
    <w:name w:val="List_Strich"/>
    <w:basedOn w:val="Standard"/>
    <w:rsid w:val="0035579F"/>
    <w:pPr>
      <w:numPr>
        <w:numId w:val="35"/>
      </w:numPr>
    </w:pPr>
  </w:style>
  <w:style w:type="paragraph" w:customStyle="1" w:styleId="ListPunkt">
    <w:name w:val="List_Punkt"/>
    <w:basedOn w:val="Standard"/>
    <w:rsid w:val="0035579F"/>
    <w:pPr>
      <w:numPr>
        <w:numId w:val="34"/>
      </w:numPr>
    </w:pPr>
  </w:style>
  <w:style w:type="paragraph" w:customStyle="1" w:styleId="ListNum">
    <w:name w:val="List_Num"/>
    <w:basedOn w:val="Standard"/>
    <w:rsid w:val="0035579F"/>
    <w:pPr>
      <w:numPr>
        <w:numId w:val="36"/>
      </w:numPr>
    </w:pPr>
  </w:style>
  <w:style w:type="paragraph" w:customStyle="1" w:styleId="ListAlpha">
    <w:name w:val="List_Alpha"/>
    <w:basedOn w:val="Standard"/>
    <w:rsid w:val="0035579F"/>
    <w:pPr>
      <w:numPr>
        <w:numId w:val="37"/>
      </w:numPr>
    </w:pPr>
  </w:style>
  <w:style w:type="character" w:customStyle="1" w:styleId="postbody1">
    <w:name w:val="postbody1"/>
    <w:basedOn w:val="Absatz-Standardschriftart"/>
    <w:rsid w:val="006F2358"/>
    <w:rPr>
      <w:sz w:val="12"/>
      <w:szCs w:val="12"/>
    </w:rPr>
  </w:style>
  <w:style w:type="table" w:styleId="Tabellenraster">
    <w:name w:val="Table Grid"/>
    <w:basedOn w:val="NormaleTabelle"/>
    <w:rsid w:val="00AD1278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C667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0985"/>
    <w:pPr>
      <w:ind w:left="720"/>
      <w:contextualSpacing/>
    </w:pPr>
  </w:style>
  <w:style w:type="character" w:styleId="Hervorhebung">
    <w:name w:val="Emphasis"/>
    <w:basedOn w:val="Absatz-Standardschriftart"/>
    <w:rsid w:val="00007D08"/>
    <w:rPr>
      <w:i/>
      <w:iCs/>
    </w:rPr>
  </w:style>
  <w:style w:type="paragraph" w:customStyle="1" w:styleId="Caption4">
    <w:name w:val="Caption 4"/>
    <w:basedOn w:val="Beschriftung"/>
    <w:link w:val="Caption4Char"/>
    <w:qFormat/>
    <w:rsid w:val="00FA6E4D"/>
    <w:rPr>
      <w:sz w:val="18"/>
    </w:rPr>
  </w:style>
  <w:style w:type="paragraph" w:customStyle="1" w:styleId="Caption2">
    <w:name w:val="Caption 2"/>
    <w:basedOn w:val="Beschriftung"/>
    <w:link w:val="Caption2Char"/>
    <w:qFormat/>
    <w:rsid w:val="00820E01"/>
    <w:rPr>
      <w:color w:val="404040" w:themeColor="text1" w:themeTint="BF"/>
    </w:rPr>
  </w:style>
  <w:style w:type="character" w:customStyle="1" w:styleId="BeschriftungZchn">
    <w:name w:val="Beschriftung Zchn"/>
    <w:aliases w:val="Caption 3 Zchn"/>
    <w:basedOn w:val="Absatz-Standardschriftart"/>
    <w:link w:val="Beschriftung"/>
    <w:rsid w:val="00820E01"/>
    <w:rPr>
      <w:rFonts w:ascii="Arial" w:hAnsi="Arial"/>
      <w:bCs/>
      <w:color w:val="7F7F7F" w:themeColor="text1" w:themeTint="80"/>
      <w:sz w:val="24"/>
      <w:lang w:val="en-US"/>
    </w:rPr>
  </w:style>
  <w:style w:type="character" w:customStyle="1" w:styleId="Caption4Char">
    <w:name w:val="Caption 4 Char"/>
    <w:basedOn w:val="BeschriftungZchn"/>
    <w:link w:val="Caption4"/>
    <w:rsid w:val="00FA6E4D"/>
    <w:rPr>
      <w:rFonts w:ascii="Arial" w:hAnsi="Arial"/>
      <w:bCs/>
      <w:color w:val="808080" w:themeColor="background1" w:themeShade="80"/>
      <w:sz w:val="18"/>
      <w:lang w:val="en-US"/>
    </w:rPr>
  </w:style>
  <w:style w:type="character" w:styleId="Hyperlink">
    <w:name w:val="Hyperlink"/>
    <w:basedOn w:val="Absatz-Standardschriftart"/>
    <w:rsid w:val="00462757"/>
    <w:rPr>
      <w:color w:val="0000FF" w:themeColor="hyperlink"/>
      <w:u w:val="single"/>
    </w:rPr>
  </w:style>
  <w:style w:type="character" w:customStyle="1" w:styleId="Caption2Char">
    <w:name w:val="Caption 2 Char"/>
    <w:basedOn w:val="BeschriftungZchn"/>
    <w:link w:val="Caption2"/>
    <w:rsid w:val="00820E01"/>
    <w:rPr>
      <w:rFonts w:ascii="Arial" w:hAnsi="Arial"/>
      <w:bCs/>
      <w:color w:val="404040" w:themeColor="text1" w:themeTint="BF"/>
      <w:sz w:val="24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720615"/>
    <w:rPr>
      <w:color w:val="808080"/>
    </w:rPr>
  </w:style>
  <w:style w:type="paragraph" w:customStyle="1" w:styleId="Margin">
    <w:name w:val="Margin"/>
    <w:basedOn w:val="Standard"/>
    <w:link w:val="MarginChar"/>
    <w:qFormat/>
    <w:rsid w:val="0047035B"/>
    <w:pPr>
      <w:tabs>
        <w:tab w:val="left" w:pos="3000"/>
        <w:tab w:val="left" w:pos="3600"/>
      </w:tabs>
      <w:spacing w:line="20" w:lineRule="atLeast"/>
      <w:jc w:val="center"/>
    </w:pPr>
    <w:rPr>
      <w:rFonts w:cs="Arial"/>
      <w:color w:val="C0C0C0"/>
      <w:sz w:val="12"/>
      <w:szCs w:val="12"/>
      <w:lang w:val="en-US"/>
    </w:rPr>
  </w:style>
  <w:style w:type="character" w:customStyle="1" w:styleId="MarginChar">
    <w:name w:val="Margin Char"/>
    <w:basedOn w:val="Absatz-Standardschriftart"/>
    <w:link w:val="Margin"/>
    <w:rsid w:val="0047035B"/>
    <w:rPr>
      <w:rFonts w:ascii="Arial" w:hAnsi="Arial" w:cs="Arial"/>
      <w:color w:val="C0C0C0"/>
      <w:sz w:val="12"/>
      <w:szCs w:val="12"/>
      <w:lang w:val="en-US"/>
    </w:rPr>
  </w:style>
  <w:style w:type="character" w:styleId="BesuchterHyperlink">
    <w:name w:val="FollowedHyperlink"/>
    <w:basedOn w:val="Absatz-Standardschriftart"/>
    <w:rsid w:val="00211DCA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rsid w:val="00644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emits.esa.in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ernet_SBFI\weltraum\01_Overview_Form_v4r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DE794EB9AB4E3288DB1C2C98C97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754C5-A805-4B9A-98E4-68043C900303}"/>
      </w:docPartPr>
      <w:docPartBody>
        <w:p w:rsidR="00000000" w:rsidRDefault="00FF560B">
          <w:pPr>
            <w:pStyle w:val="64DE794EB9AB4E3288DB1C2C98C97733"/>
          </w:pPr>
          <w:r w:rsidRPr="00023793">
            <w:rPr>
              <w:rStyle w:val="Platzhaltertext"/>
            </w:rPr>
            <w:t>[Title]</w:t>
          </w:r>
        </w:p>
      </w:docPartBody>
    </w:docPart>
    <w:docPart>
      <w:docPartPr>
        <w:name w:val="2DF9E160E9F1430EB21C1262C933A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6FC37-3CD3-4357-A94B-695910885EC0}"/>
      </w:docPartPr>
      <w:docPartBody>
        <w:p w:rsidR="00000000" w:rsidRDefault="00FF560B">
          <w:pPr>
            <w:pStyle w:val="2DF9E160E9F1430EB21C1262C933A7DD"/>
          </w:pPr>
          <w:r w:rsidRPr="00023793">
            <w:rPr>
              <w:rStyle w:val="Platzhaltertext"/>
            </w:rPr>
            <w:t>[Abstract]</w:t>
          </w:r>
        </w:p>
      </w:docPartBody>
    </w:docPart>
    <w:docPart>
      <w:docPartPr>
        <w:name w:val="A7BBAAE87E7F42259F43F4ACDE317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C81CD-722D-4BE6-AB5A-F534626D922A}"/>
      </w:docPartPr>
      <w:docPartBody>
        <w:p w:rsidR="00000000" w:rsidRDefault="00FF560B">
          <w:pPr>
            <w:pStyle w:val="A7BBAAE87E7F42259F43F4ACDE317AF0"/>
          </w:pPr>
          <w:r w:rsidRPr="00023793">
            <w:rPr>
              <w:rStyle w:val="Platzhaltertext"/>
            </w:rPr>
            <w:t>[Company]</w:t>
          </w:r>
        </w:p>
      </w:docPartBody>
    </w:docPart>
    <w:docPart>
      <w:docPartPr>
        <w:name w:val="966838158D744C8E864C9B160191F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98363-1A2D-4721-8392-8A43F7D090AD}"/>
      </w:docPartPr>
      <w:docPartBody>
        <w:p w:rsidR="00000000" w:rsidRDefault="00FF560B">
          <w:pPr>
            <w:pStyle w:val="966838158D744C8E864C9B160191FA79"/>
          </w:pPr>
          <w:r w:rsidRPr="00023793">
            <w:rPr>
              <w:rStyle w:val="Platzhaltertext"/>
            </w:rPr>
            <w:t>[Manager]</w:t>
          </w:r>
        </w:p>
      </w:docPartBody>
    </w:docPart>
    <w:docPart>
      <w:docPartPr>
        <w:name w:val="8352947AE0354F81846D5449B70F5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5DA09-CE68-4B3E-BAF1-0A24D180F1AB}"/>
      </w:docPartPr>
      <w:docPartBody>
        <w:p w:rsidR="00000000" w:rsidRDefault="00FF560B">
          <w:pPr>
            <w:pStyle w:val="8352947AE0354F81846D5449B70F57F6"/>
          </w:pPr>
          <w:r w:rsidRPr="00023793">
            <w:rPr>
              <w:rStyle w:val="Platzhalt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4DE794EB9AB4E3288DB1C2C98C97733">
    <w:name w:val="64DE794EB9AB4E3288DB1C2C98C97733"/>
  </w:style>
  <w:style w:type="paragraph" w:customStyle="1" w:styleId="2DF9E160E9F1430EB21C1262C933A7DD">
    <w:name w:val="2DF9E160E9F1430EB21C1262C933A7DD"/>
  </w:style>
  <w:style w:type="paragraph" w:customStyle="1" w:styleId="A7BBAAE87E7F42259F43F4ACDE317AF0">
    <w:name w:val="A7BBAAE87E7F42259F43F4ACDE317AF0"/>
  </w:style>
  <w:style w:type="paragraph" w:customStyle="1" w:styleId="966838158D744C8E864C9B160191FA79">
    <w:name w:val="966838158D744C8E864C9B160191FA79"/>
  </w:style>
  <w:style w:type="paragraph" w:customStyle="1" w:styleId="8352947AE0354F81846D5449B70F57F6">
    <w:name w:val="8352947AE0354F81846D5449B70F57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4DE794EB9AB4E3288DB1C2C98C97733">
    <w:name w:val="64DE794EB9AB4E3288DB1C2C98C97733"/>
  </w:style>
  <w:style w:type="paragraph" w:customStyle="1" w:styleId="2DF9E160E9F1430EB21C1262C933A7DD">
    <w:name w:val="2DF9E160E9F1430EB21C1262C933A7DD"/>
  </w:style>
  <w:style w:type="paragraph" w:customStyle="1" w:styleId="A7BBAAE87E7F42259F43F4ACDE317AF0">
    <w:name w:val="A7BBAAE87E7F42259F43F4ACDE317AF0"/>
  </w:style>
  <w:style w:type="paragraph" w:customStyle="1" w:styleId="966838158D744C8E864C9B160191FA79">
    <w:name w:val="966838158D744C8E864C9B160191FA79"/>
  </w:style>
  <w:style w:type="paragraph" w:customStyle="1" w:styleId="8352947AE0354F81846D5449B70F57F6">
    <w:name w:val="8352947AE0354F81846D5449B70F5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A9DB2-2E10-47F7-8B5F-1C7BE51EEC2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AD9C1CE-1EB5-4ED4-8535-B09F34C3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01_Overview_Form_v4r4.dotx</Template>
  <TotalTime>0</TotalTime>
  <Pages>3</Pages>
  <Words>1009</Words>
  <Characters>6359</Characters>
  <Application>Microsoft Office Word</Application>
  <DocSecurity>0</DocSecurity>
  <Lines>52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Basic Information fill-in all yellow fields</vt:lpstr>
      <vt:lpstr>Detail Information</vt:lpstr>
    </vt:vector>
  </TitlesOfParts>
  <Company>EVD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Lüthi !IM!</dc:creator>
  <cp:lastModifiedBy>Thomas Lüthi !IM!</cp:lastModifiedBy>
  <cp:revision>1</cp:revision>
  <cp:lastPrinted>2012-12-20T11:23:00Z</cp:lastPrinted>
  <dcterms:created xsi:type="dcterms:W3CDTF">2013-08-06T05:31:00Z</dcterms:created>
  <dcterms:modified xsi:type="dcterms:W3CDTF">2013-08-06T05:31:00Z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nding Request" linkTarget="FundingRequest">
    <vt:lpwstr/>
  </property>
  <property fmtid="{D5CDD505-2E9C-101B-9397-08002B2CF9AE}" pid="3" name="Document number" linkTarget="ssoid">
    <vt:r8>0</vt:r8>
  </property>
</Properties>
</file>