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4" w:rsidRPr="00CE59F4" w:rsidRDefault="00CE59F4" w:rsidP="00CE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2"/>
          <w:szCs w:val="42"/>
          <w:lang w:val="en-GB"/>
        </w:rPr>
      </w:pPr>
      <w:bookmarkStart w:id="0" w:name="_GoBack"/>
      <w:bookmarkEnd w:id="0"/>
      <w:r w:rsidRPr="00CE59F4">
        <w:rPr>
          <w:b/>
          <w:sz w:val="42"/>
          <w:szCs w:val="42"/>
          <w:lang w:val="en-GB"/>
        </w:rPr>
        <w:t>VET Research Report</w:t>
      </w:r>
    </w:p>
    <w:p w:rsidR="00CE59F4" w:rsidRPr="009B1B42" w:rsidRDefault="00CE59F4" w:rsidP="00CE59F4">
      <w:pPr>
        <w:rPr>
          <w:i/>
          <w:lang w:val="en-GB"/>
        </w:rPr>
      </w:pPr>
      <w:r w:rsidRPr="009B1B42">
        <w:rPr>
          <w:i/>
          <w:lang w:val="en-GB"/>
        </w:rPr>
        <w:t>(Please fill out in electronic format)</w:t>
      </w: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CE59F4" w:rsidRDefault="00CE59F4" w:rsidP="00CE59F4">
      <w:pPr>
        <w:spacing w:after="360"/>
        <w:rPr>
          <w:b/>
          <w:sz w:val="28"/>
          <w:szCs w:val="28"/>
          <w:lang w:val="en-GB"/>
        </w:rPr>
      </w:pPr>
      <w:r w:rsidRPr="00CE59F4">
        <w:rPr>
          <w:b/>
          <w:sz w:val="28"/>
          <w:szCs w:val="28"/>
          <w:lang w:val="en-GB"/>
        </w:rPr>
        <w:t>Research project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CE59F4" w:rsidRPr="009B1B42" w:rsidTr="007A7AD9">
        <w:tc>
          <w:tcPr>
            <w:tcW w:w="9211" w:type="dxa"/>
          </w:tcPr>
          <w:p w:rsidR="00CE59F4" w:rsidRPr="009B1B42" w:rsidRDefault="00CE59F4" w:rsidP="00CE59F4">
            <w:pPr>
              <w:rPr>
                <w:sz w:val="24"/>
                <w:szCs w:val="24"/>
                <w:lang w:val="en-GB"/>
              </w:rPr>
            </w:pPr>
            <w:r w:rsidRPr="009B1B42">
              <w:rPr>
                <w:sz w:val="24"/>
                <w:szCs w:val="24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9B1B42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9B1B42">
              <w:rPr>
                <w:sz w:val="24"/>
                <w:szCs w:val="24"/>
                <w:lang w:val="en-GB"/>
              </w:rPr>
            </w:r>
            <w:r w:rsidRPr="009B1B42">
              <w:rPr>
                <w:sz w:val="24"/>
                <w:szCs w:val="24"/>
                <w:lang w:val="en-GB"/>
              </w:rPr>
              <w:fldChar w:fldCharType="separate"/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Pr="009B1B42">
              <w:rPr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</w:tbl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sz w:val="16"/>
          <w:lang w:val="en-GB"/>
        </w:rPr>
      </w:pPr>
    </w:p>
    <w:bookmarkStart w:id="2" w:name="Kontrollkästchen1"/>
    <w:bookmarkStart w:id="3" w:name="_Toc299621036"/>
    <w:p w:rsidR="00CE59F4" w:rsidRPr="00CE59F4" w:rsidRDefault="00CE59F4" w:rsidP="00CE59F4">
      <w:pPr>
        <w:rPr>
          <w:b/>
          <w:sz w:val="28"/>
          <w:szCs w:val="28"/>
          <w:lang w:val="en-GB"/>
        </w:rPr>
      </w:pPr>
      <w:r w:rsidRPr="009B1B42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B42">
        <w:rPr>
          <w:lang w:val="en-GB"/>
        </w:rPr>
        <w:instrText xml:space="preserve"> FORMCHECKBOX </w:instrText>
      </w:r>
      <w:r w:rsidR="006A0C41">
        <w:rPr>
          <w:lang w:val="en-GB"/>
        </w:rPr>
      </w:r>
      <w:r w:rsidR="006A0C41">
        <w:rPr>
          <w:lang w:val="en-GB"/>
        </w:rPr>
        <w:fldChar w:fldCharType="separate"/>
      </w:r>
      <w:r w:rsidRPr="009B1B42">
        <w:rPr>
          <w:lang w:val="en-GB"/>
        </w:rPr>
        <w:fldChar w:fldCharType="end"/>
      </w:r>
      <w:bookmarkEnd w:id="2"/>
      <w:r w:rsidRPr="009B1B42">
        <w:rPr>
          <w:lang w:val="en-GB"/>
        </w:rPr>
        <w:t xml:space="preserve">  </w:t>
      </w:r>
      <w:bookmarkEnd w:id="3"/>
      <w:r w:rsidRPr="00CE59F4">
        <w:rPr>
          <w:b/>
          <w:sz w:val="28"/>
          <w:szCs w:val="28"/>
          <w:lang w:val="en-GB"/>
        </w:rPr>
        <w:t>Interim report</w:t>
      </w: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  <w:r w:rsidRPr="009B1B42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9B1B42">
        <w:rPr>
          <w:lang w:val="en-GB"/>
        </w:rPr>
        <w:instrText xml:space="preserve"> FORMCHECKBOX </w:instrText>
      </w:r>
      <w:r w:rsidR="006A0C41">
        <w:rPr>
          <w:lang w:val="en-GB"/>
        </w:rPr>
      </w:r>
      <w:r w:rsidR="006A0C41">
        <w:rPr>
          <w:lang w:val="en-GB"/>
        </w:rPr>
        <w:fldChar w:fldCharType="separate"/>
      </w:r>
      <w:r w:rsidRPr="009B1B42">
        <w:rPr>
          <w:lang w:val="en-GB"/>
        </w:rPr>
        <w:fldChar w:fldCharType="end"/>
      </w:r>
      <w:bookmarkStart w:id="5" w:name="_Toc299621037"/>
      <w:bookmarkEnd w:id="4"/>
      <w:r w:rsidRPr="009B1B42">
        <w:rPr>
          <w:lang w:val="en-GB"/>
        </w:rPr>
        <w:t xml:space="preserve">  </w:t>
      </w:r>
      <w:bookmarkEnd w:id="5"/>
      <w:r w:rsidRPr="00CE59F4">
        <w:rPr>
          <w:b/>
          <w:sz w:val="28"/>
          <w:szCs w:val="28"/>
          <w:lang w:val="en-GB"/>
        </w:rPr>
        <w:t>Final report</w:t>
      </w:r>
    </w:p>
    <w:p w:rsidR="00CE59F4" w:rsidRDefault="00CE59F4" w:rsidP="00CE59F4">
      <w:pPr>
        <w:rPr>
          <w:lang w:val="en-GB"/>
        </w:rPr>
      </w:pPr>
    </w:p>
    <w:p w:rsidR="00767E10" w:rsidRPr="009B1B42" w:rsidRDefault="00767E10" w:rsidP="00CE59F4">
      <w:pPr>
        <w:rPr>
          <w:lang w:val="en-GB"/>
        </w:rPr>
      </w:pPr>
    </w:p>
    <w:p w:rsidR="00CE59F4" w:rsidRPr="00767E10" w:rsidRDefault="00CE59F4" w:rsidP="00CE59F4">
      <w:pPr>
        <w:spacing w:after="240"/>
        <w:rPr>
          <w:b/>
          <w:sz w:val="24"/>
          <w:szCs w:val="24"/>
          <w:lang w:val="en-GB"/>
        </w:rPr>
      </w:pPr>
      <w:r w:rsidRPr="00767E10">
        <w:rPr>
          <w:b/>
          <w:sz w:val="24"/>
          <w:szCs w:val="24"/>
          <w:lang w:val="en-GB"/>
        </w:rPr>
        <w:t>Milestone: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E59F4" w:rsidTr="00CE59F4">
        <w:tc>
          <w:tcPr>
            <w:tcW w:w="9211" w:type="dxa"/>
          </w:tcPr>
          <w:p w:rsidR="00CE59F4" w:rsidRDefault="00CE59F4" w:rsidP="00CE59F4">
            <w:pPr>
              <w:rPr>
                <w:lang w:val="en-GB"/>
              </w:rPr>
            </w:pPr>
            <w:r w:rsidRPr="009B1B42">
              <w:rPr>
                <w:sz w:val="24"/>
                <w:szCs w:val="24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B1B42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9B1B42">
              <w:rPr>
                <w:sz w:val="24"/>
                <w:szCs w:val="24"/>
                <w:lang w:val="en-GB"/>
              </w:rPr>
            </w:r>
            <w:r w:rsidRPr="009B1B42">
              <w:rPr>
                <w:sz w:val="24"/>
                <w:szCs w:val="24"/>
                <w:lang w:val="en-GB"/>
              </w:rPr>
              <w:fldChar w:fldCharType="separate"/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="000A5989">
              <w:rPr>
                <w:noProof/>
                <w:sz w:val="24"/>
                <w:szCs w:val="24"/>
                <w:lang w:val="en-GB"/>
              </w:rPr>
              <w:t> </w:t>
            </w:r>
            <w:r w:rsidRPr="009B1B42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  <w:r w:rsidRPr="009B1B42">
        <w:rPr>
          <w:lang w:val="en-GB"/>
        </w:rPr>
        <w:tab/>
      </w: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767E10" w:rsidRDefault="00CE59F4" w:rsidP="00CE59F4">
      <w:pPr>
        <w:rPr>
          <w:b/>
          <w:sz w:val="28"/>
          <w:szCs w:val="28"/>
          <w:lang w:val="en-GB"/>
        </w:rPr>
      </w:pPr>
      <w:bookmarkStart w:id="6" w:name="_Toc299621038"/>
      <w:r w:rsidRPr="00767E10">
        <w:rPr>
          <w:b/>
          <w:sz w:val="28"/>
          <w:szCs w:val="28"/>
          <w:lang w:val="en-GB"/>
        </w:rPr>
        <w:t>Place, date:</w:t>
      </w:r>
      <w:bookmarkEnd w:id="6"/>
    </w:p>
    <w:p w:rsidR="00767E10" w:rsidRDefault="00CE59F4" w:rsidP="00CE59F4">
      <w:pPr>
        <w:rPr>
          <w:lang w:val="en-GB"/>
        </w:rPr>
      </w:pPr>
      <w:r w:rsidRPr="009B1B42">
        <w:rPr>
          <w:lang w:val="en-GB"/>
        </w:rPr>
        <w:t xml:space="preserve"> </w:t>
      </w:r>
    </w:p>
    <w:p w:rsidR="00767E10" w:rsidRDefault="00767E10" w:rsidP="00CE59F4">
      <w:pPr>
        <w:rPr>
          <w:lang w:val="en-GB"/>
        </w:rPr>
      </w:pPr>
    </w:p>
    <w:p w:rsidR="00CE59F4" w:rsidRPr="009B1B42" w:rsidRDefault="00CE59F4" w:rsidP="00CE59F4">
      <w:pPr>
        <w:rPr>
          <w:sz w:val="22"/>
          <w:lang w:val="en-GB"/>
        </w:rPr>
      </w:pPr>
      <w:r w:rsidRPr="009B1B42">
        <w:rPr>
          <w:sz w:val="22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" w:name="Text72"/>
      <w:r w:rsidRPr="009B1B42">
        <w:rPr>
          <w:sz w:val="22"/>
          <w:lang w:val="en-GB"/>
        </w:rPr>
        <w:instrText xml:space="preserve"> FORMTEXT </w:instrText>
      </w:r>
      <w:r w:rsidRPr="009B1B42">
        <w:rPr>
          <w:sz w:val="22"/>
          <w:lang w:val="en-GB"/>
        </w:rPr>
      </w:r>
      <w:r w:rsidRPr="009B1B42">
        <w:rPr>
          <w:sz w:val="22"/>
          <w:lang w:val="en-GB"/>
        </w:rPr>
        <w:fldChar w:fldCharType="separate"/>
      </w:r>
      <w:r w:rsidR="000A5989">
        <w:rPr>
          <w:noProof/>
          <w:sz w:val="22"/>
          <w:lang w:val="en-GB"/>
        </w:rPr>
        <w:t> </w:t>
      </w:r>
      <w:r w:rsidR="000A5989">
        <w:rPr>
          <w:noProof/>
          <w:sz w:val="22"/>
          <w:lang w:val="en-GB"/>
        </w:rPr>
        <w:t> </w:t>
      </w:r>
      <w:r w:rsidR="000A5989">
        <w:rPr>
          <w:noProof/>
          <w:sz w:val="22"/>
          <w:lang w:val="en-GB"/>
        </w:rPr>
        <w:t> </w:t>
      </w:r>
      <w:r w:rsidR="000A5989">
        <w:rPr>
          <w:noProof/>
          <w:sz w:val="22"/>
          <w:lang w:val="en-GB"/>
        </w:rPr>
        <w:t> </w:t>
      </w:r>
      <w:r w:rsidR="000A5989">
        <w:rPr>
          <w:noProof/>
          <w:sz w:val="22"/>
          <w:lang w:val="en-GB"/>
        </w:rPr>
        <w:t> </w:t>
      </w:r>
      <w:r w:rsidRPr="009B1B42">
        <w:rPr>
          <w:sz w:val="22"/>
          <w:lang w:val="en-GB"/>
        </w:rPr>
        <w:fldChar w:fldCharType="end"/>
      </w:r>
      <w:bookmarkEnd w:id="7"/>
    </w:p>
    <w:p w:rsidR="00CE59F4" w:rsidRPr="009B1B42" w:rsidRDefault="00CE59F4" w:rsidP="00CE59F4">
      <w:pPr>
        <w:rPr>
          <w:lang w:val="en-GB"/>
        </w:rPr>
      </w:pPr>
      <w:bookmarkStart w:id="8" w:name="_Toc299621039"/>
      <w:r w:rsidRPr="009B1B42">
        <w:rPr>
          <w:lang w:val="en-GB"/>
        </w:rPr>
        <w:t>…………….………………….…………………………</w:t>
      </w:r>
      <w:r w:rsidR="000A5989">
        <w:rPr>
          <w:lang w:val="en-GB"/>
        </w:rPr>
        <w:t>..................................................</w:t>
      </w:r>
      <w:r w:rsidRPr="009B1B42">
        <w:rPr>
          <w:lang w:val="en-GB"/>
        </w:rPr>
        <w:t>……………………</w:t>
      </w:r>
      <w:bookmarkEnd w:id="8"/>
    </w:p>
    <w:p w:rsidR="00CE59F4" w:rsidRPr="009B1B42" w:rsidRDefault="00CE59F4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</w:p>
    <w:p w:rsidR="00CE59F4" w:rsidRPr="00767E10" w:rsidRDefault="00CE59F4" w:rsidP="00CE59F4">
      <w:pPr>
        <w:rPr>
          <w:b/>
          <w:sz w:val="28"/>
          <w:szCs w:val="28"/>
          <w:lang w:val="en-GB"/>
        </w:rPr>
      </w:pPr>
      <w:bookmarkStart w:id="9" w:name="_Toc299621040"/>
      <w:r w:rsidRPr="00767E10">
        <w:rPr>
          <w:b/>
          <w:sz w:val="28"/>
          <w:szCs w:val="28"/>
          <w:lang w:val="en-GB"/>
        </w:rPr>
        <w:t>Signature(s)</w:t>
      </w:r>
      <w:bookmarkEnd w:id="9"/>
      <w:r w:rsidRPr="00767E10">
        <w:rPr>
          <w:b/>
          <w:sz w:val="28"/>
          <w:szCs w:val="28"/>
          <w:lang w:val="en-GB"/>
        </w:rPr>
        <w:t>:</w:t>
      </w:r>
    </w:p>
    <w:p w:rsidR="00CE59F4" w:rsidRPr="009B1B42" w:rsidRDefault="00CE59F4" w:rsidP="00CE59F4">
      <w:pPr>
        <w:rPr>
          <w:lang w:val="en-GB"/>
        </w:rPr>
      </w:pPr>
    </w:p>
    <w:p w:rsidR="00CE59F4" w:rsidRDefault="00CE59F4" w:rsidP="00CE59F4">
      <w:pPr>
        <w:rPr>
          <w:lang w:val="en-GB"/>
        </w:rPr>
      </w:pPr>
    </w:p>
    <w:p w:rsidR="00767E10" w:rsidRPr="009B1B42" w:rsidRDefault="00767E10" w:rsidP="00CE59F4">
      <w:pPr>
        <w:rPr>
          <w:lang w:val="en-GB"/>
        </w:rPr>
      </w:pPr>
    </w:p>
    <w:p w:rsidR="00CE59F4" w:rsidRPr="009B1B42" w:rsidRDefault="00CE59F4" w:rsidP="00CE59F4">
      <w:pPr>
        <w:rPr>
          <w:lang w:val="en-GB"/>
        </w:rPr>
      </w:pPr>
      <w:bookmarkStart w:id="10" w:name="_Toc299621041"/>
      <w:r w:rsidRPr="009B1B42">
        <w:rPr>
          <w:lang w:val="en-GB"/>
        </w:rPr>
        <w:t>………………………..……………………………………………………</w:t>
      </w:r>
      <w:r w:rsidR="000A5989">
        <w:rPr>
          <w:lang w:val="en-GB"/>
        </w:rPr>
        <w:t>....................................................</w:t>
      </w:r>
      <w:r w:rsidRPr="009B1B42">
        <w:rPr>
          <w:lang w:val="en-GB"/>
        </w:rPr>
        <w:t>…</w:t>
      </w:r>
      <w:bookmarkEnd w:id="10"/>
    </w:p>
    <w:p w:rsidR="00CE59F4" w:rsidRPr="009B1B42" w:rsidRDefault="00CE59F4" w:rsidP="00CE59F4">
      <w:pPr>
        <w:rPr>
          <w:lang w:val="en-GB"/>
        </w:rPr>
      </w:pPr>
    </w:p>
    <w:p w:rsidR="00767E10" w:rsidRDefault="00767E10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="00CE59F4" w:rsidRPr="00767E10" w:rsidRDefault="00CE59F4" w:rsidP="00CE59F4">
      <w:pPr>
        <w:rPr>
          <w:b/>
          <w:sz w:val="28"/>
          <w:szCs w:val="28"/>
          <w:lang w:val="en-GB"/>
        </w:rPr>
      </w:pPr>
      <w:r w:rsidRPr="00767E10">
        <w:rPr>
          <w:b/>
          <w:sz w:val="28"/>
          <w:szCs w:val="28"/>
          <w:lang w:val="en-GB"/>
        </w:rPr>
        <w:lastRenderedPageBreak/>
        <w:t>Content and structure</w:t>
      </w:r>
    </w:p>
    <w:p w:rsidR="00CE59F4" w:rsidRPr="009B1B42" w:rsidRDefault="00CE59F4" w:rsidP="00CE59F4">
      <w:pPr>
        <w:rPr>
          <w:i/>
          <w:lang w:val="en-GB"/>
        </w:rPr>
      </w:pPr>
      <w:r w:rsidRPr="009B1B42">
        <w:rPr>
          <w:i/>
          <w:lang w:val="en-GB"/>
        </w:rPr>
        <w:t>(</w:t>
      </w:r>
      <w:r w:rsidRPr="00585763">
        <w:rPr>
          <w:i/>
          <w:lang w:val="en-GB"/>
        </w:rPr>
        <w:t xml:space="preserve">Please </w:t>
      </w:r>
      <w:r>
        <w:rPr>
          <w:i/>
          <w:lang w:val="en-GB"/>
        </w:rPr>
        <w:t>refer to OPET’s</w:t>
      </w:r>
      <w:r w:rsidRPr="005154F0">
        <w:rPr>
          <w:b/>
          <w:sz w:val="28"/>
          <w:szCs w:val="28"/>
          <w:lang w:val="en-GB"/>
        </w:rPr>
        <w:t xml:space="preserve"> </w:t>
      </w:r>
      <w:r w:rsidRPr="005154F0">
        <w:rPr>
          <w:i/>
          <w:lang w:val="en-GB"/>
        </w:rPr>
        <w:t xml:space="preserve">Guidelines </w:t>
      </w:r>
      <w:r>
        <w:rPr>
          <w:i/>
          <w:lang w:val="en-GB"/>
        </w:rPr>
        <w:t xml:space="preserve">on the </w:t>
      </w:r>
      <w:r w:rsidRPr="005154F0">
        <w:rPr>
          <w:i/>
          <w:lang w:val="en-GB"/>
        </w:rPr>
        <w:t xml:space="preserve">Drafting </w:t>
      </w:r>
      <w:r>
        <w:rPr>
          <w:i/>
          <w:lang w:val="en-GB"/>
        </w:rPr>
        <w:t>of</w:t>
      </w:r>
      <w:r w:rsidRPr="005154F0">
        <w:rPr>
          <w:i/>
          <w:lang w:val="en-GB"/>
        </w:rPr>
        <w:t xml:space="preserve"> VET Research Reports</w:t>
      </w:r>
      <w:r w:rsidRPr="009B1B42">
        <w:rPr>
          <w:i/>
          <w:lang w:val="en-GB"/>
        </w:rPr>
        <w:t>)</w:t>
      </w:r>
    </w:p>
    <w:p w:rsidR="00CE59F4" w:rsidRPr="009B1B42" w:rsidRDefault="00CE59F4" w:rsidP="00CE59F4">
      <w:pPr>
        <w:rPr>
          <w:lang w:val="en-GB"/>
        </w:rPr>
      </w:pPr>
    </w:p>
    <w:p w:rsidR="000A5989" w:rsidRDefault="00E56235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r>
        <w:rPr>
          <w:sz w:val="22"/>
          <w:lang w:val="en-GB"/>
        </w:rPr>
        <w:fldChar w:fldCharType="begin"/>
      </w:r>
      <w:r>
        <w:rPr>
          <w:sz w:val="22"/>
          <w:lang w:val="en-GB"/>
        </w:rPr>
        <w:instrText xml:space="preserve"> TOC \o "1-3" \h \z \u </w:instrText>
      </w:r>
      <w:r>
        <w:rPr>
          <w:sz w:val="22"/>
          <w:lang w:val="en-GB"/>
        </w:rPr>
        <w:fldChar w:fldCharType="separate"/>
      </w:r>
      <w:hyperlink w:anchor="_Toc311472261" w:history="1">
        <w:r w:rsidR="000A5989" w:rsidRPr="00A57B64">
          <w:rPr>
            <w:rStyle w:val="Hyperlink"/>
            <w:noProof/>
            <w:lang w:val="en-GB"/>
          </w:rPr>
          <w:t>1</w:t>
        </w:r>
        <w:r w:rsidR="000A5989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Research Project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_Toc311472261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2</w:t>
        </w:r>
        <w:r w:rsidR="000A5989">
          <w:rPr>
            <w:noProof/>
            <w:webHidden/>
          </w:rPr>
          <w:fldChar w:fldCharType="end"/>
        </w:r>
      </w:hyperlink>
    </w:p>
    <w:p w:rsidR="000A5989" w:rsidRDefault="006A0C41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472262" w:history="1">
        <w:r w:rsidR="000A5989" w:rsidRPr="00A57B64">
          <w:rPr>
            <w:rStyle w:val="Hyperlink"/>
            <w:noProof/>
            <w:lang w:val="en-GB"/>
          </w:rPr>
          <w:t>1.1</w:t>
        </w:r>
        <w:r w:rsidR="000A5989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Development of questions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_Toc311472262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2</w:t>
        </w:r>
        <w:r w:rsidR="000A5989">
          <w:rPr>
            <w:noProof/>
            <w:webHidden/>
          </w:rPr>
          <w:fldChar w:fldCharType="end"/>
        </w:r>
      </w:hyperlink>
    </w:p>
    <w:p w:rsidR="000A5989" w:rsidRDefault="006A0C41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472263" w:history="1">
        <w:r w:rsidR="000A5989" w:rsidRPr="00A57B64">
          <w:rPr>
            <w:rStyle w:val="Hyperlink"/>
            <w:noProof/>
            <w:lang w:val="en-GB"/>
          </w:rPr>
          <w:t>1.2</w:t>
        </w:r>
        <w:r w:rsidR="000A5989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Theoretical and methodical aspects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_Toc311472263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2</w:t>
        </w:r>
        <w:r w:rsidR="000A5989">
          <w:rPr>
            <w:noProof/>
            <w:webHidden/>
          </w:rPr>
          <w:fldChar w:fldCharType="end"/>
        </w:r>
      </w:hyperlink>
    </w:p>
    <w:p w:rsidR="000A5989" w:rsidRDefault="006A0C41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472264" w:history="1">
        <w:r w:rsidR="000A5989" w:rsidRPr="00A57B64">
          <w:rPr>
            <w:rStyle w:val="Hyperlink"/>
            <w:noProof/>
            <w:lang w:val="en-GB"/>
          </w:rPr>
          <w:t>1.3</w:t>
        </w:r>
        <w:r w:rsidR="000A5989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Adherence to project timetable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_Toc311472264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2</w:t>
        </w:r>
        <w:r w:rsidR="000A5989">
          <w:rPr>
            <w:noProof/>
            <w:webHidden/>
          </w:rPr>
          <w:fldChar w:fldCharType="end"/>
        </w:r>
      </w:hyperlink>
    </w:p>
    <w:p w:rsidR="000A5989" w:rsidRDefault="006A0C41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472265" w:history="1">
        <w:r w:rsidR="000A5989" w:rsidRPr="00A57B64">
          <w:rPr>
            <w:rStyle w:val="Hyperlink"/>
            <w:noProof/>
            <w:lang w:val="en-GB"/>
          </w:rPr>
          <w:t>1.4</w:t>
        </w:r>
        <w:r w:rsidR="000A5989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Results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_Toc311472265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2</w:t>
        </w:r>
        <w:r w:rsidR="000A5989">
          <w:rPr>
            <w:noProof/>
            <w:webHidden/>
          </w:rPr>
          <w:fldChar w:fldCharType="end"/>
        </w:r>
      </w:hyperlink>
    </w:p>
    <w:p w:rsidR="000A5989" w:rsidRDefault="006A0C41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1472266" w:history="1">
        <w:r w:rsidR="000A5989" w:rsidRPr="00A57B64">
          <w:rPr>
            <w:rStyle w:val="Hyperlink"/>
            <w:noProof/>
            <w:lang w:val="en-GB"/>
          </w:rPr>
          <w:t>1.5</w:t>
        </w:r>
        <w:r w:rsidR="000A5989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Research project conclusions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_Toc311472266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2</w:t>
        </w:r>
        <w:r w:rsidR="000A5989">
          <w:rPr>
            <w:noProof/>
            <w:webHidden/>
          </w:rPr>
          <w:fldChar w:fldCharType="end"/>
        </w:r>
      </w:hyperlink>
    </w:p>
    <w:p w:rsidR="000A5989" w:rsidRDefault="006A0C41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1472267" w:history="1">
        <w:r w:rsidR="000A5989" w:rsidRPr="00A57B64">
          <w:rPr>
            <w:rStyle w:val="Hyperlink"/>
            <w:noProof/>
            <w:lang w:val="en-GB"/>
          </w:rPr>
          <w:t>2</w:t>
        </w:r>
        <w:r w:rsidR="000A5989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Use of research findings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_Toc311472267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2</w:t>
        </w:r>
        <w:r w:rsidR="000A5989">
          <w:rPr>
            <w:noProof/>
            <w:webHidden/>
          </w:rPr>
          <w:fldChar w:fldCharType="end"/>
        </w:r>
      </w:hyperlink>
    </w:p>
    <w:p w:rsidR="000A5989" w:rsidRDefault="006A0C41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1472268" w:history="1">
        <w:r w:rsidR="000A5989" w:rsidRPr="00A57B64">
          <w:rPr>
            <w:rStyle w:val="Hyperlink"/>
            <w:noProof/>
            <w:lang w:val="en-GB"/>
          </w:rPr>
          <w:t>3</w:t>
        </w:r>
        <w:r w:rsidR="000A5989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Additional information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_Toc311472268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2</w:t>
        </w:r>
        <w:r w:rsidR="000A5989">
          <w:rPr>
            <w:noProof/>
            <w:webHidden/>
          </w:rPr>
          <w:fldChar w:fldCharType="end"/>
        </w:r>
      </w:hyperlink>
    </w:p>
    <w:p w:rsidR="000A5989" w:rsidRDefault="006A0C41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1472269" w:history="1">
        <w:r w:rsidR="000A5989" w:rsidRPr="00A57B64">
          <w:rPr>
            <w:rStyle w:val="Hyperlink"/>
            <w:noProof/>
            <w:lang w:val="en-GB"/>
          </w:rPr>
          <w:t>4</w:t>
        </w:r>
        <w:r w:rsidR="000A5989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0A5989" w:rsidRPr="00A57B64">
          <w:rPr>
            <w:rStyle w:val="Hyperlink"/>
            <w:noProof/>
            <w:lang w:val="en-GB"/>
          </w:rPr>
          <w:t>Appendix</w:t>
        </w:r>
        <w:r w:rsidR="000A5989">
          <w:rPr>
            <w:noProof/>
            <w:webHidden/>
          </w:rPr>
          <w:tab/>
        </w:r>
        <w:r w:rsidR="000A5989">
          <w:rPr>
            <w:noProof/>
            <w:webHidden/>
          </w:rPr>
          <w:fldChar w:fldCharType="begin"/>
        </w:r>
        <w:r w:rsidR="000A5989">
          <w:rPr>
            <w:noProof/>
            <w:webHidden/>
          </w:rPr>
          <w:instrText xml:space="preserve"> PAGEREF _Toc311472269 \h </w:instrText>
        </w:r>
        <w:r w:rsidR="000A5989">
          <w:rPr>
            <w:noProof/>
            <w:webHidden/>
          </w:rPr>
        </w:r>
        <w:r w:rsidR="000A5989">
          <w:rPr>
            <w:noProof/>
            <w:webHidden/>
          </w:rPr>
          <w:fldChar w:fldCharType="separate"/>
        </w:r>
        <w:r w:rsidR="000A5989">
          <w:rPr>
            <w:noProof/>
            <w:webHidden/>
          </w:rPr>
          <w:t>3</w:t>
        </w:r>
        <w:r w:rsidR="000A5989">
          <w:rPr>
            <w:noProof/>
            <w:webHidden/>
          </w:rPr>
          <w:fldChar w:fldCharType="end"/>
        </w:r>
      </w:hyperlink>
    </w:p>
    <w:p w:rsidR="00CE59F4" w:rsidRDefault="00E56235" w:rsidP="00CE59F4">
      <w:pPr>
        <w:pStyle w:val="Listenabsatz"/>
        <w:ind w:left="0"/>
        <w:rPr>
          <w:sz w:val="22"/>
          <w:lang w:val="en-GB"/>
        </w:rPr>
      </w:pPr>
      <w:r>
        <w:rPr>
          <w:sz w:val="22"/>
          <w:lang w:val="en-GB"/>
        </w:rPr>
        <w:fldChar w:fldCharType="end"/>
      </w:r>
    </w:p>
    <w:p w:rsidR="00E56235" w:rsidRPr="009B1B42" w:rsidRDefault="00E56235" w:rsidP="00CE59F4">
      <w:pPr>
        <w:pStyle w:val="Listenabsatz"/>
        <w:ind w:left="0"/>
        <w:rPr>
          <w:sz w:val="22"/>
          <w:lang w:val="en-GB"/>
        </w:rPr>
      </w:pPr>
    </w:p>
    <w:p w:rsidR="00CE59F4" w:rsidRPr="009B1B42" w:rsidRDefault="00CE59F4" w:rsidP="00E56235">
      <w:pPr>
        <w:pStyle w:val="berschrift1"/>
        <w:rPr>
          <w:lang w:val="en-GB"/>
        </w:rPr>
      </w:pPr>
      <w:bookmarkStart w:id="11" w:name="_Toc311472261"/>
      <w:r>
        <w:rPr>
          <w:lang w:val="en-GB"/>
        </w:rPr>
        <w:t>Research Project</w:t>
      </w:r>
      <w:bookmarkEnd w:id="11"/>
    </w:p>
    <w:p w:rsidR="00CE59F4" w:rsidRPr="009B1B42" w:rsidRDefault="00CE59F4" w:rsidP="00E56235">
      <w:pPr>
        <w:pStyle w:val="berschrift2"/>
        <w:spacing w:after="240"/>
        <w:rPr>
          <w:lang w:val="en-GB"/>
        </w:rPr>
      </w:pPr>
      <w:bookmarkStart w:id="12" w:name="_Toc311472262"/>
      <w:r w:rsidRPr="009B1B42">
        <w:rPr>
          <w:lang w:val="en-GB"/>
        </w:rPr>
        <w:t>Development of questions</w:t>
      </w:r>
      <w:bookmarkEnd w:id="12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E59F4" w:rsidRPr="009B1B42" w:rsidTr="00E56235">
        <w:tc>
          <w:tcPr>
            <w:tcW w:w="8221" w:type="dxa"/>
          </w:tcPr>
          <w:p w:rsidR="00CE59F4" w:rsidRPr="009B1B42" w:rsidRDefault="00CE59F4" w:rsidP="007A7AD9">
            <w:pPr>
              <w:pStyle w:val="Listenabsatz"/>
              <w:ind w:left="0"/>
              <w:rPr>
                <w:sz w:val="22"/>
                <w:lang w:val="en-GB"/>
              </w:rPr>
            </w:pPr>
            <w:r w:rsidRPr="009B1B42">
              <w:rPr>
                <w:sz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9B1B42">
              <w:rPr>
                <w:sz w:val="22"/>
                <w:lang w:val="en-GB"/>
              </w:rPr>
              <w:instrText xml:space="preserve"> FORMTEXT </w:instrText>
            </w:r>
            <w:r w:rsidRPr="009B1B42">
              <w:rPr>
                <w:sz w:val="22"/>
                <w:lang w:val="en-GB"/>
              </w:rPr>
            </w:r>
            <w:r w:rsidRPr="009B1B42">
              <w:rPr>
                <w:sz w:val="22"/>
                <w:lang w:val="en-GB"/>
              </w:rPr>
              <w:fldChar w:fldCharType="separate"/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Pr="009B1B42">
              <w:rPr>
                <w:sz w:val="22"/>
                <w:lang w:val="en-GB"/>
              </w:rPr>
              <w:fldChar w:fldCharType="end"/>
            </w:r>
            <w:bookmarkEnd w:id="13"/>
          </w:p>
        </w:tc>
      </w:tr>
    </w:tbl>
    <w:p w:rsidR="00CE59F4" w:rsidRPr="009B1B42" w:rsidRDefault="00CE59F4" w:rsidP="00CE59F4">
      <w:pPr>
        <w:pStyle w:val="Listenabsatz"/>
        <w:ind w:left="0"/>
        <w:contextualSpacing w:val="0"/>
        <w:rPr>
          <w:b/>
          <w:sz w:val="22"/>
          <w:lang w:val="en-GB"/>
        </w:rPr>
      </w:pPr>
    </w:p>
    <w:p w:rsidR="00CE59F4" w:rsidRPr="009B1B42" w:rsidRDefault="00CE59F4" w:rsidP="00E56235">
      <w:pPr>
        <w:pStyle w:val="berschrift2"/>
        <w:spacing w:after="240"/>
        <w:rPr>
          <w:lang w:val="en-GB"/>
        </w:rPr>
      </w:pPr>
      <w:bookmarkStart w:id="14" w:name="_Toc311472263"/>
      <w:r w:rsidRPr="009B1B42">
        <w:rPr>
          <w:lang w:val="en-GB"/>
        </w:rPr>
        <w:t>Theoretical and methodical aspects</w:t>
      </w:r>
      <w:bookmarkEnd w:id="14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E59F4" w:rsidRPr="009B1B42" w:rsidTr="00E56235">
        <w:tc>
          <w:tcPr>
            <w:tcW w:w="8221" w:type="dxa"/>
          </w:tcPr>
          <w:p w:rsidR="00CE59F4" w:rsidRPr="009B1B42" w:rsidRDefault="00CE59F4" w:rsidP="007A7AD9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9B1B42">
              <w:rPr>
                <w:sz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9B1B42">
              <w:rPr>
                <w:sz w:val="22"/>
                <w:lang w:val="en-GB"/>
              </w:rPr>
              <w:instrText xml:space="preserve"> FORMTEXT </w:instrText>
            </w:r>
            <w:r w:rsidRPr="009B1B42">
              <w:rPr>
                <w:sz w:val="22"/>
                <w:lang w:val="en-GB"/>
              </w:rPr>
            </w:r>
            <w:r w:rsidRPr="009B1B42">
              <w:rPr>
                <w:sz w:val="22"/>
                <w:lang w:val="en-GB"/>
              </w:rPr>
              <w:fldChar w:fldCharType="separate"/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Pr="009B1B42">
              <w:rPr>
                <w:sz w:val="22"/>
                <w:lang w:val="en-GB"/>
              </w:rPr>
              <w:fldChar w:fldCharType="end"/>
            </w:r>
            <w:bookmarkEnd w:id="15"/>
          </w:p>
        </w:tc>
      </w:tr>
    </w:tbl>
    <w:p w:rsidR="00CE59F4" w:rsidRPr="009B1B42" w:rsidRDefault="00CE59F4" w:rsidP="00CE59F4">
      <w:pPr>
        <w:pStyle w:val="Listenabsatz"/>
        <w:ind w:left="360"/>
        <w:contextualSpacing w:val="0"/>
        <w:rPr>
          <w:b/>
          <w:sz w:val="22"/>
          <w:lang w:val="en-GB"/>
        </w:rPr>
      </w:pPr>
    </w:p>
    <w:p w:rsidR="00CE59F4" w:rsidRPr="009B1B42" w:rsidRDefault="00CE59F4" w:rsidP="00E56235">
      <w:pPr>
        <w:pStyle w:val="berschrift2"/>
        <w:spacing w:after="240"/>
        <w:rPr>
          <w:lang w:val="en-GB"/>
        </w:rPr>
      </w:pPr>
      <w:bookmarkStart w:id="16" w:name="_Toc311472264"/>
      <w:r>
        <w:rPr>
          <w:lang w:val="en-GB"/>
        </w:rPr>
        <w:t>Adherence to project timetable</w:t>
      </w:r>
      <w:bookmarkEnd w:id="16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E59F4" w:rsidRPr="009B1B42" w:rsidTr="00E56235">
        <w:tc>
          <w:tcPr>
            <w:tcW w:w="8221" w:type="dxa"/>
          </w:tcPr>
          <w:p w:rsidR="00CE59F4" w:rsidRPr="009B1B42" w:rsidRDefault="00CE59F4" w:rsidP="007A7AD9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9B1B42">
              <w:rPr>
                <w:sz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9B1B42">
              <w:rPr>
                <w:sz w:val="22"/>
                <w:lang w:val="en-GB"/>
              </w:rPr>
              <w:instrText xml:space="preserve"> FORMTEXT </w:instrText>
            </w:r>
            <w:r w:rsidRPr="009B1B42">
              <w:rPr>
                <w:sz w:val="22"/>
                <w:lang w:val="en-GB"/>
              </w:rPr>
            </w:r>
            <w:r w:rsidRPr="009B1B42">
              <w:rPr>
                <w:sz w:val="22"/>
                <w:lang w:val="en-GB"/>
              </w:rPr>
              <w:fldChar w:fldCharType="separate"/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Pr="009B1B42">
              <w:rPr>
                <w:sz w:val="22"/>
                <w:lang w:val="en-GB"/>
              </w:rPr>
              <w:fldChar w:fldCharType="end"/>
            </w:r>
            <w:bookmarkEnd w:id="17"/>
          </w:p>
        </w:tc>
      </w:tr>
    </w:tbl>
    <w:p w:rsidR="00CE59F4" w:rsidRPr="009B1B42" w:rsidRDefault="00CE59F4" w:rsidP="00CE59F4">
      <w:pPr>
        <w:pStyle w:val="Listenabsatz"/>
        <w:ind w:left="360"/>
        <w:contextualSpacing w:val="0"/>
        <w:rPr>
          <w:b/>
          <w:sz w:val="22"/>
          <w:lang w:val="en-GB"/>
        </w:rPr>
      </w:pPr>
    </w:p>
    <w:p w:rsidR="00CE59F4" w:rsidRPr="009B1B42" w:rsidRDefault="00CE59F4" w:rsidP="00E56235">
      <w:pPr>
        <w:pStyle w:val="berschrift2"/>
        <w:spacing w:after="240"/>
        <w:rPr>
          <w:lang w:val="en-GB"/>
        </w:rPr>
      </w:pPr>
      <w:bookmarkStart w:id="18" w:name="_Toc311472265"/>
      <w:r>
        <w:rPr>
          <w:lang w:val="en-GB"/>
        </w:rPr>
        <w:t>Results</w:t>
      </w:r>
      <w:bookmarkEnd w:id="1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E59F4" w:rsidRPr="009B1B42" w:rsidTr="00E56235">
        <w:tc>
          <w:tcPr>
            <w:tcW w:w="8221" w:type="dxa"/>
          </w:tcPr>
          <w:p w:rsidR="00CE59F4" w:rsidRPr="009B1B42" w:rsidRDefault="00CE59F4" w:rsidP="007A7AD9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9B1B42">
              <w:rPr>
                <w:sz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9B1B42">
              <w:rPr>
                <w:sz w:val="22"/>
                <w:lang w:val="en-GB"/>
              </w:rPr>
              <w:instrText xml:space="preserve"> FORMTEXT </w:instrText>
            </w:r>
            <w:r w:rsidRPr="009B1B42">
              <w:rPr>
                <w:sz w:val="22"/>
                <w:lang w:val="en-GB"/>
              </w:rPr>
            </w:r>
            <w:r w:rsidRPr="009B1B42">
              <w:rPr>
                <w:sz w:val="22"/>
                <w:lang w:val="en-GB"/>
              </w:rPr>
              <w:fldChar w:fldCharType="separate"/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="000A5989">
              <w:rPr>
                <w:noProof/>
                <w:sz w:val="22"/>
                <w:lang w:val="en-GB"/>
              </w:rPr>
              <w:t> </w:t>
            </w:r>
            <w:r w:rsidRPr="009B1B42">
              <w:rPr>
                <w:sz w:val="22"/>
                <w:lang w:val="en-GB"/>
              </w:rPr>
              <w:fldChar w:fldCharType="end"/>
            </w:r>
            <w:bookmarkEnd w:id="19"/>
          </w:p>
        </w:tc>
      </w:tr>
    </w:tbl>
    <w:p w:rsidR="00CE59F4" w:rsidRPr="009B1B42" w:rsidRDefault="00CE59F4" w:rsidP="00CE59F4">
      <w:pPr>
        <w:pStyle w:val="Listenabsatz"/>
        <w:ind w:left="360"/>
        <w:contextualSpacing w:val="0"/>
        <w:rPr>
          <w:b/>
          <w:sz w:val="22"/>
          <w:lang w:val="en-GB"/>
        </w:rPr>
      </w:pPr>
    </w:p>
    <w:p w:rsidR="00E56235" w:rsidRPr="009B1B42" w:rsidRDefault="00E56235" w:rsidP="00E56235">
      <w:pPr>
        <w:pStyle w:val="berschrift2"/>
        <w:spacing w:after="240"/>
        <w:rPr>
          <w:lang w:val="en-GB"/>
        </w:rPr>
      </w:pPr>
      <w:bookmarkStart w:id="20" w:name="_Toc311472266"/>
      <w:r>
        <w:rPr>
          <w:lang w:val="en-GB"/>
        </w:rPr>
        <w:t>Research project conclusions</w:t>
      </w:r>
      <w:bookmarkEnd w:id="20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E56235" w:rsidRPr="009B1B42" w:rsidTr="00E56235">
        <w:tc>
          <w:tcPr>
            <w:tcW w:w="8186" w:type="dxa"/>
          </w:tcPr>
          <w:p w:rsidR="00E56235" w:rsidRPr="009B1B42" w:rsidRDefault="00E56235" w:rsidP="007A7AD9">
            <w:pPr>
              <w:pStyle w:val="Listenabsatz"/>
              <w:ind w:left="0"/>
              <w:rPr>
                <w:b/>
                <w:sz w:val="22"/>
                <w:lang w:val="en-GB"/>
              </w:rPr>
            </w:pPr>
            <w:r w:rsidRPr="009B1B42">
              <w:rPr>
                <w:b/>
                <w:sz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B1B42">
              <w:rPr>
                <w:b/>
                <w:sz w:val="22"/>
                <w:lang w:val="en-GB"/>
              </w:rPr>
              <w:instrText xml:space="preserve"> FORMTEXT </w:instrText>
            </w:r>
            <w:r w:rsidRPr="009B1B42">
              <w:rPr>
                <w:b/>
                <w:sz w:val="22"/>
                <w:lang w:val="en-GB"/>
              </w:rPr>
            </w:r>
            <w:r w:rsidRPr="009B1B42">
              <w:rPr>
                <w:b/>
                <w:sz w:val="22"/>
                <w:lang w:val="en-GB"/>
              </w:rPr>
              <w:fldChar w:fldCharType="separate"/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Pr="009B1B42">
              <w:rPr>
                <w:b/>
                <w:sz w:val="22"/>
                <w:lang w:val="en-GB"/>
              </w:rPr>
              <w:fldChar w:fldCharType="end"/>
            </w:r>
          </w:p>
        </w:tc>
      </w:tr>
    </w:tbl>
    <w:p w:rsidR="00E56235" w:rsidRPr="009B1B42" w:rsidRDefault="00E56235" w:rsidP="00CE59F4">
      <w:pPr>
        <w:pStyle w:val="Listenabsatz"/>
        <w:ind w:left="360"/>
        <w:contextualSpacing w:val="0"/>
        <w:rPr>
          <w:b/>
          <w:sz w:val="22"/>
          <w:lang w:val="en-GB"/>
        </w:rPr>
      </w:pPr>
    </w:p>
    <w:p w:rsidR="00CE59F4" w:rsidRPr="009B1B42" w:rsidRDefault="00CE59F4" w:rsidP="00CE59F4">
      <w:pPr>
        <w:tabs>
          <w:tab w:val="left" w:pos="357"/>
        </w:tabs>
        <w:rPr>
          <w:b/>
          <w:sz w:val="22"/>
          <w:lang w:val="en-GB"/>
        </w:rPr>
      </w:pPr>
    </w:p>
    <w:p w:rsidR="00CE59F4" w:rsidRPr="009B1B42" w:rsidRDefault="00CE59F4" w:rsidP="00E56235">
      <w:pPr>
        <w:pStyle w:val="berschrift1"/>
        <w:spacing w:after="240"/>
        <w:rPr>
          <w:lang w:val="en-GB"/>
        </w:rPr>
      </w:pPr>
      <w:bookmarkStart w:id="21" w:name="_Toc311472267"/>
      <w:r>
        <w:rPr>
          <w:lang w:val="en-GB"/>
        </w:rPr>
        <w:t>Use of research findings</w:t>
      </w:r>
      <w:bookmarkEnd w:id="21"/>
      <w:r w:rsidRPr="009B1B42">
        <w:rPr>
          <w:lang w:val="en-GB"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E59F4" w:rsidRPr="009B1B42" w:rsidTr="00E56235">
        <w:tc>
          <w:tcPr>
            <w:tcW w:w="8186" w:type="dxa"/>
          </w:tcPr>
          <w:p w:rsidR="00CE59F4" w:rsidRPr="009B1B42" w:rsidRDefault="00CE59F4" w:rsidP="007A7AD9">
            <w:pPr>
              <w:pStyle w:val="Listenabsatz"/>
              <w:ind w:left="0"/>
              <w:rPr>
                <w:b/>
                <w:sz w:val="22"/>
                <w:lang w:val="en-GB"/>
              </w:rPr>
            </w:pPr>
            <w:r w:rsidRPr="009B1B42">
              <w:rPr>
                <w:b/>
                <w:sz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9B1B42">
              <w:rPr>
                <w:b/>
                <w:sz w:val="22"/>
                <w:lang w:val="en-GB"/>
              </w:rPr>
              <w:instrText xml:space="preserve"> FORMTEXT </w:instrText>
            </w:r>
            <w:r w:rsidRPr="009B1B42">
              <w:rPr>
                <w:b/>
                <w:sz w:val="22"/>
                <w:lang w:val="en-GB"/>
              </w:rPr>
            </w:r>
            <w:r w:rsidRPr="009B1B42">
              <w:rPr>
                <w:b/>
                <w:sz w:val="22"/>
                <w:lang w:val="en-GB"/>
              </w:rPr>
              <w:fldChar w:fldCharType="separate"/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Pr="009B1B42">
              <w:rPr>
                <w:b/>
                <w:sz w:val="22"/>
                <w:lang w:val="en-GB"/>
              </w:rPr>
              <w:fldChar w:fldCharType="end"/>
            </w:r>
            <w:bookmarkEnd w:id="22"/>
          </w:p>
        </w:tc>
      </w:tr>
    </w:tbl>
    <w:p w:rsidR="00CE59F4" w:rsidRPr="009B1B42" w:rsidRDefault="00CE59F4" w:rsidP="00CE59F4">
      <w:pPr>
        <w:pStyle w:val="Listenabsatz"/>
        <w:ind w:left="2127"/>
        <w:rPr>
          <w:sz w:val="22"/>
          <w:lang w:val="en-GB"/>
        </w:rPr>
      </w:pPr>
    </w:p>
    <w:p w:rsidR="00CE59F4" w:rsidRPr="009B1B42" w:rsidRDefault="00CE59F4" w:rsidP="00CE59F4">
      <w:pPr>
        <w:pStyle w:val="Listenabsatz"/>
        <w:rPr>
          <w:b/>
          <w:sz w:val="22"/>
          <w:lang w:val="en-GB"/>
        </w:rPr>
      </w:pPr>
    </w:p>
    <w:p w:rsidR="00CE59F4" w:rsidRPr="009B1B42" w:rsidRDefault="00CE59F4" w:rsidP="00E56235">
      <w:pPr>
        <w:pStyle w:val="berschrift1"/>
        <w:spacing w:after="240"/>
        <w:rPr>
          <w:lang w:val="en-GB"/>
        </w:rPr>
      </w:pPr>
      <w:bookmarkStart w:id="23" w:name="_Toc311472268"/>
      <w:r w:rsidRPr="009B1B42">
        <w:rPr>
          <w:lang w:val="en-GB"/>
        </w:rPr>
        <w:t>Additional information</w:t>
      </w:r>
      <w:bookmarkEnd w:id="23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E59F4" w:rsidRPr="009B1B42" w:rsidTr="00E56235">
        <w:tc>
          <w:tcPr>
            <w:tcW w:w="8186" w:type="dxa"/>
          </w:tcPr>
          <w:p w:rsidR="00CE59F4" w:rsidRPr="009B1B42" w:rsidRDefault="00CE59F4" w:rsidP="007A7AD9">
            <w:pPr>
              <w:pStyle w:val="Listenabsatz"/>
              <w:ind w:left="0"/>
              <w:rPr>
                <w:b/>
                <w:sz w:val="22"/>
                <w:lang w:val="en-GB"/>
              </w:rPr>
            </w:pPr>
            <w:r w:rsidRPr="009B1B42">
              <w:rPr>
                <w:b/>
                <w:sz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9B1B42">
              <w:rPr>
                <w:b/>
                <w:sz w:val="22"/>
                <w:lang w:val="en-GB"/>
              </w:rPr>
              <w:instrText xml:space="preserve"> FORMTEXT </w:instrText>
            </w:r>
            <w:r w:rsidRPr="009B1B42">
              <w:rPr>
                <w:b/>
                <w:sz w:val="22"/>
                <w:lang w:val="en-GB"/>
              </w:rPr>
            </w:r>
            <w:r w:rsidRPr="009B1B42">
              <w:rPr>
                <w:b/>
                <w:sz w:val="22"/>
                <w:lang w:val="en-GB"/>
              </w:rPr>
              <w:fldChar w:fldCharType="separate"/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Pr="009B1B42">
              <w:rPr>
                <w:b/>
                <w:sz w:val="22"/>
                <w:lang w:val="en-GB"/>
              </w:rPr>
              <w:fldChar w:fldCharType="end"/>
            </w:r>
            <w:bookmarkEnd w:id="24"/>
          </w:p>
        </w:tc>
      </w:tr>
    </w:tbl>
    <w:p w:rsidR="00CE59F4" w:rsidRDefault="00CE59F4" w:rsidP="00CE59F4">
      <w:pPr>
        <w:rPr>
          <w:b/>
          <w:sz w:val="22"/>
          <w:lang w:val="en-GB"/>
        </w:rPr>
      </w:pPr>
    </w:p>
    <w:p w:rsidR="00CE59F4" w:rsidRPr="009B1B42" w:rsidRDefault="00CE59F4" w:rsidP="00E56235">
      <w:pPr>
        <w:pStyle w:val="berschrift1"/>
        <w:spacing w:after="240"/>
        <w:rPr>
          <w:lang w:val="en-GB"/>
        </w:rPr>
      </w:pPr>
      <w:bookmarkStart w:id="25" w:name="_Toc311472269"/>
      <w:r w:rsidRPr="009B1B42">
        <w:rPr>
          <w:lang w:val="en-GB"/>
        </w:rPr>
        <w:t>Appendix</w:t>
      </w:r>
      <w:bookmarkEnd w:id="25"/>
    </w:p>
    <w:p w:rsidR="00CE59F4" w:rsidRPr="009B1B42" w:rsidRDefault="00CE59F4" w:rsidP="00E56235">
      <w:pPr>
        <w:pStyle w:val="Listenabsatz"/>
        <w:ind w:left="964"/>
        <w:rPr>
          <w:b/>
          <w:sz w:val="22"/>
          <w:lang w:val="en-GB"/>
        </w:rPr>
      </w:pPr>
      <w:r>
        <w:rPr>
          <w:b/>
          <w:sz w:val="22"/>
          <w:lang w:val="en-GB"/>
        </w:rPr>
        <w:t>Overview of activities</w:t>
      </w:r>
    </w:p>
    <w:p w:rsidR="00CE59F4" w:rsidRPr="009B1B42" w:rsidRDefault="00CE59F4" w:rsidP="00CE59F4">
      <w:pPr>
        <w:pStyle w:val="Listenabsatz"/>
        <w:rPr>
          <w:b/>
          <w:sz w:val="22"/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E59F4" w:rsidRPr="009B1B42" w:rsidTr="00E56235">
        <w:tc>
          <w:tcPr>
            <w:tcW w:w="8186" w:type="dxa"/>
          </w:tcPr>
          <w:p w:rsidR="00CE59F4" w:rsidRPr="009B1B42" w:rsidRDefault="00CE59F4" w:rsidP="007A7AD9">
            <w:pPr>
              <w:pStyle w:val="Listenabsatz"/>
              <w:ind w:left="0"/>
              <w:rPr>
                <w:b/>
                <w:sz w:val="22"/>
                <w:lang w:val="en-GB"/>
              </w:rPr>
            </w:pPr>
            <w:r w:rsidRPr="009B1B42">
              <w:rPr>
                <w:b/>
                <w:sz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9B1B42">
              <w:rPr>
                <w:b/>
                <w:sz w:val="22"/>
                <w:lang w:val="en-GB"/>
              </w:rPr>
              <w:instrText xml:space="preserve"> FORMTEXT </w:instrText>
            </w:r>
            <w:r w:rsidRPr="009B1B42">
              <w:rPr>
                <w:b/>
                <w:sz w:val="22"/>
                <w:lang w:val="en-GB"/>
              </w:rPr>
            </w:r>
            <w:r w:rsidRPr="009B1B42">
              <w:rPr>
                <w:b/>
                <w:sz w:val="22"/>
                <w:lang w:val="en-GB"/>
              </w:rPr>
              <w:fldChar w:fldCharType="separate"/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="000A5989">
              <w:rPr>
                <w:b/>
                <w:noProof/>
                <w:sz w:val="22"/>
                <w:lang w:val="en-GB"/>
              </w:rPr>
              <w:t> </w:t>
            </w:r>
            <w:r w:rsidRPr="009B1B42">
              <w:rPr>
                <w:b/>
                <w:sz w:val="22"/>
                <w:lang w:val="en-GB"/>
              </w:rPr>
              <w:fldChar w:fldCharType="end"/>
            </w:r>
            <w:bookmarkEnd w:id="26"/>
          </w:p>
        </w:tc>
      </w:tr>
    </w:tbl>
    <w:p w:rsidR="00CE59F4" w:rsidRPr="009B1B42" w:rsidRDefault="00CE59F4" w:rsidP="00CE59F4">
      <w:pPr>
        <w:tabs>
          <w:tab w:val="left" w:pos="357"/>
        </w:tabs>
        <w:rPr>
          <w:b/>
          <w:sz w:val="22"/>
          <w:lang w:val="en-GB"/>
        </w:rPr>
      </w:pPr>
    </w:p>
    <w:p w:rsidR="005E3550" w:rsidRPr="00CE59F4" w:rsidRDefault="005E3550" w:rsidP="00CE59F4"/>
    <w:sectPr w:rsidR="005E3550" w:rsidRPr="00CE59F4" w:rsidSect="00AB0E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41" w:rsidRDefault="006A0C41" w:rsidP="00A46265">
      <w:pPr>
        <w:spacing w:line="240" w:lineRule="auto"/>
      </w:pPr>
      <w:r>
        <w:separator/>
      </w:r>
    </w:p>
  </w:endnote>
  <w:endnote w:type="continuationSeparator" w:id="0">
    <w:p w:rsidR="006A0C41" w:rsidRDefault="006A0C4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:rsidTr="009E0F45">
      <w:trPr>
        <w:trHeight w:val="567"/>
      </w:trPr>
      <w:tc>
        <w:tcPr>
          <w:tcW w:w="7338" w:type="dxa"/>
          <w:vAlign w:val="bottom"/>
        </w:tcPr>
        <w:p w:rsidR="002A3B51" w:rsidRPr="003D0B82" w:rsidRDefault="006A0C41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0A5989">
            <w:t>351.2/2011/06590</w:t>
          </w:r>
          <w:r>
            <w:fldChar w:fldCharType="end"/>
          </w:r>
          <w:r w:rsidR="002A3B51" w:rsidRPr="003D0B82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0A5989">
            <w:t>COO.2101.108.5.384411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2A3B51" w:rsidRDefault="00027D7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29D7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A3B51">
            <w:t>/</w:t>
          </w:r>
          <w:r w:rsidR="006A0C41">
            <w:fldChar w:fldCharType="begin"/>
          </w:r>
          <w:r w:rsidR="006A0C41">
            <w:instrText xml:space="preserve"> NUMPAGES </w:instrText>
          </w:r>
          <w:r w:rsidR="006A0C41">
            <w:fldChar w:fldCharType="separate"/>
          </w:r>
          <w:r w:rsidR="00FC29D7">
            <w:rPr>
              <w:noProof/>
            </w:rPr>
            <w:t>3</w:t>
          </w:r>
          <w:r w:rsidR="006A0C41">
            <w:rPr>
              <w:noProof/>
            </w:rPr>
            <w:fldChar w:fldCharType="end"/>
          </w:r>
        </w:p>
      </w:tc>
    </w:tr>
  </w:tbl>
  <w:p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A3B51" w:rsidTr="00C27D68">
      <w:tc>
        <w:tcPr>
          <w:tcW w:w="4309" w:type="dxa"/>
          <w:vAlign w:val="bottom"/>
        </w:tcPr>
        <w:p w:rsidR="002A3B51" w:rsidRDefault="002A3B51" w:rsidP="00F86E7E"/>
      </w:tc>
      <w:tc>
        <w:tcPr>
          <w:tcW w:w="4973" w:type="dxa"/>
        </w:tcPr>
        <w:p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Tr="00C27D68">
      <w:trPr>
        <w:trHeight w:val="539"/>
      </w:trPr>
      <w:tc>
        <w:tcPr>
          <w:tcW w:w="4309" w:type="dxa"/>
          <w:vAlign w:val="bottom"/>
        </w:tcPr>
        <w:p w:rsidR="002A3B51" w:rsidRPr="004F3F85" w:rsidRDefault="006A0C41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0A5989">
            <w:t>351.2/2011/06590</w:t>
          </w:r>
          <w:r>
            <w:fldChar w:fldCharType="end"/>
          </w:r>
          <w:r w:rsidR="004F3F85" w:rsidRPr="004F3F85">
            <w:t xml:space="preserve"> </w:t>
          </w:r>
          <w:r w:rsidR="002A3B51" w:rsidRPr="004F3F85">
            <w:t xml:space="preserve">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0A5989">
            <w:t>COO.2101.108.5.384411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2A3B51" w:rsidRDefault="002A3B51" w:rsidP="004B1BCB">
          <w:pPr>
            <w:pStyle w:val="zzSeite"/>
          </w:pPr>
        </w:p>
      </w:tc>
    </w:tr>
  </w:tbl>
  <w:p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41" w:rsidRDefault="006A0C41" w:rsidP="00A46265">
      <w:pPr>
        <w:spacing w:line="240" w:lineRule="auto"/>
      </w:pPr>
      <w:r>
        <w:separator/>
      </w:r>
    </w:p>
  </w:footnote>
  <w:footnote w:type="continuationSeparator" w:id="0">
    <w:p w:rsidR="006A0C41" w:rsidRDefault="006A0C4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:rsidTr="005779B4">
      <w:trPr>
        <w:trHeight w:val="340"/>
      </w:trPr>
      <w:tc>
        <w:tcPr>
          <w:tcW w:w="6912" w:type="dxa"/>
        </w:tcPr>
        <w:p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:rsidR="00AB0E31" w:rsidRPr="00AB0E31" w:rsidRDefault="005779B4" w:rsidP="005779B4">
          <w:pPr>
            <w:pStyle w:val="zzReffett"/>
            <w:tabs>
              <w:tab w:val="right" w:pos="2137"/>
            </w:tabs>
          </w:pPr>
          <w:r>
            <w:tab/>
          </w:r>
          <w:r w:rsidR="00951E36" w:rsidRPr="00B346AE">
            <w:fldChar w:fldCharType="begin"/>
          </w:r>
          <w:r w:rsidRPr="00B346AE">
            <w:instrText xml:space="preserve"> DOCPROPERTY  CDB@BUND:Classification  \* MERGEFORMAT </w:instrText>
          </w:r>
          <w:r w:rsidR="00951E36" w:rsidRPr="00B346AE">
            <w:fldChar w:fldCharType="end"/>
          </w:r>
          <w:r>
            <w:tab/>
          </w:r>
        </w:p>
      </w:tc>
    </w:tr>
  </w:tbl>
  <w:p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387263" w:rsidRPr="00A549DD" w:rsidTr="00A83B2A">
      <w:trPr>
        <w:cantSplit/>
        <w:trHeight w:hRule="exact" w:val="1843"/>
      </w:trPr>
      <w:tc>
        <w:tcPr>
          <w:tcW w:w="4832" w:type="dxa"/>
          <w:hideMark/>
        </w:tcPr>
        <w:p w:rsidR="00387263" w:rsidRDefault="00387263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06B78BC1" wp14:editId="4A79177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11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A0C41">
            <w:rPr>
              <w:noProof/>
            </w:rPr>
            <w:pict>
              <v:group id="LogoCol" o:spid="_x0000_s2055" style="position:absolute;margin-left:-4.25pt;margin-top:.55pt;width:155.9pt;height:38.75pt;z-index:251658240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6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7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:rsidR="00387263" w:rsidRPr="00A549DD" w:rsidRDefault="00387263" w:rsidP="00A83B2A">
          <w:pPr>
            <w:pStyle w:val="zzKopfDept"/>
            <w:rPr>
              <w:lang w:val="en-US"/>
            </w:rPr>
          </w:pPr>
          <w:r w:rsidRPr="00A549DD">
            <w:rPr>
              <w:lang w:val="en-US"/>
            </w:rPr>
            <w:t>Federal Departement of Economic Affairs</w:t>
          </w:r>
          <w:r>
            <w:rPr>
              <w:lang w:val="en-US"/>
            </w:rPr>
            <w:t>,</w:t>
          </w:r>
          <w:r w:rsidRPr="00A549DD">
            <w:rPr>
              <w:lang w:val="en-US"/>
            </w:rPr>
            <w:br/>
            <w:t xml:space="preserve">Education and Research </w:t>
          </w:r>
          <w:r>
            <w:rPr>
              <w:lang w:val="en-US"/>
            </w:rPr>
            <w:t>EAER</w:t>
          </w:r>
        </w:p>
        <w:p w:rsidR="00387263" w:rsidRPr="00A549DD" w:rsidRDefault="00387263" w:rsidP="00FC29D7">
          <w:pPr>
            <w:pStyle w:val="zzKopfFett"/>
            <w:rPr>
              <w:lang w:val="en-US"/>
            </w:rPr>
          </w:pPr>
          <w:r w:rsidRPr="00A549DD">
            <w:rPr>
              <w:lang w:val="en-US"/>
            </w:rPr>
            <w:t>State Secretariat for Education,</w:t>
          </w:r>
          <w:r w:rsidRPr="00A549DD">
            <w:rPr>
              <w:lang w:val="en-US"/>
            </w:rPr>
            <w:br/>
          </w:r>
          <w:r>
            <w:rPr>
              <w:lang w:val="en-US"/>
            </w:rPr>
            <w:t>Research</w:t>
          </w:r>
          <w:r w:rsidRPr="00A549DD">
            <w:rPr>
              <w:lang w:val="en-US"/>
            </w:rPr>
            <w:t xml:space="preserve"> </w:t>
          </w:r>
          <w:r>
            <w:rPr>
              <w:lang w:val="en-US"/>
            </w:rPr>
            <w:t>a</w:t>
          </w:r>
          <w:r w:rsidRPr="00A549DD">
            <w:rPr>
              <w:lang w:val="en-US"/>
            </w:rPr>
            <w:t>nd Innovation S</w:t>
          </w:r>
          <w:r>
            <w:rPr>
              <w:lang w:val="en-US"/>
            </w:rPr>
            <w:t>ER</w:t>
          </w:r>
          <w:r w:rsidRPr="00A549DD">
            <w:rPr>
              <w:lang w:val="en-US"/>
            </w:rPr>
            <w:t>I</w:t>
          </w:r>
          <w:r w:rsidRPr="00A549DD">
            <w:rPr>
              <w:lang w:val="en-US"/>
            </w:rPr>
            <w:br/>
          </w:r>
        </w:p>
      </w:tc>
    </w:tr>
  </w:tbl>
  <w:p w:rsidR="002A3B51" w:rsidRPr="004F3F85" w:rsidRDefault="002A3B51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2E0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623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8F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2626F8B"/>
    <w:multiLevelType w:val="hybridMultilevel"/>
    <w:tmpl w:val="D8C4533C"/>
    <w:lvl w:ilvl="0" w:tplc="AC801B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F154B"/>
    <w:multiLevelType w:val="hybridMultilevel"/>
    <w:tmpl w:val="9E84C35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23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B9"/>
    <w:rsid w:val="00007724"/>
    <w:rsid w:val="000110EE"/>
    <w:rsid w:val="000229B9"/>
    <w:rsid w:val="00027D7C"/>
    <w:rsid w:val="0004181F"/>
    <w:rsid w:val="00052112"/>
    <w:rsid w:val="00075FC5"/>
    <w:rsid w:val="000807D3"/>
    <w:rsid w:val="00097A54"/>
    <w:rsid w:val="000A5989"/>
    <w:rsid w:val="000B5139"/>
    <w:rsid w:val="000B5B84"/>
    <w:rsid w:val="000C3A97"/>
    <w:rsid w:val="000D3357"/>
    <w:rsid w:val="000E6943"/>
    <w:rsid w:val="00117CF9"/>
    <w:rsid w:val="00166D36"/>
    <w:rsid w:val="0018516C"/>
    <w:rsid w:val="00195A23"/>
    <w:rsid w:val="00197A68"/>
    <w:rsid w:val="001A7FCA"/>
    <w:rsid w:val="001B06D2"/>
    <w:rsid w:val="001B59E4"/>
    <w:rsid w:val="001E7677"/>
    <w:rsid w:val="0021233F"/>
    <w:rsid w:val="00212A85"/>
    <w:rsid w:val="00215304"/>
    <w:rsid w:val="00243D99"/>
    <w:rsid w:val="002500DB"/>
    <w:rsid w:val="00253F77"/>
    <w:rsid w:val="002620B7"/>
    <w:rsid w:val="00272FA4"/>
    <w:rsid w:val="00287D6F"/>
    <w:rsid w:val="00290FBE"/>
    <w:rsid w:val="002A100C"/>
    <w:rsid w:val="002A3B51"/>
    <w:rsid w:val="002A3BAD"/>
    <w:rsid w:val="002A6D47"/>
    <w:rsid w:val="002A7248"/>
    <w:rsid w:val="002A7E29"/>
    <w:rsid w:val="002B7483"/>
    <w:rsid w:val="002D41DE"/>
    <w:rsid w:val="002E2B5C"/>
    <w:rsid w:val="002E7909"/>
    <w:rsid w:val="002F4B24"/>
    <w:rsid w:val="00324CB7"/>
    <w:rsid w:val="00332230"/>
    <w:rsid w:val="00335630"/>
    <w:rsid w:val="00346CF7"/>
    <w:rsid w:val="003524D3"/>
    <w:rsid w:val="00354EB7"/>
    <w:rsid w:val="00365ECF"/>
    <w:rsid w:val="003665BD"/>
    <w:rsid w:val="00375452"/>
    <w:rsid w:val="00376048"/>
    <w:rsid w:val="00376475"/>
    <w:rsid w:val="00380D41"/>
    <w:rsid w:val="003849EC"/>
    <w:rsid w:val="003853BE"/>
    <w:rsid w:val="003859C5"/>
    <w:rsid w:val="00387263"/>
    <w:rsid w:val="003877CC"/>
    <w:rsid w:val="00387BB4"/>
    <w:rsid w:val="00396BEB"/>
    <w:rsid w:val="003A0BFC"/>
    <w:rsid w:val="003A6638"/>
    <w:rsid w:val="003B0286"/>
    <w:rsid w:val="003B3588"/>
    <w:rsid w:val="003B359E"/>
    <w:rsid w:val="003B4F5D"/>
    <w:rsid w:val="003B5D05"/>
    <w:rsid w:val="003C7897"/>
    <w:rsid w:val="003D0B82"/>
    <w:rsid w:val="003D3768"/>
    <w:rsid w:val="003F3FB5"/>
    <w:rsid w:val="00405138"/>
    <w:rsid w:val="00413DA1"/>
    <w:rsid w:val="00421F79"/>
    <w:rsid w:val="00433277"/>
    <w:rsid w:val="00443826"/>
    <w:rsid w:val="00457A5B"/>
    <w:rsid w:val="00457A90"/>
    <w:rsid w:val="00462235"/>
    <w:rsid w:val="00473DE0"/>
    <w:rsid w:val="00482104"/>
    <w:rsid w:val="004868A0"/>
    <w:rsid w:val="00487415"/>
    <w:rsid w:val="00490EDC"/>
    <w:rsid w:val="004A0BDE"/>
    <w:rsid w:val="004A0D40"/>
    <w:rsid w:val="004A15DF"/>
    <w:rsid w:val="004A3D44"/>
    <w:rsid w:val="004A7C5E"/>
    <w:rsid w:val="004B1BCB"/>
    <w:rsid w:val="004C29A0"/>
    <w:rsid w:val="004D3BEC"/>
    <w:rsid w:val="004D5D94"/>
    <w:rsid w:val="004E64EE"/>
    <w:rsid w:val="004F3F85"/>
    <w:rsid w:val="00501E94"/>
    <w:rsid w:val="00507B83"/>
    <w:rsid w:val="005110B1"/>
    <w:rsid w:val="00523A12"/>
    <w:rsid w:val="005250B2"/>
    <w:rsid w:val="00535AAF"/>
    <w:rsid w:val="005432FC"/>
    <w:rsid w:val="00547A26"/>
    <w:rsid w:val="00554200"/>
    <w:rsid w:val="00566C70"/>
    <w:rsid w:val="005779B4"/>
    <w:rsid w:val="005835C8"/>
    <w:rsid w:val="0059132B"/>
    <w:rsid w:val="005A1215"/>
    <w:rsid w:val="005B52A2"/>
    <w:rsid w:val="005B68CC"/>
    <w:rsid w:val="005C7E33"/>
    <w:rsid w:val="005D6F31"/>
    <w:rsid w:val="005D7FDF"/>
    <w:rsid w:val="005E3550"/>
    <w:rsid w:val="005E6A8D"/>
    <w:rsid w:val="00602E1F"/>
    <w:rsid w:val="00624D44"/>
    <w:rsid w:val="00627D3F"/>
    <w:rsid w:val="00637EDE"/>
    <w:rsid w:val="00642B33"/>
    <w:rsid w:val="00652C51"/>
    <w:rsid w:val="00655BE6"/>
    <w:rsid w:val="00682748"/>
    <w:rsid w:val="00682A64"/>
    <w:rsid w:val="00686CC9"/>
    <w:rsid w:val="00692AF3"/>
    <w:rsid w:val="00694D8E"/>
    <w:rsid w:val="006A0522"/>
    <w:rsid w:val="006A0C41"/>
    <w:rsid w:val="006A42D5"/>
    <w:rsid w:val="006C16BF"/>
    <w:rsid w:val="006C6436"/>
    <w:rsid w:val="006E5269"/>
    <w:rsid w:val="00702966"/>
    <w:rsid w:val="00711590"/>
    <w:rsid w:val="00717341"/>
    <w:rsid w:val="0072366D"/>
    <w:rsid w:val="007239A0"/>
    <w:rsid w:val="00742F8F"/>
    <w:rsid w:val="00755635"/>
    <w:rsid w:val="00767E10"/>
    <w:rsid w:val="00777A40"/>
    <w:rsid w:val="00795948"/>
    <w:rsid w:val="007A552D"/>
    <w:rsid w:val="007B2A61"/>
    <w:rsid w:val="007B7042"/>
    <w:rsid w:val="007D3BF9"/>
    <w:rsid w:val="007D4EDB"/>
    <w:rsid w:val="007D7BA7"/>
    <w:rsid w:val="007E74A9"/>
    <w:rsid w:val="007F73B3"/>
    <w:rsid w:val="008068A2"/>
    <w:rsid w:val="00820D8D"/>
    <w:rsid w:val="00835252"/>
    <w:rsid w:val="00836E7F"/>
    <w:rsid w:val="00856D12"/>
    <w:rsid w:val="0087645A"/>
    <w:rsid w:val="0089391F"/>
    <w:rsid w:val="0089505F"/>
    <w:rsid w:val="008B463E"/>
    <w:rsid w:val="008D3CFC"/>
    <w:rsid w:val="008E1942"/>
    <w:rsid w:val="008E5B0A"/>
    <w:rsid w:val="008E7256"/>
    <w:rsid w:val="008F2B00"/>
    <w:rsid w:val="00911CF2"/>
    <w:rsid w:val="0091628E"/>
    <w:rsid w:val="0092724F"/>
    <w:rsid w:val="00932058"/>
    <w:rsid w:val="009404E6"/>
    <w:rsid w:val="00940E41"/>
    <w:rsid w:val="00945937"/>
    <w:rsid w:val="00951E36"/>
    <w:rsid w:val="009520CB"/>
    <w:rsid w:val="00955AC3"/>
    <w:rsid w:val="00965933"/>
    <w:rsid w:val="00965DC9"/>
    <w:rsid w:val="00970CB9"/>
    <w:rsid w:val="009710F2"/>
    <w:rsid w:val="00973AF2"/>
    <w:rsid w:val="0097475A"/>
    <w:rsid w:val="009847D1"/>
    <w:rsid w:val="009A407A"/>
    <w:rsid w:val="009B0E66"/>
    <w:rsid w:val="009B1B47"/>
    <w:rsid w:val="009B3AF8"/>
    <w:rsid w:val="009B5391"/>
    <w:rsid w:val="009C222F"/>
    <w:rsid w:val="009C3512"/>
    <w:rsid w:val="009D3D28"/>
    <w:rsid w:val="009E0F45"/>
    <w:rsid w:val="009E779E"/>
    <w:rsid w:val="00A009B2"/>
    <w:rsid w:val="00A07E5B"/>
    <w:rsid w:val="00A30425"/>
    <w:rsid w:val="00A46265"/>
    <w:rsid w:val="00A56862"/>
    <w:rsid w:val="00A64632"/>
    <w:rsid w:val="00A82C53"/>
    <w:rsid w:val="00A83CF9"/>
    <w:rsid w:val="00A96A35"/>
    <w:rsid w:val="00AB0E31"/>
    <w:rsid w:val="00AB1BBD"/>
    <w:rsid w:val="00AC3B32"/>
    <w:rsid w:val="00AC72F0"/>
    <w:rsid w:val="00AD178D"/>
    <w:rsid w:val="00AD550C"/>
    <w:rsid w:val="00AE1D86"/>
    <w:rsid w:val="00AF4FF9"/>
    <w:rsid w:val="00B03255"/>
    <w:rsid w:val="00B05CBE"/>
    <w:rsid w:val="00B20663"/>
    <w:rsid w:val="00B278BE"/>
    <w:rsid w:val="00B34252"/>
    <w:rsid w:val="00B346AE"/>
    <w:rsid w:val="00B41A16"/>
    <w:rsid w:val="00B74988"/>
    <w:rsid w:val="00B81A47"/>
    <w:rsid w:val="00B9028D"/>
    <w:rsid w:val="00B95A51"/>
    <w:rsid w:val="00BB1C16"/>
    <w:rsid w:val="00BB4808"/>
    <w:rsid w:val="00BB5B22"/>
    <w:rsid w:val="00C03328"/>
    <w:rsid w:val="00C06F46"/>
    <w:rsid w:val="00C11750"/>
    <w:rsid w:val="00C16077"/>
    <w:rsid w:val="00C21A58"/>
    <w:rsid w:val="00C24671"/>
    <w:rsid w:val="00C27D68"/>
    <w:rsid w:val="00C313E6"/>
    <w:rsid w:val="00C449FB"/>
    <w:rsid w:val="00C51E87"/>
    <w:rsid w:val="00C67AF1"/>
    <w:rsid w:val="00C7462D"/>
    <w:rsid w:val="00C94D78"/>
    <w:rsid w:val="00CA71E2"/>
    <w:rsid w:val="00CB1467"/>
    <w:rsid w:val="00CB750F"/>
    <w:rsid w:val="00CC02BF"/>
    <w:rsid w:val="00CC2537"/>
    <w:rsid w:val="00CE0096"/>
    <w:rsid w:val="00CE59F4"/>
    <w:rsid w:val="00CF034F"/>
    <w:rsid w:val="00D0562D"/>
    <w:rsid w:val="00D11418"/>
    <w:rsid w:val="00D21281"/>
    <w:rsid w:val="00D33B2A"/>
    <w:rsid w:val="00D43F19"/>
    <w:rsid w:val="00D450F4"/>
    <w:rsid w:val="00D469AA"/>
    <w:rsid w:val="00D60C4C"/>
    <w:rsid w:val="00D83764"/>
    <w:rsid w:val="00D91621"/>
    <w:rsid w:val="00D918A9"/>
    <w:rsid w:val="00DA7692"/>
    <w:rsid w:val="00DB2F8F"/>
    <w:rsid w:val="00DB3BFE"/>
    <w:rsid w:val="00DF264F"/>
    <w:rsid w:val="00E0642C"/>
    <w:rsid w:val="00E1096B"/>
    <w:rsid w:val="00E15450"/>
    <w:rsid w:val="00E171DA"/>
    <w:rsid w:val="00E27770"/>
    <w:rsid w:val="00E50B4E"/>
    <w:rsid w:val="00E56235"/>
    <w:rsid w:val="00E56AB4"/>
    <w:rsid w:val="00E6630B"/>
    <w:rsid w:val="00E80741"/>
    <w:rsid w:val="00E8527F"/>
    <w:rsid w:val="00E97AAB"/>
    <w:rsid w:val="00EA0893"/>
    <w:rsid w:val="00EB1EC2"/>
    <w:rsid w:val="00EB74E6"/>
    <w:rsid w:val="00EC7DB4"/>
    <w:rsid w:val="00EF4346"/>
    <w:rsid w:val="00EF5B2C"/>
    <w:rsid w:val="00F02087"/>
    <w:rsid w:val="00F03605"/>
    <w:rsid w:val="00F0591A"/>
    <w:rsid w:val="00F13900"/>
    <w:rsid w:val="00F26D94"/>
    <w:rsid w:val="00F279DD"/>
    <w:rsid w:val="00F41D52"/>
    <w:rsid w:val="00F54523"/>
    <w:rsid w:val="00F64181"/>
    <w:rsid w:val="00F67720"/>
    <w:rsid w:val="00F74E75"/>
    <w:rsid w:val="00F74FD6"/>
    <w:rsid w:val="00F86E7E"/>
    <w:rsid w:val="00F91D34"/>
    <w:rsid w:val="00FC13F3"/>
    <w:rsid w:val="00FC29D7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9AA"/>
    <w:pPr>
      <w:spacing w:line="260" w:lineRule="atLeast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332230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EB74E6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380D41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335630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berschriftunnummeriert">
    <w:name w:val="Überschrift unnummeriert"/>
    <w:basedOn w:val="TitelII"/>
    <w:rsid w:val="009A407A"/>
  </w:style>
  <w:style w:type="paragraph" w:customStyle="1" w:styleId="Tabellentitel">
    <w:name w:val="Tabellentitel"/>
    <w:basedOn w:val="Tabellentext"/>
    <w:next w:val="Tabellentext"/>
    <w:rsid w:val="00EB74E6"/>
    <w:pPr>
      <w:suppressAutoHyphens/>
    </w:pPr>
    <w:rPr>
      <w:b/>
      <w:szCs w:val="2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E59F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E59F4"/>
    <w:rPr>
      <w:szCs w:val="22"/>
      <w:lang w:val="en-US" w:eastAsia="en-US"/>
    </w:rPr>
  </w:style>
  <w:style w:type="paragraph" w:customStyle="1" w:styleId="Brieftext">
    <w:name w:val="Brieftext"/>
    <w:basedOn w:val="Standard"/>
    <w:rsid w:val="00CE59F4"/>
    <w:pPr>
      <w:spacing w:before="200" w:line="264" w:lineRule="auto"/>
    </w:pPr>
    <w:rPr>
      <w:rFonts w:ascii="Times New Roman" w:eastAsia="Times New Roman" w:hAnsi="Times New Roman"/>
      <w:szCs w:val="20"/>
      <w:lang w:val="de-DE" w:eastAsia="de-DE"/>
    </w:rPr>
  </w:style>
  <w:style w:type="paragraph" w:customStyle="1" w:styleId="StandardTabelle">
    <w:name w:val="_Standard Tabelle"/>
    <w:basedOn w:val="Standard"/>
    <w:rsid w:val="00CE59F4"/>
    <w:pPr>
      <w:spacing w:line="240" w:lineRule="auto"/>
    </w:pPr>
    <w:rPr>
      <w:rFonts w:eastAsia="Times New Roman" w:cs="Arial"/>
      <w:szCs w:val="20"/>
      <w:lang w:val="de-CH" w:eastAsia="de-DE"/>
    </w:rPr>
  </w:style>
  <w:style w:type="paragraph" w:customStyle="1" w:styleId="Tabelleninhalt">
    <w:name w:val="Tabelleninhalt"/>
    <w:basedOn w:val="Standard"/>
    <w:rsid w:val="00CE59F4"/>
    <w:pPr>
      <w:spacing w:before="30" w:after="30" w:line="260" w:lineRule="exact"/>
    </w:pPr>
    <w:rPr>
      <w:rFonts w:eastAsia="Times New Roman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A90"/>
    <w:pPr>
      <w:spacing w:after="180"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24D44"/>
    <w:pPr>
      <w:keepNext/>
      <w:tabs>
        <w:tab w:val="num" w:pos="964"/>
      </w:tabs>
      <w:suppressAutoHyphens/>
      <w:spacing w:before="36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24D44"/>
    <w:pPr>
      <w:numPr>
        <w:ilvl w:val="1"/>
      </w:numPr>
      <w:tabs>
        <w:tab w:val="num" w:pos="964"/>
      </w:tabs>
      <w:spacing w:before="240"/>
      <w:ind w:left="964" w:hanging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24D44"/>
    <w:pPr>
      <w:numPr>
        <w:ilvl w:val="2"/>
      </w:numPr>
      <w:tabs>
        <w:tab w:val="num" w:pos="964"/>
      </w:tabs>
      <w:ind w:left="964" w:hanging="964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624D44"/>
    <w:pPr>
      <w:keepLines/>
      <w:numPr>
        <w:ilvl w:val="3"/>
      </w:numPr>
      <w:tabs>
        <w:tab w:val="num" w:pos="964"/>
      </w:tabs>
      <w:ind w:left="964" w:hanging="964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24D44"/>
    <w:pPr>
      <w:numPr>
        <w:ilvl w:val="4"/>
      </w:numPr>
      <w:tabs>
        <w:tab w:val="num" w:pos="964"/>
      </w:tabs>
      <w:ind w:left="964" w:hanging="964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6630B"/>
    <w:pPr>
      <w:numPr>
        <w:ilvl w:val="5"/>
      </w:numPr>
      <w:tabs>
        <w:tab w:val="num" w:pos="964"/>
      </w:tabs>
      <w:ind w:left="964" w:hanging="964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6630B"/>
    <w:pPr>
      <w:numPr>
        <w:ilvl w:val="6"/>
      </w:numPr>
      <w:tabs>
        <w:tab w:val="num" w:pos="964"/>
      </w:tabs>
      <w:ind w:left="964" w:hanging="964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6630B"/>
    <w:pPr>
      <w:numPr>
        <w:ilvl w:val="7"/>
      </w:numPr>
      <w:tabs>
        <w:tab w:val="num" w:pos="964"/>
      </w:tabs>
      <w:ind w:left="964" w:hanging="96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6630B"/>
    <w:pPr>
      <w:numPr>
        <w:ilvl w:val="8"/>
      </w:numPr>
      <w:tabs>
        <w:tab w:val="num" w:pos="964"/>
      </w:tabs>
      <w:ind w:left="964" w:hanging="96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9F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C449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49FB"/>
  </w:style>
  <w:style w:type="character" w:customStyle="1" w:styleId="TextkrperZchn">
    <w:name w:val="Body Text Char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A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13E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ooter Char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3F3FB5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4"/>
    </w:rPr>
  </w:style>
  <w:style w:type="paragraph" w:customStyle="1" w:styleId="zzKopfFett">
    <w:name w:val="zz KopfFett"/>
    <w:next w:val="Kopfzeile"/>
    <w:rsid w:val="003F3FB5"/>
    <w:pPr>
      <w:suppressAutoHyphens/>
      <w:spacing w:line="200" w:lineRule="exact"/>
    </w:pPr>
    <w:rPr>
      <w:rFonts w:ascii="Arial" w:eastAsia="Times New Roman" w:hAnsi="Arial"/>
      <w:b/>
      <w:noProof/>
      <w:sz w:val="14"/>
    </w:rPr>
  </w:style>
  <w:style w:type="paragraph" w:customStyle="1" w:styleId="zzKopfOE">
    <w:name w:val="zz KopfOE"/>
    <w:rsid w:val="003F3FB5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fad">
    <w:name w:val="zz Pfad"/>
    <w:basedOn w:val="Fuzeile"/>
    <w:rsid w:val="004B1BCB"/>
    <w:pPr>
      <w:tabs>
        <w:tab w:val="clear" w:pos="4536"/>
        <w:tab w:val="clear" w:pos="9072"/>
        <w:tab w:val="center" w:pos="4320"/>
        <w:tab w:val="right" w:pos="8640"/>
      </w:tabs>
      <w:spacing w:line="160" w:lineRule="exact"/>
    </w:pPr>
    <w:rPr>
      <w:rFonts w:eastAsia="Times New Roman"/>
      <w:bCs/>
      <w:noProof/>
      <w:szCs w:val="24"/>
      <w:lang w:val="de-DE" w:eastAsia="de-DE"/>
    </w:rPr>
  </w:style>
  <w:style w:type="paragraph" w:customStyle="1" w:styleId="zzSeite">
    <w:name w:val="zz Seite"/>
    <w:rsid w:val="004B1BCB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6E5269"/>
    <w:pPr>
      <w:spacing w:before="20" w:after="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C313E6"/>
    <w:pPr>
      <w:spacing w:after="0" w:line="200" w:lineRule="exact"/>
    </w:pPr>
    <w:rPr>
      <w:rFonts w:eastAsia="Times New Roman"/>
      <w:sz w:val="14"/>
    </w:rPr>
  </w:style>
  <w:style w:type="character" w:customStyle="1" w:styleId="berschrift1Zchn">
    <w:name w:val="Heading 1 Char"/>
    <w:basedOn w:val="Absatz-Standardschriftart"/>
    <w:link w:val="berschrift1"/>
    <w:uiPriority w:val="1"/>
    <w:rsid w:val="00CC2537"/>
    <w:rPr>
      <w:rFonts w:ascii="Arial" w:eastAsia="Times New Roman" w:hAnsi="Arial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C313E6"/>
    <w:pPr>
      <w:keepNext/>
      <w:spacing w:after="0" w:line="400" w:lineRule="exact"/>
    </w:pPr>
    <w:rPr>
      <w:rFonts w:eastAsia="Times New Roman"/>
      <w:b/>
      <w:sz w:val="40"/>
      <w:lang w:eastAsia="de-DE"/>
    </w:rPr>
  </w:style>
  <w:style w:type="paragraph" w:customStyle="1" w:styleId="zzUntertitel">
    <w:name w:val="zz Untertitel"/>
    <w:basedOn w:val="Standard"/>
    <w:rsid w:val="00C313E6"/>
    <w:pPr>
      <w:spacing w:after="0" w:line="400" w:lineRule="exact"/>
    </w:pPr>
    <w:rPr>
      <w:rFonts w:eastAsia="Times New Roman"/>
      <w:sz w:val="40"/>
      <w:lang w:eastAsia="de-DE"/>
    </w:rPr>
  </w:style>
  <w:style w:type="paragraph" w:customStyle="1" w:styleId="zzAdresse">
    <w:name w:val="zz Adresse"/>
    <w:basedOn w:val="Standard"/>
    <w:rsid w:val="00C313E6"/>
    <w:pPr>
      <w:spacing w:after="0"/>
    </w:pPr>
    <w:rPr>
      <w:rFonts w:eastAsia="Times New Roman"/>
      <w:noProof/>
      <w:szCs w:val="24"/>
    </w:rPr>
  </w:style>
  <w:style w:type="paragraph" w:customStyle="1" w:styleId="zzFussAdr">
    <w:name w:val="zz FussAdr"/>
    <w:rsid w:val="00C313E6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ost">
    <w:name w:val="zz Post"/>
    <w:next w:val="Standard"/>
    <w:rsid w:val="00C313E6"/>
    <w:pPr>
      <w:spacing w:after="140" w:line="200" w:lineRule="exact"/>
    </w:pPr>
    <w:rPr>
      <w:rFonts w:ascii="Arial" w:eastAsia="Times New Roman" w:hAnsi="Arial"/>
      <w:sz w:val="14"/>
      <w:u w:val="single"/>
    </w:rPr>
  </w:style>
  <w:style w:type="paragraph" w:customStyle="1" w:styleId="zzZusatzformatI">
    <w:name w:val="zz Zusatzformat I"/>
    <w:basedOn w:val="Standard"/>
    <w:rsid w:val="003F3FB5"/>
    <w:pPr>
      <w:spacing w:after="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F3FB5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3F3FB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F3FB5"/>
    <w:pPr>
      <w:spacing w:after="0"/>
    </w:pPr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6E5269"/>
    <w:pPr>
      <w:spacing w:before="180" w:after="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30425"/>
    <w:rPr>
      <w:rFonts w:ascii="Arial" w:hAnsi="Arial"/>
      <w:i/>
      <w:iCs/>
      <w:sz w:val="20"/>
    </w:rPr>
  </w:style>
  <w:style w:type="character" w:customStyle="1" w:styleId="berschrift2Zchn">
    <w:name w:val="Heading 2 Char"/>
    <w:basedOn w:val="Absatz-Standardschriftart"/>
    <w:link w:val="berschrift2"/>
    <w:uiPriority w:val="1"/>
    <w:rsid w:val="00CC2537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berschrift3Zchn">
    <w:name w:val="Heading 3 Char"/>
    <w:basedOn w:val="Absatz-Standardschriftart"/>
    <w:link w:val="berschrift3"/>
    <w:uiPriority w:val="1"/>
    <w:rsid w:val="00CC2537"/>
    <w:rPr>
      <w:rFonts w:ascii="Arial" w:eastAsia="Times New Roman" w:hAnsi="Arial" w:cs="Arial"/>
      <w:b/>
      <w:bCs/>
      <w:szCs w:val="26"/>
      <w:lang w:eastAsia="en-US"/>
    </w:rPr>
  </w:style>
  <w:style w:type="character" w:customStyle="1" w:styleId="berschrift4Zchn">
    <w:name w:val="Heading 4 Char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Heading 5 Char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Heading 6 Char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Heading 7 Char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Heading 8 Char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Heading 9 Char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E6630B"/>
    <w:rPr>
      <w:color w:val="0000FF"/>
      <w:u w:val="single"/>
    </w:rPr>
  </w:style>
  <w:style w:type="paragraph" w:customStyle="1" w:styleId="Liste1">
    <w:name w:val="Liste 1)"/>
    <w:uiPriority w:val="2"/>
    <w:qFormat/>
    <w:rsid w:val="006E5269"/>
    <w:pPr>
      <w:numPr>
        <w:numId w:val="14"/>
      </w:numPr>
      <w:spacing w:after="120" w:line="240" w:lineRule="atLeast"/>
      <w:ind w:left="357" w:hanging="357"/>
    </w:pPr>
    <w:rPr>
      <w:rFonts w:ascii="Arial" w:eastAsia="Times New Roman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6E5269"/>
    <w:pPr>
      <w:numPr>
        <w:numId w:val="20"/>
      </w:numPr>
    </w:pPr>
  </w:style>
  <w:style w:type="paragraph" w:customStyle="1" w:styleId="ListeStrichI">
    <w:name w:val="Liste Strich I"/>
    <w:basedOn w:val="Standard"/>
    <w:uiPriority w:val="2"/>
    <w:qFormat/>
    <w:rsid w:val="006E5269"/>
    <w:pPr>
      <w:numPr>
        <w:numId w:val="16"/>
      </w:numPr>
      <w:spacing w:after="120"/>
      <w:ind w:left="357" w:hanging="357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E5269"/>
    <w:pPr>
      <w:numPr>
        <w:numId w:val="17"/>
      </w:numPr>
      <w:spacing w:after="120"/>
      <w:ind w:left="357" w:hanging="357"/>
    </w:pPr>
  </w:style>
  <w:style w:type="paragraph" w:customStyle="1" w:styleId="ListeStrichII">
    <w:name w:val="Liste Strich II"/>
    <w:basedOn w:val="ListeStrichI"/>
    <w:uiPriority w:val="2"/>
    <w:qFormat/>
    <w:rsid w:val="006E5269"/>
    <w:pPr>
      <w:numPr>
        <w:numId w:val="18"/>
      </w:numPr>
      <w:ind w:left="714" w:hanging="357"/>
    </w:pPr>
  </w:style>
  <w:style w:type="paragraph" w:customStyle="1" w:styleId="ListePunktII">
    <w:name w:val="Liste Punkt II"/>
    <w:basedOn w:val="Standard"/>
    <w:uiPriority w:val="2"/>
    <w:qFormat/>
    <w:rsid w:val="006E5269"/>
    <w:pPr>
      <w:numPr>
        <w:numId w:val="19"/>
      </w:numPr>
      <w:spacing w:after="120"/>
      <w:ind w:left="714" w:hanging="357"/>
    </w:pPr>
  </w:style>
  <w:style w:type="paragraph" w:customStyle="1" w:styleId="Platzhalter">
    <w:name w:val="Platzhalter"/>
    <w:basedOn w:val="Standard"/>
    <w:next w:val="Standard"/>
    <w:uiPriority w:val="7"/>
    <w:qFormat/>
    <w:rsid w:val="006E526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E526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"/>
    <w:basedOn w:val="Standard"/>
    <w:uiPriority w:val="3"/>
    <w:qFormat/>
    <w:rsid w:val="00EA08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Funotentext">
    <w:name w:val="Tabellentitel klein"/>
    <w:basedOn w:val="Tabellentitelklein"/>
    <w:uiPriority w:val="4"/>
    <w:qFormat/>
    <w:rsid w:val="00EA0893"/>
    <w:pPr>
      <w:spacing w:before="20" w:after="0" w:line="180" w:lineRule="atLeast"/>
    </w:pPr>
    <w:rPr>
      <w:sz w:val="18"/>
    </w:rPr>
  </w:style>
  <w:style w:type="paragraph" w:styleId="FunotentextZchn">
    <w:name w:val="footnote text"/>
    <w:basedOn w:val="Standard"/>
    <w:link w:val="Funotenzeichen"/>
    <w:uiPriority w:val="99"/>
    <w:semiHidden/>
    <w:unhideWhenUsed/>
    <w:rsid w:val="007E74A9"/>
    <w:pPr>
      <w:spacing w:after="0" w:line="240" w:lineRule="auto"/>
    </w:pPr>
    <w:rPr>
      <w:szCs w:val="20"/>
    </w:rPr>
  </w:style>
  <w:style w:type="character" w:customStyle="1" w:styleId="Funotenzeichen">
    <w:name w:val="Footnote Text Char"/>
    <w:basedOn w:val="Absatz-Standardschriftart"/>
    <w:link w:val="FunotentextZchn"/>
    <w:uiPriority w:val="99"/>
    <w:semiHidden/>
    <w:rsid w:val="007E74A9"/>
    <w:rPr>
      <w:rFonts w:ascii="Arial" w:hAnsi="Arial"/>
      <w:lang w:eastAsia="en-US"/>
    </w:rPr>
  </w:style>
  <w:style w:type="character" w:styleId="Endnotentext">
    <w:name w:val="footnote reference"/>
    <w:basedOn w:val="Absatz-Standardschriftart"/>
    <w:uiPriority w:val="99"/>
    <w:semiHidden/>
    <w:unhideWhenUsed/>
    <w:rsid w:val="007E74A9"/>
    <w:rPr>
      <w:vertAlign w:val="superscript"/>
    </w:rPr>
  </w:style>
  <w:style w:type="paragraph" w:styleId="EndnotentextZchn">
    <w:name w:val="endnote text"/>
    <w:basedOn w:val="Standard"/>
    <w:link w:val="Endnotenzeichen"/>
    <w:uiPriority w:val="99"/>
    <w:semiHidden/>
    <w:unhideWhenUsed/>
    <w:rsid w:val="00702966"/>
    <w:pPr>
      <w:spacing w:after="0" w:line="240" w:lineRule="auto"/>
    </w:pPr>
    <w:rPr>
      <w:szCs w:val="20"/>
    </w:rPr>
  </w:style>
  <w:style w:type="character" w:customStyle="1" w:styleId="Endnotenzeichen">
    <w:name w:val="Endnote Text Char"/>
    <w:basedOn w:val="Absatz-Standardschriftart"/>
    <w:link w:val="EndnotentextZchn"/>
    <w:uiPriority w:val="99"/>
    <w:semiHidden/>
    <w:rsid w:val="00702966"/>
    <w:rPr>
      <w:rFonts w:ascii="Arial" w:hAnsi="Arial"/>
      <w:lang w:eastAsia="en-US"/>
    </w:rPr>
  </w:style>
  <w:style w:type="character" w:styleId="Titel">
    <w:name w:val="endnote reference"/>
    <w:basedOn w:val="Absatz-Standardschriftart"/>
    <w:uiPriority w:val="99"/>
    <w:semiHidden/>
    <w:unhideWhenUsed/>
    <w:rsid w:val="00702966"/>
    <w:rPr>
      <w:vertAlign w:val="superscript"/>
    </w:rPr>
  </w:style>
  <w:style w:type="paragraph" w:styleId="Verzeichnis1">
    <w:name w:val="Title"/>
    <w:basedOn w:val="Standard"/>
    <w:next w:val="Standard"/>
    <w:link w:val="zzForm"/>
    <w:uiPriority w:val="5"/>
    <w:qFormat/>
    <w:rsid w:val="00EA0893"/>
    <w:pPr>
      <w:keepNext/>
      <w:spacing w:line="360" w:lineRule="exac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2">
    <w:name w:val="toc 1"/>
    <w:basedOn w:val="Standard"/>
    <w:next w:val="Standard"/>
    <w:autoRedefine/>
    <w:uiPriority w:val="39"/>
    <w:unhideWhenUsed/>
    <w:rsid w:val="00457A5B"/>
    <w:pPr>
      <w:keepNext/>
      <w:spacing w:before="120" w:after="0"/>
      <w:ind w:left="709" w:hanging="709"/>
    </w:pPr>
    <w:rPr>
      <w:b/>
    </w:rPr>
  </w:style>
  <w:style w:type="paragraph" w:styleId="Verzeichnis3">
    <w:name w:val="toc 2"/>
    <w:basedOn w:val="Standard"/>
    <w:next w:val="Standard"/>
    <w:autoRedefine/>
    <w:uiPriority w:val="39"/>
    <w:unhideWhenUsed/>
    <w:rsid w:val="00457A5B"/>
    <w:pPr>
      <w:tabs>
        <w:tab w:val="right" w:leader="dot" w:pos="9061"/>
      </w:tabs>
      <w:spacing w:after="0"/>
      <w:ind w:left="709" w:hanging="709"/>
    </w:pPr>
  </w:style>
  <w:style w:type="paragraph" w:styleId="TitelZchn">
    <w:name w:val="toc 3"/>
    <w:basedOn w:val="Standard"/>
    <w:next w:val="Standard"/>
    <w:autoRedefine/>
    <w:uiPriority w:val="39"/>
    <w:unhideWhenUsed/>
    <w:rsid w:val="004D3BEC"/>
    <w:pPr>
      <w:spacing w:after="0"/>
      <w:ind w:left="709" w:hanging="709"/>
    </w:pPr>
  </w:style>
  <w:style w:type="character" w:customStyle="1" w:styleId="zzForm">
    <w:name w:val="Title Char"/>
    <w:basedOn w:val="Absatz-Standardschriftart"/>
    <w:link w:val="Verzeichnis1"/>
    <w:uiPriority w:val="5"/>
    <w:rsid w:val="0089505F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Platzhalter">
    <w:name w:val="zz Form"/>
    <w:basedOn w:val="Standard"/>
    <w:rsid w:val="008E1942"/>
    <w:pPr>
      <w:spacing w:line="240" w:lineRule="exact"/>
    </w:pPr>
    <w:rPr>
      <w:rFonts w:eastAsia="Times New Roman"/>
      <w:sz w:val="14"/>
      <w:szCs w:val="20"/>
      <w:lang w:eastAsia="de-CH"/>
    </w:rPr>
  </w:style>
  <w:style w:type="paragraph" w:customStyle="1" w:styleId="TitelI">
    <w:name w:val="zz Platzhalter"/>
    <w:basedOn w:val="Standard"/>
    <w:next w:val="Standard"/>
    <w:rsid w:val="008E1942"/>
    <w:pPr>
      <w:spacing w:after="0"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I">
    <w:name w:val="Titel I"/>
    <w:basedOn w:val="berschrift1"/>
    <w:next w:val="Standard"/>
    <w:uiPriority w:val="6"/>
    <w:qFormat/>
    <w:rsid w:val="008E1942"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Untertitel">
    <w:name w:val="Titel II"/>
    <w:basedOn w:val="berschrift2"/>
    <w:next w:val="Standard"/>
    <w:uiPriority w:val="6"/>
    <w:qFormat/>
    <w:rsid w:val="008E1942"/>
    <w:pPr>
      <w:numPr>
        <w:ilvl w:val="0"/>
      </w:numPr>
      <w:tabs>
        <w:tab w:val="left" w:pos="851"/>
        <w:tab w:val="num" w:pos="964"/>
      </w:tabs>
      <w:ind w:left="964" w:hanging="964"/>
      <w:outlineLvl w:val="9"/>
    </w:pPr>
    <w:rPr>
      <w:szCs w:val="20"/>
      <w:lang w:eastAsia="de-DE"/>
    </w:rPr>
  </w:style>
  <w:style w:type="paragraph" w:styleId="UntertitelZchn">
    <w:name w:val="Subtitle"/>
    <w:basedOn w:val="Standard"/>
    <w:link w:val="Platzhaltertext"/>
    <w:uiPriority w:val="5"/>
    <w:qFormat/>
    <w:rsid w:val="00EA08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Platzhaltertext">
    <w:name w:val="Subtitle Char"/>
    <w:basedOn w:val="Absatz-Standardschriftart"/>
    <w:link w:val="UntertitelZchn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numbering" w:customStyle="1" w:styleId="Tabellenraster">
    <w:name w:val="111111"/>
    <w:pPr>
      <w:numPr>
        <w:numId w:val="36"/>
      </w:numPr>
    </w:pPr>
  </w:style>
  <w:style w:type="numbering" w:customStyle="1" w:styleId="zzReffett">
    <w:name w:val="1ai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FD88E5-ABB9-415E-BDD1-FBDECFC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13B8A0AD</Template>
  <TotalTime>0</TotalTime>
  <Pages>3</Pages>
  <Words>245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Graf</cp:lastModifiedBy>
  <cp:revision>31</cp:revision>
  <cp:lastPrinted>2011-12-12T15:55:00Z</cp:lastPrinted>
  <dcterms:created xsi:type="dcterms:W3CDTF">2010-11-29T16:10:00Z</dcterms:created>
  <dcterms:modified xsi:type="dcterms:W3CDTF">2014-03-13T11:25:00Z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2011-07-27/139</vt:lpwstr>
  </property>
  <property name="FSC#EVDCFG@15.1400:DossierBarCode" pid="3" fmtid="{D5CDD505-2E9C-101B-9397-08002B2CF9AE}">
    <vt:lpwstr>*COO.2101.108.7.6428*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13.03.2014 12:25:34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COO.2101.108.5.384411</vt:lpwstr>
  </property>
  <property name="FSC#COOELAK@1.1001:Subject" pid="17" fmtid="{D5CDD505-2E9C-101B-9397-08002B2CF9AE}">
    <vt:lpwstr>Formulare und Checklisten</vt:lpwstr>
  </property>
  <property name="FSC#COOELAK@1.1001:FileReference" pid="18" fmtid="{D5CDD505-2E9C-101B-9397-08002B2CF9AE}">
    <vt:lpwstr>D351.2 Vorlagen (351.2/2011/06590)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6590</vt:lpwstr>
  </property>
  <property name="FSC#COOELAK@1.1001:FileRefOU" pid="21" fmtid="{D5CDD505-2E9C-101B-9397-08002B2CF9AE}">
    <vt:lpwstr>P&amp;E /BBT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 SBFI Graf</vt:lpwstr>
  </property>
  <property name="FSC#COOELAK@1.1001:OwnerExtension" pid="24" fmtid="{D5CDD505-2E9C-101B-9397-08002B2CF9AE}">
    <vt:lpwstr>+41 31 322 28 29</vt:lpwstr>
  </property>
  <property name="FSC#COOELAK@1.1001:OwnerFaxExtension" pid="25" fmtid="{D5CDD505-2E9C-101B-9397-08002B2CF9AE}">
    <vt:lpwstr>+41 31 324 96 19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Projektförderung und Entwicklung (P&amp;E/SBFI)</vt:lpwstr>
  </property>
  <property name="FSC#COOELAK@1.1001:CreatedAt" pid="31" fmtid="{D5CDD505-2E9C-101B-9397-08002B2CF9AE}">
    <vt:lpwstr>12.12.2011 16:12:26</vt:lpwstr>
  </property>
  <property name="FSC#COOELAK@1.1001:OU" pid="32" fmtid="{D5CDD505-2E9C-101B-9397-08002B2CF9AE}">
    <vt:lpwstr>Projektförderung und Entwicklung (P&amp;E/SBFI)</vt:lpwstr>
  </property>
  <property name="FSC#COOELAK@1.1001:Priority" pid="33" fmtid="{D5CDD505-2E9C-101B-9397-08002B2CF9AE}">
    <vt:lpwstr/>
  </property>
  <property name="FSC#COOELAK@1.1001:ObjBarCode" pid="34" fmtid="{D5CDD505-2E9C-101B-9397-08002B2CF9AE}">
    <vt:lpwstr>*COO.2101.108.5.384411*</vt:lpwstr>
  </property>
  <property name="FSC#COOELAK@1.1001:RefBarCode" pid="35" fmtid="{D5CDD505-2E9C-101B-9397-08002B2CF9AE}">
    <vt:lpwstr>*Form Report Research Project*</vt:lpwstr>
  </property>
  <property name="FSC#COOELAK@1.1001:FileRefBarCode" pid="36" fmtid="{D5CDD505-2E9C-101B-9397-08002B2CF9AE}">
    <vt:lpwstr>*D351.2 Vorlagen (351.2/2011/06590)*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/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beatrice.graf@sbfi.admin.ch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351.2</vt:lpwstr>
  </property>
  <property name="FSC#EVDCFG@15.1400:Dossierref" pid="58" fmtid="{D5CDD505-2E9C-101B-9397-08002B2CF9AE}">
    <vt:lpwstr>351.2/2011/06590</vt:lpwstr>
  </property>
  <property name="FSC#EVDCFG@15.1400:FileRespEmail" pid="59" fmtid="{D5CDD505-2E9C-101B-9397-08002B2CF9AE}">
    <vt:lpwstr>beatrice.graf@sbfi.admin.ch</vt:lpwstr>
  </property>
  <property name="FSC#EVDCFG@15.1400:FileRespFax" pid="60" fmtid="{D5CDD505-2E9C-101B-9397-08002B2CF9AE}">
    <vt:lpwstr>+41 31 324 96 19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Beatrice Graf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grb</vt:lpwstr>
  </property>
  <property name="FSC#EVDCFG@15.1400:FileRespStreet" pid="69" fmtid="{D5CDD505-2E9C-101B-9397-08002B2CF9AE}">
    <vt:lpwstr>Effingerstrasse 27</vt:lpwstr>
  </property>
  <property name="FSC#EVDCFG@15.1400:FileRespTel" pid="70" fmtid="{D5CDD505-2E9C-101B-9397-08002B2CF9AE}">
    <vt:lpwstr>+41 31 322 28 29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>*COO.2101.108.6.327862*</vt:lpwstr>
  </property>
  <property name="FSC#EVDCFG@15.1400:Subject" pid="83" fmtid="{D5CDD505-2E9C-101B-9397-08002B2CF9AE}">
    <vt:lpwstr/>
  </property>
  <property name="FSC#EVDCFG@15.1400:Title" pid="84" fmtid="{D5CDD505-2E9C-101B-9397-08002B2CF9AE}">
    <vt:lpwstr>Dok_Formular_Bericht_FP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Vocational and professional education and training</vt:lpwstr>
  </property>
  <property name="FSC#EVDCFG@15.1400:SalutationFrench" pid="87" fmtid="{D5CDD505-2E9C-101B-9397-08002B2CF9AE}">
    <vt:lpwstr>Formation professionnelle initiale et supérieure</vt:lpwstr>
  </property>
  <property name="FSC#EVDCFG@15.1400:SalutationGerman" pid="88" fmtid="{D5CDD505-2E9C-101B-9397-08002B2CF9AE}">
    <vt:lpwstr>Berufliche Grundbildung und höhere Berufsbildung</vt:lpwstr>
  </property>
  <property name="FSC#EVDCFG@15.1400:SalutationItalian" pid="89" fmtid="{D5CDD505-2E9C-101B-9397-08002B2CF9AE}">
    <vt:lpwstr>Formazione professionale di base 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Secteur Promotion de projets et développement</vt:lpwstr>
  </property>
  <property name="FSC#EVDCFG@15.1400:SalutationGermanUser" pid="92" fmtid="{D5CDD505-2E9C-101B-9397-08002B2CF9AE}">
    <vt:lpwstr>Ressort Projektförderung und Entwicklung</vt:lpwstr>
  </property>
  <property name="FSC#EVDCFG@15.1400:SalutationItalianUser" pid="93" fmtid="{D5CDD505-2E9C-101B-9397-08002B2CF9AE}">
    <vt:lpwstr>Settore Promozione di progetti e sviluppo</vt:lpwstr>
  </property>
  <property name="FSC#EVDCFG@15.1400:FileRespOrgShortname" pid="94" fmtid="{D5CDD505-2E9C-101B-9397-08002B2CF9AE}">
    <vt:lpwstr>BB/SBFI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BBT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OPET</vt:lpwstr>
  </property>
  <property name="CDB@BUND:ResponsibleLCaseBureauShort" pid="106" fmtid="{D5CDD505-2E9C-101B-9397-08002B2CF9AE}">
    <vt:lpwstr>opet</vt:lpwstr>
  </property>
</Properties>
</file>