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8D" w:rsidRPr="00BD5326" w:rsidRDefault="001D6EDA" w:rsidP="001D6EDA">
      <w:pPr>
        <w:tabs>
          <w:tab w:val="left" w:pos="4253"/>
        </w:tabs>
        <w:spacing w:line="240" w:lineRule="auto"/>
        <w:rPr>
          <w:rFonts w:cs="Arial"/>
          <w:b/>
          <w:iCs/>
          <w:lang w:val="fr-CH"/>
        </w:rPr>
      </w:pPr>
      <w:r w:rsidRPr="00BD5326">
        <w:rPr>
          <w:rFonts w:cs="Arial"/>
          <w:b/>
          <w:iCs/>
          <w:lang w:val="fr-CH"/>
        </w:rPr>
        <w:t>Demande de compensation des inégalités</w:t>
      </w:r>
    </w:p>
    <w:p w:rsidR="00E73D8D" w:rsidRPr="00487444" w:rsidRDefault="001D6EDA" w:rsidP="001D6EDA">
      <w:pPr>
        <w:spacing w:before="120" w:line="240" w:lineRule="auto"/>
        <w:rPr>
          <w:rFonts w:cs="Arial"/>
          <w:iCs/>
          <w:lang w:val="fr-CH"/>
        </w:rPr>
      </w:pPr>
      <w:r w:rsidRPr="00487444">
        <w:rPr>
          <w:rFonts w:cs="Arial"/>
          <w:iCs/>
          <w:lang w:val="fr-CH"/>
        </w:rPr>
        <w:t>Examen fédéral de maturité professionnelle (EFMP)</w:t>
      </w:r>
    </w:p>
    <w:p w:rsidR="00E73D8D" w:rsidRPr="00BD5326" w:rsidRDefault="00E73D8D" w:rsidP="0058061E">
      <w:pPr>
        <w:spacing w:before="60" w:after="60" w:line="240" w:lineRule="auto"/>
        <w:rPr>
          <w:rFonts w:cs="Arial"/>
          <w:iCs/>
          <w:lang w:val="fr-CH"/>
        </w:rPr>
      </w:pPr>
    </w:p>
    <w:p w:rsidR="00E73D8D" w:rsidRPr="00BD5326" w:rsidRDefault="001D6EDA" w:rsidP="001D6EDA">
      <w:pPr>
        <w:spacing w:before="60" w:after="60" w:line="240" w:lineRule="auto"/>
        <w:rPr>
          <w:rFonts w:cs="Arial"/>
          <w:iCs/>
          <w:lang w:val="fr-CH"/>
        </w:rPr>
      </w:pPr>
      <w:r w:rsidRPr="00BD5326">
        <w:rPr>
          <w:rFonts w:cs="Arial"/>
          <w:iCs/>
          <w:lang w:val="fr-CH"/>
        </w:rPr>
        <w:t xml:space="preserve">Le formulaire </w:t>
      </w:r>
      <w:r w:rsidR="00F86085">
        <w:rPr>
          <w:rFonts w:cs="Arial"/>
          <w:iCs/>
          <w:lang w:val="fr-CH"/>
        </w:rPr>
        <w:t>dûment</w:t>
      </w:r>
      <w:r w:rsidR="00732DEF">
        <w:rPr>
          <w:rFonts w:cs="Arial"/>
          <w:iCs/>
          <w:lang w:val="fr-CH"/>
        </w:rPr>
        <w:t xml:space="preserve"> complété et signé </w:t>
      </w:r>
      <w:r w:rsidR="00732DEF" w:rsidRPr="00BD5326">
        <w:rPr>
          <w:rFonts w:cs="Arial"/>
          <w:iCs/>
          <w:lang w:val="fr-CH"/>
        </w:rPr>
        <w:t xml:space="preserve">doit être </w:t>
      </w:r>
      <w:r w:rsidR="00732DEF">
        <w:rPr>
          <w:rFonts w:cs="Arial"/>
          <w:iCs/>
          <w:lang w:val="fr-CH"/>
        </w:rPr>
        <w:t>renvoyé</w:t>
      </w:r>
      <w:r w:rsidR="00732DEF" w:rsidRPr="00BD5326">
        <w:rPr>
          <w:rFonts w:cs="Arial"/>
          <w:iCs/>
          <w:lang w:val="fr-CH"/>
        </w:rPr>
        <w:t xml:space="preserve"> </w:t>
      </w:r>
      <w:r w:rsidR="00732DEF">
        <w:rPr>
          <w:rFonts w:cs="Arial"/>
          <w:iCs/>
          <w:lang w:val="fr-CH"/>
        </w:rPr>
        <w:t xml:space="preserve">avec les </w:t>
      </w:r>
      <w:r w:rsidRPr="00BD5326">
        <w:rPr>
          <w:rFonts w:cs="Arial"/>
          <w:iCs/>
          <w:lang w:val="fr-CH"/>
        </w:rPr>
        <w:t>justificati</w:t>
      </w:r>
      <w:r w:rsidR="0006554E" w:rsidRPr="00BD5326">
        <w:rPr>
          <w:rFonts w:cs="Arial"/>
          <w:iCs/>
          <w:lang w:val="fr-CH"/>
        </w:rPr>
        <w:t>f</w:t>
      </w:r>
      <w:r w:rsidRPr="00BD5326">
        <w:rPr>
          <w:rFonts w:cs="Arial"/>
          <w:iCs/>
          <w:lang w:val="fr-CH"/>
        </w:rPr>
        <w:t>s requis d</w:t>
      </w:r>
      <w:r w:rsidR="00BD5326" w:rsidRPr="00BD5326">
        <w:rPr>
          <w:rFonts w:cs="Arial"/>
          <w:iCs/>
          <w:lang w:val="fr-CH"/>
        </w:rPr>
        <w:t>’</w:t>
      </w:r>
      <w:r w:rsidRPr="00BD5326">
        <w:rPr>
          <w:rFonts w:cs="Arial"/>
          <w:iCs/>
          <w:lang w:val="fr-CH"/>
        </w:rPr>
        <w:t xml:space="preserve">ici au </w:t>
      </w:r>
      <w:r w:rsidR="00BD5326" w:rsidRPr="00487444">
        <w:rPr>
          <w:rFonts w:cs="Arial"/>
          <w:iCs/>
          <w:u w:val="single"/>
          <w:lang w:val="fr-CH"/>
        </w:rPr>
        <w:t>1</w:t>
      </w:r>
      <w:r w:rsidR="00BD5326" w:rsidRPr="00487444">
        <w:rPr>
          <w:rFonts w:cs="Arial"/>
          <w:iCs/>
          <w:u w:val="single"/>
          <w:vertAlign w:val="superscript"/>
          <w:lang w:val="fr-CH"/>
        </w:rPr>
        <w:t>er</w:t>
      </w:r>
      <w:r w:rsidR="00BD5326" w:rsidRPr="00487444">
        <w:rPr>
          <w:rFonts w:cs="Arial"/>
          <w:iCs/>
          <w:u w:val="single"/>
          <w:lang w:val="fr-CH"/>
        </w:rPr>
        <w:t> </w:t>
      </w:r>
      <w:r w:rsidRPr="00487444">
        <w:rPr>
          <w:rFonts w:cs="Arial"/>
          <w:iCs/>
          <w:u w:val="single"/>
          <w:lang w:val="fr-CH"/>
        </w:rPr>
        <w:t>février 20</w:t>
      </w:r>
      <w:r w:rsidR="00E477EF">
        <w:rPr>
          <w:rFonts w:cs="Arial"/>
          <w:iCs/>
          <w:u w:val="single"/>
          <w:lang w:val="fr-CH"/>
        </w:rPr>
        <w:t>21</w:t>
      </w:r>
      <w:r w:rsidRPr="00BD5326">
        <w:rPr>
          <w:rFonts w:cs="Arial"/>
          <w:iCs/>
          <w:lang w:val="fr-CH"/>
        </w:rPr>
        <w:t xml:space="preserve"> par </w:t>
      </w:r>
      <w:r w:rsidR="00F82BC1">
        <w:rPr>
          <w:rFonts w:cs="Arial"/>
          <w:iCs/>
          <w:lang w:val="fr-CH"/>
        </w:rPr>
        <w:t>voie</w:t>
      </w:r>
      <w:r w:rsidRPr="00BD5326">
        <w:rPr>
          <w:rFonts w:cs="Arial"/>
          <w:iCs/>
          <w:lang w:val="fr-CH"/>
        </w:rPr>
        <w:t xml:space="preserve"> postal</w:t>
      </w:r>
      <w:r w:rsidR="00F82BC1">
        <w:rPr>
          <w:rFonts w:cs="Arial"/>
          <w:iCs/>
          <w:lang w:val="fr-CH"/>
        </w:rPr>
        <w:t>e</w:t>
      </w:r>
      <w:r w:rsidRPr="00BD5326">
        <w:rPr>
          <w:rFonts w:cs="Arial"/>
          <w:iCs/>
          <w:lang w:val="fr-CH"/>
        </w:rPr>
        <w:t xml:space="preserve"> ou par courriel</w:t>
      </w:r>
      <w:r w:rsidR="00BD5326" w:rsidRPr="00BD5326">
        <w:rPr>
          <w:rFonts w:cs="Arial"/>
          <w:iCs/>
          <w:lang w:val="fr-CH"/>
        </w:rPr>
        <w:t> :</w:t>
      </w:r>
      <w:r w:rsidR="0058061E" w:rsidRPr="00BD5326">
        <w:rPr>
          <w:rFonts w:cs="Arial"/>
          <w:iCs/>
          <w:lang w:val="fr-CH"/>
        </w:rPr>
        <w:t xml:space="preserve"> </w:t>
      </w:r>
    </w:p>
    <w:p w:rsidR="00E73D8D" w:rsidRPr="00BD5326" w:rsidRDefault="00E73D8D" w:rsidP="00087774">
      <w:pPr>
        <w:spacing w:before="60" w:after="60" w:line="240" w:lineRule="auto"/>
        <w:rPr>
          <w:rFonts w:cs="Arial"/>
          <w:iCs/>
          <w:lang w:val="fr-CH"/>
        </w:rPr>
      </w:pPr>
    </w:p>
    <w:p w:rsidR="00E73D8D" w:rsidRPr="00BD5326" w:rsidRDefault="001D6EDA" w:rsidP="001D6EDA">
      <w:pPr>
        <w:spacing w:line="240" w:lineRule="auto"/>
        <w:rPr>
          <w:rFonts w:cs="Arial"/>
          <w:b/>
          <w:iCs/>
          <w:lang w:val="fr-CH"/>
        </w:rPr>
      </w:pPr>
      <w:r w:rsidRPr="00BD5326">
        <w:rPr>
          <w:rFonts w:cs="Arial"/>
          <w:b/>
          <w:iCs/>
          <w:lang w:val="fr-CH"/>
        </w:rPr>
        <w:t>Secrétariat d</w:t>
      </w:r>
      <w:r w:rsidR="00BD5326" w:rsidRPr="00BD5326">
        <w:rPr>
          <w:rFonts w:cs="Arial"/>
          <w:b/>
          <w:iCs/>
          <w:lang w:val="fr-CH"/>
        </w:rPr>
        <w:t>’</w:t>
      </w:r>
      <w:r w:rsidR="00D37FA6">
        <w:rPr>
          <w:rFonts w:cs="Arial"/>
          <w:b/>
          <w:iCs/>
          <w:lang w:val="fr-CH"/>
        </w:rPr>
        <w:t>É</w:t>
      </w:r>
      <w:r w:rsidRPr="00BD5326">
        <w:rPr>
          <w:rFonts w:cs="Arial"/>
          <w:b/>
          <w:iCs/>
          <w:lang w:val="fr-CH"/>
        </w:rPr>
        <w:t>tat à la formation, à la recherche et à l</w:t>
      </w:r>
      <w:r w:rsidR="00BD5326" w:rsidRPr="00BD5326">
        <w:rPr>
          <w:rFonts w:cs="Arial"/>
          <w:b/>
          <w:iCs/>
          <w:lang w:val="fr-CH"/>
        </w:rPr>
        <w:t>’</w:t>
      </w:r>
      <w:r w:rsidRPr="00BD5326">
        <w:rPr>
          <w:rFonts w:cs="Arial"/>
          <w:b/>
          <w:iCs/>
          <w:lang w:val="fr-CH"/>
        </w:rPr>
        <w:t>innovation SEFRI</w:t>
      </w:r>
    </w:p>
    <w:p w:rsidR="00E73D8D" w:rsidRPr="00BD5326" w:rsidRDefault="001D6EDA" w:rsidP="001D6EDA">
      <w:pPr>
        <w:spacing w:line="240" w:lineRule="auto"/>
        <w:rPr>
          <w:rFonts w:cs="Arial"/>
          <w:iCs/>
          <w:lang w:val="fr-CH"/>
        </w:rPr>
      </w:pPr>
      <w:r w:rsidRPr="00BD5326">
        <w:rPr>
          <w:rFonts w:cs="Arial"/>
          <w:iCs/>
          <w:lang w:val="fr-CH"/>
        </w:rPr>
        <w:t>Examens de maturité (EFMP)</w:t>
      </w:r>
    </w:p>
    <w:p w:rsidR="00E73D8D" w:rsidRPr="00BD5326" w:rsidRDefault="001D6EDA" w:rsidP="001D6EDA">
      <w:pPr>
        <w:spacing w:line="240" w:lineRule="auto"/>
        <w:rPr>
          <w:rFonts w:cs="Arial"/>
          <w:iCs/>
          <w:lang w:val="fr-CH"/>
        </w:rPr>
      </w:pPr>
      <w:r w:rsidRPr="00BD5326">
        <w:rPr>
          <w:rFonts w:cs="Arial"/>
          <w:iCs/>
          <w:lang w:val="fr-CH"/>
        </w:rPr>
        <w:t>Einsteinstrasse 2</w:t>
      </w:r>
    </w:p>
    <w:p w:rsidR="00E73D8D" w:rsidRPr="00BD5326" w:rsidRDefault="001D6EDA" w:rsidP="001D6EDA">
      <w:pPr>
        <w:spacing w:line="240" w:lineRule="auto"/>
        <w:rPr>
          <w:rFonts w:cs="Arial"/>
          <w:iCs/>
          <w:lang w:val="fr-CH"/>
        </w:rPr>
      </w:pPr>
      <w:r w:rsidRPr="00BD5326">
        <w:rPr>
          <w:rFonts w:cs="Arial"/>
          <w:iCs/>
          <w:lang w:val="fr-CH"/>
        </w:rPr>
        <w:t>3003 Berne</w:t>
      </w:r>
    </w:p>
    <w:p w:rsidR="00004A02" w:rsidRPr="00F26ABA" w:rsidRDefault="00E477EF" w:rsidP="00004A02">
      <w:pPr>
        <w:spacing w:before="120" w:line="240" w:lineRule="auto"/>
        <w:rPr>
          <w:rFonts w:cs="Arial"/>
          <w:iCs/>
          <w:lang w:val="fr-CH"/>
        </w:rPr>
      </w:pPr>
      <w:hyperlink r:id="rId7" w:history="1">
        <w:r w:rsidR="00004A02" w:rsidRPr="00F26ABA">
          <w:rPr>
            <w:rStyle w:val="Hyperlink"/>
            <w:rFonts w:cs="Arial"/>
            <w:iCs/>
            <w:lang w:val="fr-CH"/>
          </w:rPr>
          <w:t>ebmp@sbfi.admin.ch</w:t>
        </w:r>
      </w:hyperlink>
      <w:r w:rsidR="00004A02" w:rsidRPr="00F26ABA">
        <w:rPr>
          <w:rFonts w:cs="Arial"/>
          <w:iCs/>
          <w:lang w:val="fr-CH"/>
        </w:rPr>
        <w:t xml:space="preserve"> </w:t>
      </w:r>
      <w:r w:rsidR="00004A02" w:rsidRPr="00F26ABA">
        <w:rPr>
          <w:rFonts w:cs="Arial"/>
          <w:iCs/>
          <w:lang w:val="fr-CH"/>
        </w:rPr>
        <w:br/>
      </w:r>
    </w:p>
    <w:p w:rsidR="0058061E" w:rsidRPr="00BD5326" w:rsidRDefault="008A5ADF" w:rsidP="008A5ADF">
      <w:pPr>
        <w:spacing w:before="360" w:after="120" w:line="240" w:lineRule="auto"/>
        <w:rPr>
          <w:rFonts w:cs="Arial"/>
          <w:b/>
          <w:iCs/>
          <w:lang w:val="fr-CH"/>
        </w:rPr>
      </w:pPr>
      <w:r w:rsidRPr="00BD5326">
        <w:rPr>
          <w:rFonts w:cs="Arial"/>
          <w:b/>
          <w:iCs/>
          <w:lang w:val="fr-CH"/>
        </w:rPr>
        <w:t>Informations concernant le candidat/la candidate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4531"/>
      </w:tblGrid>
      <w:tr w:rsidR="0058061E" w:rsidRPr="00BD5326" w:rsidTr="003B1EA1">
        <w:tc>
          <w:tcPr>
            <w:tcW w:w="4530" w:type="dxa"/>
            <w:gridSpan w:val="2"/>
          </w:tcPr>
          <w:p w:rsidR="00E73D8D" w:rsidRPr="00BD5326" w:rsidRDefault="008A5ADF" w:rsidP="008A5ADF">
            <w:pPr>
              <w:spacing w:before="60" w:after="60" w:line="240" w:lineRule="auto"/>
              <w:ind w:left="-105"/>
              <w:jc w:val="both"/>
              <w:rPr>
                <w:rFonts w:cs="Arial"/>
                <w:iCs/>
                <w:lang w:val="fr-CH"/>
              </w:rPr>
            </w:pPr>
            <w:r w:rsidRPr="00BD5326">
              <w:rPr>
                <w:rFonts w:cs="Arial"/>
                <w:iCs/>
                <w:lang w:val="fr-CH"/>
              </w:rPr>
              <w:t>Nom</w:t>
            </w:r>
            <w:r w:rsidR="00BD5326" w:rsidRPr="00BD5326">
              <w:rPr>
                <w:rFonts w:cs="Arial"/>
                <w:iCs/>
                <w:lang w:val="fr-CH"/>
              </w:rPr>
              <w:t> :</w:t>
            </w:r>
          </w:p>
          <w:p w:rsidR="0058061E" w:rsidRPr="00BD5326" w:rsidRDefault="00E477EF" w:rsidP="00087774">
            <w:pPr>
              <w:tabs>
                <w:tab w:val="left" w:leader="dot" w:pos="4253"/>
              </w:tabs>
              <w:spacing w:before="60" w:after="60" w:line="240" w:lineRule="auto"/>
              <w:ind w:left="-108"/>
              <w:jc w:val="both"/>
              <w:rPr>
                <w:rFonts w:cs="Arial"/>
                <w:iCs/>
                <w:shd w:val="clear" w:color="auto" w:fill="D9D9D9" w:themeFill="background1" w:themeFillShade="D9"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1690942989"/>
                <w:placeholder>
                  <w:docPart w:val="96F8CEE024CA4B9C860F142279554F17"/>
                </w:placeholder>
                <w15:appearance w15:val="hidden"/>
                <w:text w:multiLine="1"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      </w:t>
                </w:r>
              </w:sdtContent>
            </w:sdt>
          </w:p>
        </w:tc>
        <w:tc>
          <w:tcPr>
            <w:tcW w:w="4531" w:type="dxa"/>
          </w:tcPr>
          <w:p w:rsidR="00E73D8D" w:rsidRPr="00BD5326" w:rsidRDefault="008A5ADF" w:rsidP="008A5ADF">
            <w:pPr>
              <w:spacing w:before="60" w:after="60" w:line="240" w:lineRule="auto"/>
              <w:jc w:val="both"/>
              <w:rPr>
                <w:rFonts w:cs="Arial"/>
                <w:iCs/>
                <w:lang w:val="fr-CH"/>
              </w:rPr>
            </w:pPr>
            <w:r w:rsidRPr="00BD5326">
              <w:rPr>
                <w:rFonts w:cs="Arial"/>
                <w:iCs/>
                <w:lang w:val="fr-CH"/>
              </w:rPr>
              <w:t>Prénom</w:t>
            </w:r>
            <w:r w:rsidR="00BD5326" w:rsidRPr="00BD5326">
              <w:rPr>
                <w:rFonts w:cs="Arial"/>
                <w:iCs/>
                <w:lang w:val="fr-CH"/>
              </w:rPr>
              <w:t> :</w:t>
            </w:r>
          </w:p>
          <w:p w:rsidR="0058061E" w:rsidRPr="00BD5326" w:rsidRDefault="00E477EF" w:rsidP="00087774">
            <w:pPr>
              <w:tabs>
                <w:tab w:val="right" w:leader="dot" w:pos="4289"/>
              </w:tabs>
              <w:spacing w:before="60" w:after="60" w:line="240" w:lineRule="auto"/>
              <w:jc w:val="both"/>
              <w:rPr>
                <w:rFonts w:cs="Arial"/>
                <w:iCs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1046723585"/>
                <w:placeholder>
                  <w:docPart w:val="1E4B43A139644059A1581E738B4DF1FF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      </w:t>
                </w:r>
              </w:sdtContent>
            </w:sdt>
          </w:p>
        </w:tc>
      </w:tr>
      <w:tr w:rsidR="0058061E" w:rsidRPr="00BD5326" w:rsidTr="003B1EA1">
        <w:tc>
          <w:tcPr>
            <w:tcW w:w="9061" w:type="dxa"/>
            <w:gridSpan w:val="3"/>
          </w:tcPr>
          <w:p w:rsidR="00E73D8D" w:rsidRPr="00BD5326" w:rsidRDefault="008A5ADF" w:rsidP="008A5ADF">
            <w:pPr>
              <w:tabs>
                <w:tab w:val="right" w:leader="dot" w:pos="8789"/>
              </w:tabs>
              <w:spacing w:before="60" w:after="60" w:line="240" w:lineRule="auto"/>
              <w:ind w:left="-119"/>
              <w:jc w:val="both"/>
              <w:rPr>
                <w:rFonts w:cs="Arial"/>
                <w:iCs/>
                <w:lang w:val="fr-CH"/>
              </w:rPr>
            </w:pPr>
            <w:r w:rsidRPr="00BD5326">
              <w:rPr>
                <w:rFonts w:cs="Arial"/>
                <w:iCs/>
                <w:lang w:val="fr-CH"/>
              </w:rPr>
              <w:t>Adresse</w:t>
            </w:r>
            <w:r w:rsidR="00BD5326" w:rsidRPr="00BD5326">
              <w:rPr>
                <w:rFonts w:cs="Arial"/>
                <w:iCs/>
                <w:lang w:val="fr-CH"/>
              </w:rPr>
              <w:t> :</w:t>
            </w:r>
          </w:p>
          <w:p w:rsidR="0058061E" w:rsidRPr="00BD5326" w:rsidRDefault="00E477EF" w:rsidP="00087774">
            <w:pPr>
              <w:tabs>
                <w:tab w:val="right" w:leader="dot" w:pos="8789"/>
                <w:tab w:val="right" w:pos="8846"/>
              </w:tabs>
              <w:spacing w:before="60" w:after="60" w:line="240" w:lineRule="auto"/>
              <w:ind w:left="-119"/>
              <w:jc w:val="both"/>
              <w:rPr>
                <w:rFonts w:cs="Arial"/>
                <w:iCs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-1888940069"/>
                <w:placeholder>
                  <w:docPart w:val="D8C8F99AD0854FB4AAC228DEB6F7CE0E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58061E" w:rsidRPr="00BD5326" w:rsidTr="003B1EA1">
        <w:tc>
          <w:tcPr>
            <w:tcW w:w="2689" w:type="dxa"/>
          </w:tcPr>
          <w:p w:rsidR="00E73D8D" w:rsidRPr="00BD5326" w:rsidRDefault="008A5ADF" w:rsidP="008A5ADF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  <w:lang w:val="fr-CH"/>
              </w:rPr>
            </w:pPr>
            <w:r w:rsidRPr="00BD5326">
              <w:rPr>
                <w:rFonts w:cs="Arial"/>
                <w:iCs/>
                <w:lang w:val="fr-CH"/>
              </w:rPr>
              <w:t>NPA</w:t>
            </w:r>
            <w:r w:rsidR="00BD5326" w:rsidRPr="00BD5326">
              <w:rPr>
                <w:rFonts w:cs="Arial"/>
                <w:iCs/>
                <w:lang w:val="fr-CH"/>
              </w:rPr>
              <w:t> :</w:t>
            </w:r>
          </w:p>
          <w:p w:rsidR="0058061E" w:rsidRPr="00BD5326" w:rsidRDefault="00E477EF" w:rsidP="00636052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-795758543"/>
                <w:placeholder>
                  <w:docPart w:val="C49EE2766A6645139CB6D04991077076"/>
                </w:placeholder>
                <w15:appearance w15:val="hidden"/>
                <w:text/>
              </w:sdtPr>
              <w:sdtEndPr/>
              <w:sdtContent>
                <w:r w:rsidR="00412F41" w:rsidRPr="00884CFA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</w:t>
                </w:r>
                <w:r w:rsidR="00794217" w:rsidRPr="00884CFA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</w:t>
                </w:r>
              </w:sdtContent>
            </w:sdt>
          </w:p>
        </w:tc>
        <w:tc>
          <w:tcPr>
            <w:tcW w:w="6372" w:type="dxa"/>
            <w:gridSpan w:val="2"/>
          </w:tcPr>
          <w:p w:rsidR="00E73D8D" w:rsidRPr="00BD5326" w:rsidRDefault="008A5ADF" w:rsidP="008A5ADF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  <w:lang w:val="fr-CH"/>
              </w:rPr>
            </w:pPr>
            <w:r w:rsidRPr="00BD5326">
              <w:rPr>
                <w:rFonts w:cs="Arial"/>
                <w:iCs/>
                <w:lang w:val="fr-CH"/>
              </w:rPr>
              <w:t>Lieu</w:t>
            </w:r>
            <w:r w:rsidR="00BD5326" w:rsidRPr="00BD5326">
              <w:rPr>
                <w:rFonts w:cs="Arial"/>
                <w:iCs/>
                <w:lang w:val="fr-CH"/>
              </w:rPr>
              <w:t> :</w:t>
            </w:r>
          </w:p>
          <w:p w:rsidR="0058061E" w:rsidRPr="00BD5326" w:rsidRDefault="00E477EF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1435325234"/>
                <w:placeholder>
                  <w:docPart w:val="85D63B37D4F94E44BAC757456751C606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                                              </w:t>
                </w:r>
              </w:sdtContent>
            </w:sdt>
          </w:p>
        </w:tc>
      </w:tr>
      <w:tr w:rsidR="0058061E" w:rsidRPr="00BD5326" w:rsidTr="003B1EA1">
        <w:tc>
          <w:tcPr>
            <w:tcW w:w="4530" w:type="dxa"/>
            <w:gridSpan w:val="2"/>
          </w:tcPr>
          <w:p w:rsidR="00E73D8D" w:rsidRPr="00BD5326" w:rsidRDefault="008A5ADF" w:rsidP="008A5ADF">
            <w:pPr>
              <w:spacing w:before="60" w:after="60" w:line="240" w:lineRule="auto"/>
              <w:ind w:left="-105"/>
              <w:jc w:val="both"/>
              <w:rPr>
                <w:rFonts w:cs="Arial"/>
                <w:iCs/>
                <w:lang w:val="fr-CH"/>
              </w:rPr>
            </w:pPr>
            <w:r w:rsidRPr="00BD5326">
              <w:rPr>
                <w:rFonts w:cs="Arial"/>
                <w:iCs/>
                <w:lang w:val="fr-CH"/>
              </w:rPr>
              <w:t>Tél.</w:t>
            </w:r>
            <w:r w:rsidR="00BD5326">
              <w:rPr>
                <w:rFonts w:cs="Arial"/>
                <w:iCs/>
                <w:lang w:val="fr-CH"/>
              </w:rPr>
              <w:t> :</w:t>
            </w:r>
          </w:p>
          <w:p w:rsidR="0058061E" w:rsidRPr="00BD5326" w:rsidRDefault="00E477EF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611715955"/>
                <w:placeholder>
                  <w:docPart w:val="E7EAFC176B4D44ECAA8043AB0A0D6E1B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      </w:t>
                </w:r>
              </w:sdtContent>
            </w:sdt>
          </w:p>
        </w:tc>
        <w:tc>
          <w:tcPr>
            <w:tcW w:w="4531" w:type="dxa"/>
          </w:tcPr>
          <w:p w:rsidR="00E73D8D" w:rsidRPr="00BD5326" w:rsidRDefault="00487444" w:rsidP="008A5ADF">
            <w:pPr>
              <w:spacing w:before="60" w:after="60" w:line="240" w:lineRule="auto"/>
              <w:jc w:val="both"/>
              <w:rPr>
                <w:rFonts w:cs="Arial"/>
                <w:iCs/>
                <w:lang w:val="fr-CH"/>
              </w:rPr>
            </w:pPr>
            <w:r>
              <w:rPr>
                <w:rFonts w:cs="Arial"/>
                <w:iCs/>
                <w:lang w:val="fr-CH"/>
              </w:rPr>
              <w:t>Courriel</w:t>
            </w:r>
            <w:r w:rsidR="00BD5326" w:rsidRPr="00BD5326">
              <w:rPr>
                <w:rFonts w:cs="Arial"/>
                <w:iCs/>
                <w:lang w:val="fr-CH"/>
              </w:rPr>
              <w:t> :</w:t>
            </w:r>
          </w:p>
          <w:p w:rsidR="0058061E" w:rsidRPr="00BD5326" w:rsidRDefault="00E477EF" w:rsidP="008343D7">
            <w:pPr>
              <w:spacing w:before="60" w:after="60" w:line="240" w:lineRule="auto"/>
              <w:jc w:val="both"/>
              <w:rPr>
                <w:rFonts w:cs="Arial"/>
                <w:iCs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-1905526297"/>
                <w:placeholder>
                  <w:docPart w:val="7B68E08C6F7A4DF3AE7D764CB422DBDE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      </w:t>
                </w:r>
              </w:sdtContent>
            </w:sdt>
          </w:p>
        </w:tc>
      </w:tr>
      <w:tr w:rsidR="0058061E" w:rsidRPr="00BD5326" w:rsidTr="003B1EA1">
        <w:tc>
          <w:tcPr>
            <w:tcW w:w="9061" w:type="dxa"/>
            <w:gridSpan w:val="3"/>
          </w:tcPr>
          <w:p w:rsidR="00E73D8D" w:rsidRPr="00BD5326" w:rsidRDefault="008A5ADF" w:rsidP="008A5ADF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  <w:lang w:val="fr-CH"/>
              </w:rPr>
            </w:pPr>
            <w:r w:rsidRPr="00BD5326">
              <w:rPr>
                <w:rFonts w:cs="Arial"/>
                <w:iCs/>
                <w:lang w:val="fr-CH"/>
              </w:rPr>
              <w:t>Date de naissance</w:t>
            </w:r>
            <w:r w:rsidR="00BD5326" w:rsidRPr="00BD5326">
              <w:rPr>
                <w:rFonts w:cs="Arial"/>
                <w:iCs/>
                <w:lang w:val="fr-CH"/>
              </w:rPr>
              <w:t> :</w:t>
            </w:r>
          </w:p>
          <w:p w:rsidR="0058061E" w:rsidRPr="00BD5326" w:rsidRDefault="00E477EF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1367953457"/>
                <w:placeholder>
                  <w:docPart w:val="C193D3E3A2BD44D1A3F7ED12F48B91C1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</w:t>
                </w:r>
              </w:sdtContent>
            </w:sdt>
          </w:p>
        </w:tc>
      </w:tr>
    </w:tbl>
    <w:p w:rsidR="0058061E" w:rsidRPr="00BD5326" w:rsidRDefault="008A5ADF" w:rsidP="008A5ADF">
      <w:pPr>
        <w:spacing w:before="360" w:after="120" w:line="240" w:lineRule="auto"/>
        <w:rPr>
          <w:rFonts w:cs="Arial"/>
          <w:b/>
          <w:iCs/>
          <w:lang w:val="fr-CH"/>
        </w:rPr>
      </w:pPr>
      <w:r w:rsidRPr="00BD5326">
        <w:rPr>
          <w:rFonts w:cs="Arial"/>
          <w:b/>
          <w:iCs/>
          <w:lang w:val="fr-CH"/>
        </w:rPr>
        <w:t>Formation professionnelle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4531"/>
      </w:tblGrid>
      <w:tr w:rsidR="0058061E" w:rsidRPr="00BD5326" w:rsidTr="003B1EA1">
        <w:tc>
          <w:tcPr>
            <w:tcW w:w="9061" w:type="dxa"/>
            <w:gridSpan w:val="3"/>
          </w:tcPr>
          <w:p w:rsidR="00E73D8D" w:rsidRPr="00BD5326" w:rsidRDefault="008A5ADF" w:rsidP="008A5ADF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  <w:lang w:val="fr-CH"/>
              </w:rPr>
            </w:pPr>
            <w:r w:rsidRPr="00BD5326">
              <w:rPr>
                <w:rFonts w:cs="Arial"/>
                <w:iCs/>
                <w:lang w:val="fr-CH"/>
              </w:rPr>
              <w:t>Formation professionnelle initiale</w:t>
            </w:r>
            <w:r w:rsidR="00BD5326">
              <w:rPr>
                <w:rFonts w:cs="Arial"/>
                <w:iCs/>
                <w:lang w:val="fr-CH"/>
              </w:rPr>
              <w:t> :</w:t>
            </w:r>
          </w:p>
          <w:p w:rsidR="0058061E" w:rsidRPr="00BD5326" w:rsidRDefault="00E477EF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575093839"/>
                <w:placeholder>
                  <w:docPart w:val="60BFC6D84EA04E0F8B2D5B595C79361E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                                                                                </w:t>
                </w:r>
                <w:r w:rsidR="003B1EA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</w:t>
                </w:r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</w:t>
                </w:r>
              </w:sdtContent>
            </w:sdt>
          </w:p>
        </w:tc>
      </w:tr>
      <w:tr w:rsidR="0058061E" w:rsidRPr="00BD5326" w:rsidTr="003B1EA1">
        <w:tc>
          <w:tcPr>
            <w:tcW w:w="9061" w:type="dxa"/>
            <w:gridSpan w:val="3"/>
          </w:tcPr>
          <w:p w:rsidR="00E73D8D" w:rsidRPr="00BD5326" w:rsidRDefault="008A5ADF" w:rsidP="008A5ADF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  <w:lang w:val="fr-CH"/>
              </w:rPr>
            </w:pPr>
            <w:r w:rsidRPr="00BD5326">
              <w:rPr>
                <w:rFonts w:cs="Arial"/>
                <w:iCs/>
                <w:lang w:val="fr-CH"/>
              </w:rPr>
              <w:t>Orientation</w:t>
            </w:r>
            <w:r w:rsidR="00BD5326">
              <w:rPr>
                <w:rFonts w:cs="Arial"/>
                <w:iCs/>
                <w:lang w:val="fr-CH"/>
              </w:rPr>
              <w:t> :</w:t>
            </w:r>
          </w:p>
          <w:p w:rsidR="0058061E" w:rsidRPr="00BD5326" w:rsidRDefault="00E477EF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124983624"/>
                <w:placeholder>
                  <w:docPart w:val="29647554BD104F229A325EFF7F61E5E5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                                                                                    </w:t>
                </w:r>
                <w:r w:rsidR="003B1EA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</w:t>
                </w:r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</w:t>
                </w:r>
              </w:sdtContent>
            </w:sdt>
          </w:p>
        </w:tc>
      </w:tr>
      <w:tr w:rsidR="0058061E" w:rsidRPr="00BD5326" w:rsidTr="003B1EA1">
        <w:tc>
          <w:tcPr>
            <w:tcW w:w="9061" w:type="dxa"/>
            <w:gridSpan w:val="3"/>
          </w:tcPr>
          <w:p w:rsidR="00E73D8D" w:rsidRPr="00BD5326" w:rsidRDefault="008A5ADF" w:rsidP="008A5ADF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  <w:lang w:val="fr-CH"/>
              </w:rPr>
            </w:pPr>
            <w:r w:rsidRPr="00BD5326">
              <w:rPr>
                <w:rFonts w:cs="Arial"/>
                <w:iCs/>
                <w:lang w:val="fr-CH"/>
              </w:rPr>
              <w:t>Entreprise formatrice</w:t>
            </w:r>
            <w:r w:rsidR="00BD5326">
              <w:rPr>
                <w:rFonts w:cs="Arial"/>
                <w:iCs/>
                <w:lang w:val="fr-CH"/>
              </w:rPr>
              <w:t> :</w:t>
            </w:r>
          </w:p>
          <w:p w:rsidR="0058061E" w:rsidRPr="00BD5326" w:rsidRDefault="00E477EF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-80599263"/>
                <w:placeholder>
                  <w:docPart w:val="B9557C7D118E4C0CA58FEA3CCBE4DC0C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                                                                                    </w:t>
                </w:r>
                <w:r w:rsidR="003B1EA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</w:t>
                </w:r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</w:t>
                </w:r>
              </w:sdtContent>
            </w:sdt>
          </w:p>
        </w:tc>
      </w:tr>
      <w:tr w:rsidR="0058061E" w:rsidRPr="00BD5326" w:rsidTr="003B1EA1">
        <w:tc>
          <w:tcPr>
            <w:tcW w:w="2689" w:type="dxa"/>
          </w:tcPr>
          <w:p w:rsidR="00E73D8D" w:rsidRPr="00BD5326" w:rsidRDefault="008A5ADF" w:rsidP="008A5ADF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  <w:lang w:val="fr-CH"/>
              </w:rPr>
            </w:pPr>
            <w:r w:rsidRPr="00BD5326">
              <w:rPr>
                <w:rFonts w:cs="Arial"/>
                <w:iCs/>
                <w:lang w:val="fr-CH"/>
              </w:rPr>
              <w:t>NPA</w:t>
            </w:r>
            <w:r w:rsidR="00BD5326" w:rsidRPr="00BD5326">
              <w:rPr>
                <w:rFonts w:cs="Arial"/>
                <w:iCs/>
                <w:lang w:val="fr-CH"/>
              </w:rPr>
              <w:t> :</w:t>
            </w:r>
          </w:p>
          <w:p w:rsidR="0058061E" w:rsidRPr="00BD5326" w:rsidRDefault="00E477EF" w:rsidP="00636052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-1119211529"/>
                <w:placeholder>
                  <w:docPart w:val="B5B4764762034BA386E4707C103C6D8A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6372" w:type="dxa"/>
            <w:gridSpan w:val="2"/>
          </w:tcPr>
          <w:p w:rsidR="00E73D8D" w:rsidRPr="00BD5326" w:rsidRDefault="008A5ADF" w:rsidP="008A5ADF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  <w:lang w:val="fr-CH"/>
              </w:rPr>
            </w:pPr>
            <w:r w:rsidRPr="00BD5326">
              <w:rPr>
                <w:rFonts w:cs="Arial"/>
                <w:iCs/>
                <w:lang w:val="fr-CH"/>
              </w:rPr>
              <w:t>Lieu</w:t>
            </w:r>
            <w:r w:rsidR="00BD5326" w:rsidRPr="00BD5326">
              <w:rPr>
                <w:rFonts w:cs="Arial"/>
                <w:iCs/>
                <w:lang w:val="fr-CH"/>
              </w:rPr>
              <w:t> :</w:t>
            </w:r>
          </w:p>
          <w:p w:rsidR="0058061E" w:rsidRPr="00BD5326" w:rsidRDefault="00E477EF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-1823426035"/>
                <w:placeholder>
                  <w:docPart w:val="21413568888742CEA3E3CF3177579225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                                   </w:t>
                </w:r>
                <w:r w:rsidR="003B1EA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</w:t>
                </w:r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</w:t>
                </w:r>
              </w:sdtContent>
            </w:sdt>
          </w:p>
        </w:tc>
      </w:tr>
      <w:tr w:rsidR="0058061E" w:rsidRPr="00BD5326" w:rsidTr="003B1EA1">
        <w:tc>
          <w:tcPr>
            <w:tcW w:w="4530" w:type="dxa"/>
            <w:gridSpan w:val="2"/>
          </w:tcPr>
          <w:p w:rsidR="00E73D8D" w:rsidRPr="00BD5326" w:rsidRDefault="008A5ADF" w:rsidP="008A5ADF">
            <w:pPr>
              <w:spacing w:before="60" w:after="60" w:line="240" w:lineRule="auto"/>
              <w:ind w:left="-105"/>
              <w:jc w:val="both"/>
              <w:rPr>
                <w:rFonts w:cs="Arial"/>
                <w:iCs/>
                <w:lang w:val="fr-CH"/>
              </w:rPr>
            </w:pPr>
            <w:r w:rsidRPr="00BD5326">
              <w:rPr>
                <w:rFonts w:cs="Arial"/>
                <w:iCs/>
                <w:lang w:val="fr-CH"/>
              </w:rPr>
              <w:t>Tél.</w:t>
            </w:r>
            <w:r w:rsidR="00BD5326" w:rsidRPr="00BD5326">
              <w:rPr>
                <w:rFonts w:cs="Arial"/>
                <w:iCs/>
                <w:lang w:val="fr-CH"/>
              </w:rPr>
              <w:t> :</w:t>
            </w:r>
          </w:p>
          <w:p w:rsidR="0058061E" w:rsidRPr="00BD5326" w:rsidRDefault="00E477EF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-630016211"/>
                <w:placeholder>
                  <w:docPart w:val="A48432FE1F194C23BD6905D7AA39BEA8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     </w:t>
                </w:r>
              </w:sdtContent>
            </w:sdt>
          </w:p>
        </w:tc>
        <w:tc>
          <w:tcPr>
            <w:tcW w:w="4531" w:type="dxa"/>
          </w:tcPr>
          <w:p w:rsidR="00E73D8D" w:rsidRPr="00BD5326" w:rsidRDefault="00487444" w:rsidP="008A5ADF">
            <w:pPr>
              <w:spacing w:before="60" w:after="60" w:line="240" w:lineRule="auto"/>
              <w:jc w:val="both"/>
              <w:rPr>
                <w:rFonts w:cs="Arial"/>
                <w:iCs/>
                <w:lang w:val="fr-CH"/>
              </w:rPr>
            </w:pPr>
            <w:r>
              <w:rPr>
                <w:rFonts w:cs="Arial"/>
                <w:iCs/>
                <w:lang w:val="fr-CH"/>
              </w:rPr>
              <w:t>Courriel</w:t>
            </w:r>
            <w:r w:rsidR="00BD5326" w:rsidRPr="00BD5326">
              <w:rPr>
                <w:rFonts w:cs="Arial"/>
                <w:iCs/>
                <w:lang w:val="fr-CH"/>
              </w:rPr>
              <w:t> :</w:t>
            </w:r>
          </w:p>
          <w:p w:rsidR="0058061E" w:rsidRPr="00BD5326" w:rsidRDefault="00E477EF" w:rsidP="008343D7">
            <w:pPr>
              <w:spacing w:before="60" w:after="60" w:line="240" w:lineRule="auto"/>
              <w:jc w:val="both"/>
              <w:rPr>
                <w:rFonts w:cs="Arial"/>
                <w:iCs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-1814103172"/>
                <w:placeholder>
                  <w:docPart w:val="435EC159D4B7499F92B360C9DE1C0AE7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      </w:t>
                </w:r>
              </w:sdtContent>
            </w:sdt>
          </w:p>
        </w:tc>
      </w:tr>
    </w:tbl>
    <w:p w:rsidR="00E73D8D" w:rsidRPr="00BD5326" w:rsidRDefault="00E73D8D" w:rsidP="008343D7">
      <w:pPr>
        <w:spacing w:before="240" w:after="60" w:line="240" w:lineRule="auto"/>
        <w:jc w:val="both"/>
        <w:rPr>
          <w:rFonts w:cs="Arial"/>
          <w:b/>
          <w:iCs/>
          <w:lang w:val="fr-CH"/>
        </w:rPr>
      </w:pPr>
    </w:p>
    <w:p w:rsidR="00E73D8D" w:rsidRPr="00BD5326" w:rsidRDefault="0058061E" w:rsidP="008343D7">
      <w:pPr>
        <w:spacing w:line="240" w:lineRule="auto"/>
        <w:rPr>
          <w:rFonts w:cs="Arial"/>
          <w:b/>
          <w:iCs/>
          <w:lang w:val="fr-CH"/>
        </w:rPr>
      </w:pPr>
      <w:r w:rsidRPr="00BD5326">
        <w:rPr>
          <w:rFonts w:cs="Arial"/>
          <w:b/>
          <w:iCs/>
          <w:lang w:val="fr-CH"/>
        </w:rPr>
        <w:br w:type="page"/>
      </w:r>
    </w:p>
    <w:p w:rsidR="0058061E" w:rsidRPr="00BD5326" w:rsidRDefault="00497D34" w:rsidP="008A5ADF">
      <w:pPr>
        <w:spacing w:before="360" w:after="120" w:line="240" w:lineRule="auto"/>
        <w:rPr>
          <w:rFonts w:cs="Arial"/>
          <w:b/>
          <w:iCs/>
          <w:lang w:val="fr-CH"/>
        </w:rPr>
      </w:pPr>
      <w:r w:rsidRPr="00BD5326">
        <w:rPr>
          <w:rFonts w:cs="Arial"/>
          <w:b/>
          <w:iCs/>
          <w:lang w:val="fr-CH"/>
        </w:rPr>
        <w:lastRenderedPageBreak/>
        <w:t>Handicap</w:t>
      </w:r>
    </w:p>
    <w:tbl>
      <w:tblPr>
        <w:tblStyle w:val="Tabellenraster"/>
        <w:tblW w:w="9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8061E" w:rsidRPr="00BD5326" w:rsidTr="008343D7">
        <w:tc>
          <w:tcPr>
            <w:tcW w:w="9061" w:type="dxa"/>
            <w:gridSpan w:val="2"/>
          </w:tcPr>
          <w:p w:rsidR="0058061E" w:rsidRPr="00BD5326" w:rsidRDefault="00E477EF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549882740"/>
                <w:placeholder>
                  <w:docPart w:val="C74F26B70F6B4D26A0D85F2247346D1A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58061E" w:rsidRPr="00BD5326" w:rsidTr="008343D7">
        <w:tc>
          <w:tcPr>
            <w:tcW w:w="4530" w:type="dxa"/>
          </w:tcPr>
          <w:p w:rsidR="00E73D8D" w:rsidRPr="00BD5326" w:rsidRDefault="008A5ADF" w:rsidP="008A5ADF">
            <w:pPr>
              <w:spacing w:before="60" w:after="60" w:line="240" w:lineRule="auto"/>
              <w:ind w:left="-105"/>
              <w:jc w:val="both"/>
              <w:rPr>
                <w:rFonts w:cs="Arial"/>
                <w:iCs/>
                <w:lang w:val="fr-CH"/>
              </w:rPr>
            </w:pPr>
            <w:r w:rsidRPr="00BD5326">
              <w:rPr>
                <w:rFonts w:cs="Arial"/>
                <w:iCs/>
                <w:lang w:val="fr-CH"/>
              </w:rPr>
              <w:t>Expertise du</w:t>
            </w:r>
            <w:r w:rsidR="00BD5326" w:rsidRPr="00BD5326">
              <w:rPr>
                <w:rFonts w:cs="Arial"/>
                <w:iCs/>
                <w:lang w:val="fr-CH"/>
              </w:rPr>
              <w:t> :</w:t>
            </w:r>
          </w:p>
          <w:p w:rsidR="0058061E" w:rsidRPr="00BD5326" w:rsidRDefault="00E477EF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1401716143"/>
                <w:placeholder>
                  <w:docPart w:val="B8EADEC323A44FE182F9361B360849B3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</w:t>
                </w:r>
              </w:sdtContent>
            </w:sdt>
          </w:p>
        </w:tc>
        <w:tc>
          <w:tcPr>
            <w:tcW w:w="4531" w:type="dxa"/>
          </w:tcPr>
          <w:p w:rsidR="00E73D8D" w:rsidRPr="00BD5326" w:rsidRDefault="008A5ADF" w:rsidP="008A5ADF">
            <w:pPr>
              <w:spacing w:before="60" w:after="60" w:line="240" w:lineRule="auto"/>
              <w:jc w:val="both"/>
              <w:rPr>
                <w:rFonts w:cs="Arial"/>
                <w:iCs/>
                <w:lang w:val="fr-CH"/>
              </w:rPr>
            </w:pPr>
            <w:r w:rsidRPr="00BD5326">
              <w:rPr>
                <w:rFonts w:cs="Arial"/>
                <w:iCs/>
                <w:lang w:val="fr-CH"/>
              </w:rPr>
              <w:t>Spécialiste</w:t>
            </w:r>
            <w:r w:rsidR="00BD5326" w:rsidRPr="00BD5326">
              <w:rPr>
                <w:rFonts w:cs="Arial"/>
                <w:iCs/>
                <w:lang w:val="fr-CH"/>
              </w:rPr>
              <w:t> :</w:t>
            </w:r>
          </w:p>
          <w:p w:rsidR="0058061E" w:rsidRPr="00BD5326" w:rsidRDefault="00E477EF" w:rsidP="008343D7">
            <w:pPr>
              <w:spacing w:before="60" w:after="60" w:line="240" w:lineRule="auto"/>
              <w:jc w:val="both"/>
              <w:rPr>
                <w:rFonts w:cs="Arial"/>
                <w:iCs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-58557019"/>
                <w:placeholder>
                  <w:docPart w:val="13F509C29D4C4061A46DBF066344AE31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</w:t>
                </w:r>
              </w:sdtContent>
            </w:sdt>
          </w:p>
        </w:tc>
      </w:tr>
    </w:tbl>
    <w:p w:rsidR="0058061E" w:rsidRPr="00BD5326" w:rsidRDefault="00BD5326" w:rsidP="008A5ADF">
      <w:pPr>
        <w:spacing w:before="360" w:after="120" w:line="240" w:lineRule="auto"/>
        <w:rPr>
          <w:rFonts w:cs="Arial"/>
          <w:b/>
          <w:iCs/>
          <w:lang w:val="fr-CH"/>
        </w:rPr>
      </w:pPr>
      <w:r>
        <w:rPr>
          <w:rFonts w:cs="Arial"/>
          <w:b/>
          <w:iCs/>
          <w:lang w:val="fr-CH"/>
        </w:rPr>
        <w:t>M</w:t>
      </w:r>
      <w:r w:rsidR="00794217">
        <w:rPr>
          <w:rFonts w:cs="Arial"/>
          <w:b/>
          <w:iCs/>
          <w:lang w:val="fr-CH"/>
        </w:rPr>
        <w:t>esures compensatoires demandées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0"/>
        <w:gridCol w:w="4531"/>
      </w:tblGrid>
      <w:tr w:rsidR="0058061E" w:rsidRPr="00BD5326" w:rsidTr="008343D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E73D8D" w:rsidRPr="00BD5326" w:rsidRDefault="008A5ADF" w:rsidP="008A5ADF">
            <w:pPr>
              <w:spacing w:before="60" w:after="60" w:line="240" w:lineRule="auto"/>
              <w:ind w:left="-105"/>
              <w:jc w:val="both"/>
              <w:rPr>
                <w:rFonts w:cs="Arial"/>
                <w:iCs/>
                <w:lang w:val="fr-CH"/>
              </w:rPr>
            </w:pPr>
            <w:r w:rsidRPr="00BD5326">
              <w:rPr>
                <w:rFonts w:cs="Arial"/>
                <w:iCs/>
                <w:lang w:val="fr-CH"/>
              </w:rPr>
              <w:t>Branche d</w:t>
            </w:r>
            <w:r w:rsidR="00BD5326" w:rsidRPr="00BD5326">
              <w:rPr>
                <w:rFonts w:cs="Arial"/>
                <w:iCs/>
                <w:lang w:val="fr-CH"/>
              </w:rPr>
              <w:t>’</w:t>
            </w:r>
            <w:r w:rsidRPr="00BD5326">
              <w:rPr>
                <w:rFonts w:cs="Arial"/>
                <w:iCs/>
                <w:lang w:val="fr-CH"/>
              </w:rPr>
              <w:t>examen</w:t>
            </w:r>
            <w:r w:rsidR="00195318">
              <w:rPr>
                <w:rFonts w:cs="Arial"/>
                <w:iCs/>
                <w:lang w:val="fr-CH"/>
              </w:rPr>
              <w:t> :</w:t>
            </w:r>
          </w:p>
          <w:p w:rsidR="0058061E" w:rsidRPr="00BD5326" w:rsidRDefault="00E477EF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1619254058"/>
                <w:placeholder>
                  <w:docPart w:val="A96B4A33C4724B9782B5E0AD1203E129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</w:t>
                </w:r>
              </w:sdtContent>
            </w:sdt>
            <w:r w:rsidR="0058061E" w:rsidRPr="00BD5326">
              <w:rPr>
                <w:rFonts w:cs="Arial"/>
                <w:iCs/>
                <w:shd w:val="clear" w:color="auto" w:fill="D9D9D9" w:themeFill="background1" w:themeFillShade="D9"/>
                <w:lang w:val="fr-CH"/>
              </w:rPr>
              <w:t xml:space="preserve"> 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E73D8D" w:rsidRPr="00BD5326" w:rsidRDefault="008A5ADF" w:rsidP="008A5ADF">
            <w:pPr>
              <w:spacing w:before="60" w:after="60" w:line="240" w:lineRule="auto"/>
              <w:jc w:val="both"/>
              <w:rPr>
                <w:rFonts w:cs="Arial"/>
                <w:iCs/>
                <w:lang w:val="fr-CH"/>
              </w:rPr>
            </w:pPr>
            <w:r w:rsidRPr="00BD5326">
              <w:rPr>
                <w:rFonts w:cs="Arial"/>
                <w:iCs/>
                <w:lang w:val="fr-CH"/>
              </w:rPr>
              <w:t xml:space="preserve">Type </w:t>
            </w:r>
            <w:r w:rsidR="00487444">
              <w:rPr>
                <w:rFonts w:cs="Arial"/>
                <w:iCs/>
                <w:lang w:val="fr-CH"/>
              </w:rPr>
              <w:t>de compensation</w:t>
            </w:r>
            <w:r w:rsidR="00702A73">
              <w:rPr>
                <w:rFonts w:cs="Arial"/>
                <w:iCs/>
                <w:lang w:val="fr-CH"/>
              </w:rPr>
              <w:t> :</w:t>
            </w:r>
          </w:p>
          <w:p w:rsidR="0058061E" w:rsidRPr="00BD5326" w:rsidRDefault="00E477EF" w:rsidP="008343D7">
            <w:pPr>
              <w:spacing w:before="60" w:after="60" w:line="240" w:lineRule="auto"/>
              <w:jc w:val="both"/>
              <w:rPr>
                <w:rFonts w:cs="Arial"/>
                <w:iCs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1169210529"/>
                <w:placeholder>
                  <w:docPart w:val="4AEB34C36F404C38B8A6908F2D59ED5F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</w:t>
                </w:r>
              </w:sdtContent>
            </w:sdt>
          </w:p>
        </w:tc>
      </w:tr>
      <w:tr w:rsidR="0058061E" w:rsidRPr="00BD5326" w:rsidTr="0083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</w:tcPr>
          <w:p w:rsidR="0058061E" w:rsidRPr="00BD5326" w:rsidRDefault="00E477EF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1934630388"/>
                <w:placeholder>
                  <w:docPart w:val="C10ECCBFFFEA406292CA66D310DB5D40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</w:t>
                </w:r>
              </w:sdtContent>
            </w:sdt>
            <w:r w:rsidR="0058061E" w:rsidRPr="00BD5326">
              <w:rPr>
                <w:rFonts w:cs="Arial"/>
                <w:iCs/>
                <w:shd w:val="clear" w:color="auto" w:fill="D9D9D9" w:themeFill="background1" w:themeFillShade="D9"/>
                <w:lang w:val="fr-CH"/>
              </w:rPr>
              <w:t xml:space="preserve"> </w:t>
            </w:r>
          </w:p>
        </w:tc>
        <w:tc>
          <w:tcPr>
            <w:tcW w:w="4531" w:type="dxa"/>
          </w:tcPr>
          <w:p w:rsidR="0058061E" w:rsidRPr="00BD5326" w:rsidRDefault="00E477EF" w:rsidP="008343D7">
            <w:pPr>
              <w:spacing w:before="60" w:after="60" w:line="240" w:lineRule="auto"/>
              <w:jc w:val="both"/>
              <w:rPr>
                <w:rFonts w:cs="Arial"/>
                <w:iCs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1418601919"/>
                <w:placeholder>
                  <w:docPart w:val="C4C7CE008F064AD5815783577E24BFA6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</w:t>
                </w:r>
              </w:sdtContent>
            </w:sdt>
          </w:p>
        </w:tc>
      </w:tr>
      <w:tr w:rsidR="0058061E" w:rsidRPr="00BD5326" w:rsidTr="0083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</w:tcPr>
          <w:p w:rsidR="0058061E" w:rsidRPr="00BD5326" w:rsidRDefault="00E477EF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-1771927407"/>
                <w:placeholder>
                  <w:docPart w:val="C01920453E024020B1F837B1F13C2810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</w:t>
                </w:r>
              </w:sdtContent>
            </w:sdt>
            <w:r w:rsidR="0058061E" w:rsidRPr="00BD5326">
              <w:rPr>
                <w:rFonts w:cs="Arial"/>
                <w:iCs/>
                <w:shd w:val="clear" w:color="auto" w:fill="D9D9D9" w:themeFill="background1" w:themeFillShade="D9"/>
                <w:lang w:val="fr-CH"/>
              </w:rPr>
              <w:t xml:space="preserve"> </w:t>
            </w:r>
          </w:p>
        </w:tc>
        <w:tc>
          <w:tcPr>
            <w:tcW w:w="4531" w:type="dxa"/>
          </w:tcPr>
          <w:p w:rsidR="0058061E" w:rsidRPr="00BD5326" w:rsidRDefault="00E477EF" w:rsidP="008343D7">
            <w:pPr>
              <w:spacing w:before="60" w:after="60" w:line="240" w:lineRule="auto"/>
              <w:jc w:val="both"/>
              <w:rPr>
                <w:rFonts w:cs="Arial"/>
                <w:iCs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-1940971516"/>
                <w:placeholder>
                  <w:docPart w:val="81591B6524D342DC9F56469D57349CF0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</w:t>
                </w:r>
              </w:sdtContent>
            </w:sdt>
          </w:p>
        </w:tc>
      </w:tr>
      <w:tr w:rsidR="0058061E" w:rsidRPr="00BD5326" w:rsidTr="0083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</w:tcPr>
          <w:p w:rsidR="0058061E" w:rsidRPr="00BD5326" w:rsidRDefault="00E477EF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-2070254418"/>
                <w:placeholder>
                  <w:docPart w:val="7FA99C2B716241A384BB4FADB0DA7919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</w:t>
                </w:r>
              </w:sdtContent>
            </w:sdt>
            <w:r w:rsidR="0058061E" w:rsidRPr="00BD5326">
              <w:rPr>
                <w:rFonts w:cs="Arial"/>
                <w:iCs/>
                <w:shd w:val="clear" w:color="auto" w:fill="D9D9D9" w:themeFill="background1" w:themeFillShade="D9"/>
                <w:lang w:val="fr-CH"/>
              </w:rPr>
              <w:t xml:space="preserve"> </w:t>
            </w:r>
          </w:p>
        </w:tc>
        <w:tc>
          <w:tcPr>
            <w:tcW w:w="4531" w:type="dxa"/>
          </w:tcPr>
          <w:p w:rsidR="0058061E" w:rsidRPr="00BD5326" w:rsidRDefault="00E477EF" w:rsidP="008343D7">
            <w:pPr>
              <w:spacing w:before="60" w:after="60" w:line="240" w:lineRule="auto"/>
              <w:jc w:val="both"/>
              <w:rPr>
                <w:rFonts w:cs="Arial"/>
                <w:iCs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1507406465"/>
                <w:placeholder>
                  <w:docPart w:val="4A95B0B0C04D4C38A8DEC86C8DB401DE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</w:t>
                </w:r>
              </w:sdtContent>
            </w:sdt>
          </w:p>
        </w:tc>
      </w:tr>
      <w:tr w:rsidR="0058061E" w:rsidRPr="00BD5326" w:rsidTr="0083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</w:tcPr>
          <w:p w:rsidR="0058061E" w:rsidRPr="00BD5326" w:rsidRDefault="00E477EF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338280790"/>
                <w:placeholder>
                  <w:docPart w:val="60E873B7A8DD49AAB4102FB2B92E901F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</w:t>
                </w:r>
              </w:sdtContent>
            </w:sdt>
            <w:r w:rsidR="0058061E" w:rsidRPr="00BD5326">
              <w:rPr>
                <w:rFonts w:cs="Arial"/>
                <w:iCs/>
                <w:shd w:val="clear" w:color="auto" w:fill="D9D9D9" w:themeFill="background1" w:themeFillShade="D9"/>
                <w:lang w:val="fr-CH"/>
              </w:rPr>
              <w:t xml:space="preserve"> </w:t>
            </w:r>
          </w:p>
        </w:tc>
        <w:tc>
          <w:tcPr>
            <w:tcW w:w="4531" w:type="dxa"/>
          </w:tcPr>
          <w:p w:rsidR="0058061E" w:rsidRPr="00BD5326" w:rsidRDefault="00E477EF" w:rsidP="008343D7">
            <w:pPr>
              <w:spacing w:before="60" w:after="60" w:line="240" w:lineRule="auto"/>
              <w:jc w:val="both"/>
              <w:rPr>
                <w:rFonts w:cs="Arial"/>
                <w:iCs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1904474951"/>
                <w:placeholder>
                  <w:docPart w:val="99776B95AF844F86BFD12EEEB0354103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</w:t>
                </w:r>
              </w:sdtContent>
            </w:sdt>
          </w:p>
        </w:tc>
      </w:tr>
    </w:tbl>
    <w:p w:rsidR="0058061E" w:rsidRPr="00BD5326" w:rsidRDefault="008A5ADF" w:rsidP="008A5ADF">
      <w:pPr>
        <w:spacing w:before="360" w:after="120" w:line="240" w:lineRule="auto"/>
        <w:rPr>
          <w:rFonts w:cs="Arial"/>
          <w:b/>
          <w:iCs/>
          <w:lang w:val="fr-CH"/>
        </w:rPr>
      </w:pPr>
      <w:r w:rsidRPr="00BD5326">
        <w:rPr>
          <w:rFonts w:cs="Arial"/>
          <w:b/>
          <w:iCs/>
          <w:lang w:val="fr-CH"/>
        </w:rPr>
        <w:t>Justification</w:t>
      </w:r>
    </w:p>
    <w:tbl>
      <w:tblPr>
        <w:tblStyle w:val="Tabellenraster"/>
        <w:tblW w:w="9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8061E" w:rsidRPr="00BD5326" w:rsidTr="008343D7">
        <w:tc>
          <w:tcPr>
            <w:tcW w:w="9061" w:type="dxa"/>
          </w:tcPr>
          <w:p w:rsidR="00E73D8D" w:rsidRPr="00BD5326" w:rsidRDefault="00497D34" w:rsidP="00497D34">
            <w:pPr>
              <w:spacing w:before="60" w:after="60" w:line="240" w:lineRule="auto"/>
              <w:ind w:left="-120"/>
              <w:rPr>
                <w:rFonts w:cs="Arial"/>
                <w:iCs/>
                <w:lang w:val="fr-CH"/>
              </w:rPr>
            </w:pPr>
            <w:r w:rsidRPr="00BD5326">
              <w:rPr>
                <w:rFonts w:cs="Arial"/>
                <w:iCs/>
                <w:lang w:val="fr-CH"/>
              </w:rPr>
              <w:t>Veuillez justifier pourquoi vous demande</w:t>
            </w:r>
            <w:r w:rsidR="00F5579C">
              <w:rPr>
                <w:rFonts w:cs="Arial"/>
                <w:iCs/>
                <w:lang w:val="fr-CH"/>
              </w:rPr>
              <w:t>z</w:t>
            </w:r>
            <w:r w:rsidRPr="00BD5326">
              <w:rPr>
                <w:rFonts w:cs="Arial"/>
                <w:iCs/>
                <w:lang w:val="fr-CH"/>
              </w:rPr>
              <w:t xml:space="preserve"> une compensation des inégalités et décrivez en détail ce dont vous avez besoin pour compenser l</w:t>
            </w:r>
            <w:r w:rsidR="00BD5326" w:rsidRPr="00BD5326">
              <w:rPr>
                <w:rFonts w:cs="Arial"/>
                <w:iCs/>
                <w:lang w:val="fr-CH"/>
              </w:rPr>
              <w:t>’</w:t>
            </w:r>
            <w:r w:rsidRPr="00BD5326">
              <w:rPr>
                <w:rFonts w:cs="Arial"/>
                <w:iCs/>
                <w:lang w:val="fr-CH"/>
              </w:rPr>
              <w:t>inégalité découlant de votre handicap.</w:t>
            </w:r>
          </w:p>
          <w:p w:rsidR="00E73D8D" w:rsidRPr="00BD5326" w:rsidRDefault="00E73D8D" w:rsidP="00087774">
            <w:pPr>
              <w:spacing w:before="60" w:after="60" w:line="240" w:lineRule="auto"/>
              <w:ind w:left="-120"/>
              <w:rPr>
                <w:rFonts w:cs="Arial"/>
                <w:iCs/>
                <w:lang w:val="fr-CH"/>
              </w:rPr>
            </w:pPr>
          </w:p>
          <w:p w:rsidR="0058061E" w:rsidRPr="00BD5326" w:rsidRDefault="00E477EF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1386764861"/>
                <w:placeholder>
                  <w:docPart w:val="6166BD2FD4104EEFBD5789B69CE879EF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:rsidR="0058061E" w:rsidRPr="00BD5326" w:rsidRDefault="00497D34" w:rsidP="00497D34">
      <w:pPr>
        <w:spacing w:before="360" w:after="120" w:line="240" w:lineRule="auto"/>
        <w:rPr>
          <w:rFonts w:cs="Arial"/>
          <w:b/>
          <w:iCs/>
          <w:lang w:val="fr-CH"/>
        </w:rPr>
      </w:pPr>
      <w:r w:rsidRPr="00BD5326">
        <w:rPr>
          <w:rFonts w:cs="Arial"/>
          <w:b/>
          <w:iCs/>
          <w:lang w:val="fr-CH"/>
        </w:rPr>
        <w:t>Annexes</w:t>
      </w:r>
    </w:p>
    <w:tbl>
      <w:tblPr>
        <w:tblStyle w:val="Tabellenraster"/>
        <w:tblW w:w="9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8061E" w:rsidRPr="00BD5326" w:rsidTr="008343D7">
        <w:tc>
          <w:tcPr>
            <w:tcW w:w="9061" w:type="dxa"/>
          </w:tcPr>
          <w:p w:rsidR="0058061E" w:rsidRPr="00BD5326" w:rsidRDefault="00E477EF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1864787814"/>
                <w:placeholder>
                  <w:docPart w:val="52A49D88496E4B1DBBFC6AEB9DCDD693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</w:t>
                </w:r>
              </w:sdtContent>
            </w:sdt>
            <w:r w:rsidR="0058061E" w:rsidRPr="00BD5326">
              <w:rPr>
                <w:rFonts w:cs="Arial"/>
                <w:iCs/>
                <w:shd w:val="clear" w:color="auto" w:fill="D9D9D9" w:themeFill="background1" w:themeFillShade="D9"/>
                <w:lang w:val="fr-CH"/>
              </w:rPr>
              <w:t xml:space="preserve"> </w:t>
            </w:r>
          </w:p>
        </w:tc>
      </w:tr>
      <w:tr w:rsidR="0058061E" w:rsidRPr="00BD5326" w:rsidTr="008343D7">
        <w:tc>
          <w:tcPr>
            <w:tcW w:w="9061" w:type="dxa"/>
          </w:tcPr>
          <w:p w:rsidR="0058061E" w:rsidRPr="00BD5326" w:rsidRDefault="00E477EF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401961336"/>
                <w:placeholder>
                  <w:docPart w:val="A93AACE001B648DC8002473EBF55AFEA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</w:t>
                </w:r>
              </w:sdtContent>
            </w:sdt>
            <w:r w:rsidR="0058061E" w:rsidRPr="00BD5326">
              <w:rPr>
                <w:rFonts w:cs="Arial"/>
                <w:iCs/>
                <w:shd w:val="clear" w:color="auto" w:fill="D9D9D9" w:themeFill="background1" w:themeFillShade="D9"/>
                <w:lang w:val="fr-CH"/>
              </w:rPr>
              <w:t xml:space="preserve"> </w:t>
            </w:r>
          </w:p>
        </w:tc>
      </w:tr>
      <w:tr w:rsidR="0058061E" w:rsidRPr="00BD5326" w:rsidTr="008343D7">
        <w:tc>
          <w:tcPr>
            <w:tcW w:w="9061" w:type="dxa"/>
          </w:tcPr>
          <w:p w:rsidR="0058061E" w:rsidRPr="00BD5326" w:rsidRDefault="00E477EF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1901093394"/>
                <w:placeholder>
                  <w:docPart w:val="5DF2DB8B0317455ABFEEAC50017C18A0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</w:t>
                </w:r>
              </w:sdtContent>
            </w:sdt>
            <w:r w:rsidR="0058061E" w:rsidRPr="00BD5326">
              <w:rPr>
                <w:rFonts w:cs="Arial"/>
                <w:iCs/>
                <w:shd w:val="clear" w:color="auto" w:fill="D9D9D9" w:themeFill="background1" w:themeFillShade="D9"/>
                <w:lang w:val="fr-CH"/>
              </w:rPr>
              <w:t xml:space="preserve"> </w:t>
            </w:r>
          </w:p>
        </w:tc>
      </w:tr>
      <w:tr w:rsidR="0058061E" w:rsidRPr="00BD5326" w:rsidTr="008343D7">
        <w:tc>
          <w:tcPr>
            <w:tcW w:w="9061" w:type="dxa"/>
          </w:tcPr>
          <w:p w:rsidR="0058061E" w:rsidRPr="00BD5326" w:rsidRDefault="00E477EF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  <w:lang w:val="fr-CH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fr-CH"/>
                </w:rPr>
                <w:id w:val="-1457721833"/>
                <w:placeholder>
                  <w:docPart w:val="E781DE14BD194B988DAD4FEFB149C6EA"/>
                </w:placeholder>
                <w15:appearance w15:val="hidden"/>
                <w:text/>
              </w:sdtPr>
              <w:sdtEndPr/>
              <w:sdtContent>
                <w:r w:rsidR="00412F41" w:rsidRPr="00BD5326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fr-CH"/>
                  </w:rPr>
                  <w:t xml:space="preserve">                                                                         </w:t>
                </w:r>
              </w:sdtContent>
            </w:sdt>
            <w:r w:rsidR="0058061E" w:rsidRPr="00BD5326">
              <w:rPr>
                <w:rFonts w:cs="Arial"/>
                <w:iCs/>
                <w:shd w:val="clear" w:color="auto" w:fill="D9D9D9" w:themeFill="background1" w:themeFillShade="D9"/>
                <w:lang w:val="fr-CH"/>
              </w:rPr>
              <w:t xml:space="preserve"> </w:t>
            </w:r>
          </w:p>
        </w:tc>
      </w:tr>
    </w:tbl>
    <w:p w:rsidR="00E73D8D" w:rsidRPr="00BD5326" w:rsidRDefault="00E73D8D" w:rsidP="008343D7">
      <w:pPr>
        <w:spacing w:before="60" w:after="60" w:line="240" w:lineRule="auto"/>
        <w:jc w:val="both"/>
        <w:rPr>
          <w:rFonts w:cs="Arial"/>
          <w:iCs/>
          <w:lang w:val="fr-CH"/>
        </w:rPr>
      </w:pPr>
    </w:p>
    <w:p w:rsidR="00E73D8D" w:rsidRPr="00BD5326" w:rsidRDefault="005C2D46" w:rsidP="00E73D8D">
      <w:pPr>
        <w:spacing w:before="60" w:after="60" w:line="240" w:lineRule="auto"/>
        <w:rPr>
          <w:rFonts w:cs="Arial"/>
          <w:iCs/>
          <w:lang w:val="fr-CH"/>
        </w:rPr>
      </w:pPr>
      <w:r>
        <w:rPr>
          <w:rFonts w:cs="Arial"/>
          <w:iCs/>
          <w:lang w:val="fr-CH"/>
        </w:rPr>
        <w:t>Je</w:t>
      </w:r>
      <w:r w:rsidR="00E73D8D" w:rsidRPr="00BD5326">
        <w:rPr>
          <w:rFonts w:cs="Arial"/>
          <w:iCs/>
          <w:lang w:val="fr-CH"/>
        </w:rPr>
        <w:t xml:space="preserve"> </w:t>
      </w:r>
      <w:r w:rsidR="007855C0">
        <w:rPr>
          <w:rFonts w:cs="Arial"/>
          <w:iCs/>
          <w:lang w:val="fr-CH"/>
        </w:rPr>
        <w:t xml:space="preserve">certifie </w:t>
      </w:r>
      <w:r w:rsidR="00E73D8D" w:rsidRPr="00BD5326">
        <w:rPr>
          <w:rFonts w:cs="Arial"/>
          <w:iCs/>
          <w:lang w:val="fr-CH"/>
        </w:rPr>
        <w:t>avoir rempli correctement le formulaire et avoir pris connaissance de l</w:t>
      </w:r>
      <w:r w:rsidR="00BD5326" w:rsidRPr="00BD5326">
        <w:rPr>
          <w:rFonts w:cs="Arial"/>
          <w:iCs/>
          <w:lang w:val="fr-CH"/>
        </w:rPr>
        <w:t>’aide-mémoire</w:t>
      </w:r>
      <w:r w:rsidR="00E73D8D" w:rsidRPr="00BD5326">
        <w:rPr>
          <w:rFonts w:cs="Arial"/>
          <w:iCs/>
          <w:lang w:val="fr-CH"/>
        </w:rPr>
        <w:t xml:space="preserve"> sur la comp</w:t>
      </w:r>
      <w:r w:rsidR="00AD6A65">
        <w:rPr>
          <w:rFonts w:cs="Arial"/>
          <w:iCs/>
          <w:lang w:val="fr-CH"/>
        </w:rPr>
        <w:t>ensation des inégalités dans l’examen fédéral de la maturité professionnelle (EFMP)</w:t>
      </w:r>
      <w:r w:rsidR="00E73D8D" w:rsidRPr="00BD5326">
        <w:rPr>
          <w:rFonts w:cs="Arial"/>
          <w:iCs/>
          <w:lang w:val="fr-CH"/>
        </w:rPr>
        <w:t>.</w:t>
      </w:r>
    </w:p>
    <w:p w:rsidR="00E73D8D" w:rsidRPr="00BD5326" w:rsidRDefault="00E73D8D" w:rsidP="008343D7">
      <w:pPr>
        <w:spacing w:before="60" w:after="60" w:line="240" w:lineRule="auto"/>
        <w:jc w:val="both"/>
        <w:rPr>
          <w:rFonts w:cs="Arial"/>
          <w:iCs/>
          <w:lang w:val="fr-CH"/>
        </w:rPr>
      </w:pPr>
    </w:p>
    <w:p w:rsidR="00E73D8D" w:rsidRPr="00BD5326" w:rsidRDefault="00E73D8D" w:rsidP="00E73D8D">
      <w:pPr>
        <w:tabs>
          <w:tab w:val="left" w:pos="3828"/>
        </w:tabs>
        <w:spacing w:before="60" w:after="60" w:line="240" w:lineRule="auto"/>
        <w:jc w:val="both"/>
        <w:rPr>
          <w:rFonts w:cs="Arial"/>
          <w:iCs/>
          <w:lang w:val="fr-CH"/>
        </w:rPr>
      </w:pPr>
      <w:r w:rsidRPr="00BD5326">
        <w:rPr>
          <w:rFonts w:cs="Arial"/>
          <w:iCs/>
          <w:lang w:val="fr-CH"/>
        </w:rPr>
        <w:t>Lieu, date</w:t>
      </w:r>
      <w:r w:rsidR="00BD5326" w:rsidRPr="00BD5326">
        <w:rPr>
          <w:rFonts w:cs="Arial"/>
          <w:iCs/>
          <w:lang w:val="fr-CH"/>
        </w:rPr>
        <w:t> :</w:t>
      </w:r>
      <w:r w:rsidRPr="00BD5326">
        <w:rPr>
          <w:rFonts w:cs="Arial"/>
          <w:iCs/>
          <w:lang w:val="fr-CH"/>
        </w:rPr>
        <w:t xml:space="preserve"> </w:t>
      </w:r>
      <w:r w:rsidRPr="00BD5326">
        <w:rPr>
          <w:rFonts w:cs="Arial"/>
          <w:iCs/>
          <w:lang w:val="fr-CH"/>
        </w:rPr>
        <w:tab/>
        <w:t>Signature</w:t>
      </w:r>
      <w:r w:rsidR="00BD5326" w:rsidRPr="00BD5326">
        <w:rPr>
          <w:rFonts w:cs="Arial"/>
          <w:iCs/>
          <w:lang w:val="fr-CH"/>
        </w:rPr>
        <w:t> :</w:t>
      </w:r>
    </w:p>
    <w:p w:rsidR="0058061E" w:rsidRPr="00BD5326" w:rsidRDefault="0058061E" w:rsidP="008343D7">
      <w:pPr>
        <w:spacing w:before="60" w:after="60" w:line="240" w:lineRule="auto"/>
        <w:jc w:val="both"/>
        <w:rPr>
          <w:rFonts w:cs="Arial"/>
          <w:iCs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02"/>
        <w:gridCol w:w="373"/>
        <w:gridCol w:w="5286"/>
      </w:tblGrid>
      <w:tr w:rsidR="0058061E" w:rsidRPr="00BD5326" w:rsidTr="008343D7">
        <w:trPr>
          <w:trHeight w:val="567"/>
        </w:trPr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061E" w:rsidRPr="00BD5326" w:rsidRDefault="0058061E" w:rsidP="008343D7">
            <w:pPr>
              <w:spacing w:before="60" w:after="60" w:line="240" w:lineRule="auto"/>
              <w:jc w:val="both"/>
              <w:rPr>
                <w:rFonts w:cs="Arial"/>
                <w:iCs/>
                <w:lang w:val="fr-CH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58061E" w:rsidRPr="00BD5326" w:rsidRDefault="0058061E" w:rsidP="008343D7">
            <w:pPr>
              <w:spacing w:before="60" w:after="60" w:line="240" w:lineRule="auto"/>
              <w:jc w:val="both"/>
              <w:rPr>
                <w:rFonts w:cs="Arial"/>
                <w:iCs/>
                <w:lang w:val="fr-CH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061E" w:rsidRPr="00BD5326" w:rsidRDefault="0058061E" w:rsidP="008343D7">
            <w:pPr>
              <w:spacing w:before="60" w:after="60" w:line="240" w:lineRule="auto"/>
              <w:jc w:val="both"/>
              <w:rPr>
                <w:rFonts w:cs="Arial"/>
                <w:iCs/>
                <w:lang w:val="fr-CH"/>
              </w:rPr>
            </w:pPr>
          </w:p>
        </w:tc>
      </w:tr>
    </w:tbl>
    <w:p w:rsidR="00E73D8D" w:rsidRPr="00BD5326" w:rsidRDefault="00E73D8D" w:rsidP="008343D7">
      <w:pPr>
        <w:spacing w:before="60" w:after="60" w:line="240" w:lineRule="auto"/>
        <w:jc w:val="both"/>
        <w:rPr>
          <w:rFonts w:cs="Arial"/>
          <w:iCs/>
          <w:lang w:val="fr-CH"/>
        </w:rPr>
      </w:pPr>
    </w:p>
    <w:p w:rsidR="00E73D8D" w:rsidRPr="00BD5326" w:rsidRDefault="00E73D8D" w:rsidP="008343D7">
      <w:pPr>
        <w:spacing w:before="60" w:after="60" w:line="240" w:lineRule="auto"/>
        <w:jc w:val="both"/>
        <w:rPr>
          <w:rFonts w:cs="Arial"/>
          <w:iCs/>
          <w:lang w:val="fr-CH"/>
        </w:rPr>
      </w:pPr>
    </w:p>
    <w:p w:rsidR="00B35256" w:rsidRPr="00630F2B" w:rsidRDefault="00B35256" w:rsidP="00B35256">
      <w:pPr>
        <w:spacing w:before="60" w:after="60" w:line="240" w:lineRule="auto"/>
        <w:rPr>
          <w:rFonts w:cs="Arial"/>
          <w:iCs/>
          <w:lang w:val="it-IT"/>
        </w:rPr>
      </w:pPr>
      <w:r w:rsidRPr="00630F2B">
        <w:rPr>
          <w:rFonts w:cs="Arial"/>
          <w:iCs/>
          <w:lang w:val="it-IT"/>
        </w:rPr>
        <w:t xml:space="preserve">SEFRI – </w:t>
      </w:r>
      <w:r w:rsidR="00E477EF">
        <w:rPr>
          <w:rFonts w:cs="Arial"/>
          <w:iCs/>
          <w:lang w:val="it-IT"/>
        </w:rPr>
        <w:t>novembre</w:t>
      </w:r>
      <w:r w:rsidRPr="00630F2B">
        <w:rPr>
          <w:rFonts w:cs="Arial"/>
          <w:iCs/>
          <w:lang w:val="it-IT"/>
        </w:rPr>
        <w:t xml:space="preserve"> 20</w:t>
      </w:r>
      <w:r w:rsidR="00E477EF">
        <w:rPr>
          <w:rFonts w:cs="Arial"/>
          <w:iCs/>
          <w:lang w:val="it-IT"/>
        </w:rPr>
        <w:t>20</w:t>
      </w:r>
      <w:r w:rsidRPr="00630F2B">
        <w:rPr>
          <w:rFonts w:cs="Arial"/>
          <w:iCs/>
          <w:lang w:val="it-IT"/>
        </w:rPr>
        <w:t xml:space="preserve"> </w:t>
      </w:r>
    </w:p>
    <w:p w:rsidR="00E73D8D" w:rsidRPr="00BD5326" w:rsidRDefault="00E73D8D" w:rsidP="009027BE">
      <w:pPr>
        <w:rPr>
          <w:rFonts w:cs="Arial"/>
          <w:lang w:val="fr-CH"/>
        </w:rPr>
      </w:pPr>
    </w:p>
    <w:p w:rsidR="0058061E" w:rsidRPr="00BD5326" w:rsidRDefault="0058061E" w:rsidP="009027BE">
      <w:pPr>
        <w:rPr>
          <w:rFonts w:cs="Arial"/>
          <w:lang w:val="fr-CH"/>
        </w:rPr>
      </w:pPr>
    </w:p>
    <w:sectPr w:rsidR="0058061E" w:rsidRPr="00BD5326" w:rsidSect="00115BF9">
      <w:footerReference w:type="default" r:id="rId8"/>
      <w:headerReference w:type="first" r:id="rId9"/>
      <w:footerReference w:type="first" r:id="rId10"/>
      <w:pgSz w:w="11907" w:h="16839"/>
      <w:pgMar w:top="1219" w:right="1134" w:bottom="680" w:left="1701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7EF" w:rsidRDefault="00E477EF" w:rsidP="0058061E">
      <w:pPr>
        <w:spacing w:line="240" w:lineRule="auto"/>
      </w:pPr>
      <w:r>
        <w:separator/>
      </w:r>
    </w:p>
  </w:endnote>
  <w:endnote w:type="continuationSeparator" w:id="0">
    <w:p w:rsidR="00E477EF" w:rsidRDefault="00E477EF" w:rsidP="00580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FF" w:rsidRPr="003B11C1" w:rsidRDefault="003B11C1" w:rsidP="003B11C1">
    <w:pPr>
      <w:pStyle w:val="Fuzeile"/>
      <w:jc w:val="right"/>
      <w:rPr>
        <w:rFonts w:cs="Arial"/>
        <w:sz w:val="15"/>
        <w:szCs w:val="15"/>
      </w:rPr>
    </w:pPr>
    <w:r>
      <w:rPr>
        <w:rFonts w:cs="Arial"/>
        <w:sz w:val="15"/>
        <w:szCs w:val="15"/>
      </w:rPr>
      <w:fldChar w:fldCharType="begin"/>
    </w:r>
    <w:r>
      <w:rPr>
        <w:rFonts w:cs="Arial"/>
        <w:sz w:val="15"/>
        <w:szCs w:val="15"/>
      </w:rPr>
      <w:instrText>PAGE   \* MERGEFORMAT</w:instrText>
    </w:r>
    <w:r>
      <w:rPr>
        <w:rFonts w:cs="Arial"/>
        <w:sz w:val="15"/>
        <w:szCs w:val="15"/>
      </w:rPr>
      <w:fldChar w:fldCharType="separate"/>
    </w:r>
    <w:r w:rsidR="00E477EF">
      <w:rPr>
        <w:rFonts w:cs="Arial"/>
        <w:noProof/>
        <w:sz w:val="15"/>
        <w:szCs w:val="15"/>
      </w:rPr>
      <w:t>2</w:t>
    </w:r>
    <w:r>
      <w:rPr>
        <w:rFonts w:cs="Arial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FF" w:rsidRPr="00B35256" w:rsidRDefault="001E69A7" w:rsidP="00B35256">
    <w:pPr>
      <w:pStyle w:val="Fuzeile"/>
      <w:rPr>
        <w:color w:val="808080" w:themeColor="background1" w:themeShade="80"/>
        <w:sz w:val="15"/>
        <w:szCs w:val="15"/>
      </w:rPr>
    </w:pPr>
    <w:r>
      <w:rPr>
        <w:color w:val="808080" w:themeColor="background1" w:themeShade="80"/>
        <w:sz w:val="15"/>
        <w:szCs w:val="15"/>
      </w:rPr>
      <w:tab/>
    </w:r>
    <w:r>
      <w:rPr>
        <w:color w:val="808080" w:themeColor="background1" w:themeShade="80"/>
        <w:sz w:val="15"/>
        <w:szCs w:val="15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7EF" w:rsidRDefault="00E477EF" w:rsidP="0058061E">
      <w:pPr>
        <w:spacing w:line="240" w:lineRule="auto"/>
      </w:pPr>
      <w:r>
        <w:separator/>
      </w:r>
    </w:p>
  </w:footnote>
  <w:footnote w:type="continuationSeparator" w:id="0">
    <w:p w:rsidR="00E477EF" w:rsidRDefault="00E477EF" w:rsidP="005806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0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B35256" w:rsidTr="00B35256">
      <w:trPr>
        <w:cantSplit/>
        <w:trHeight w:hRule="exact" w:val="1843"/>
      </w:trPr>
      <w:tc>
        <w:tcPr>
          <w:tcW w:w="4832" w:type="dxa"/>
          <w:hideMark/>
        </w:tcPr>
        <w:p w:rsidR="00B35256" w:rsidRDefault="00E477EF" w:rsidP="00B35256">
          <w:pPr>
            <w:ind w:left="284"/>
          </w:pPr>
          <w:r>
            <w:rPr>
              <w:noProof/>
            </w:rPr>
            <w:pict w14:anchorId="5D74D1F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5" type="#_x0000_t75" alt="Logo Schweizerische Eidgenossenschaft" style="width:155.65pt;height:38.2pt;visibility:visible">
                <v:imagedata r:id="rId1" o:title="Logo Schweizerische Eidgenossenschaft"/>
              </v:shape>
            </w:pict>
          </w:r>
        </w:p>
      </w:tc>
      <w:tc>
        <w:tcPr>
          <w:tcW w:w="4858" w:type="dxa"/>
        </w:tcPr>
        <w:p w:rsidR="00B35256" w:rsidRPr="00AD1F67" w:rsidRDefault="00B35256" w:rsidP="00B35256">
          <w:pPr>
            <w:pStyle w:val="zzKopfDept"/>
            <w:rPr>
              <w:lang w:val="fr-CH"/>
            </w:rPr>
          </w:pPr>
          <w:r w:rsidRPr="00AD1F67">
            <w:rPr>
              <w:lang w:val="fr-CH"/>
            </w:rPr>
            <w:t>Département fédéral de l’économie,</w:t>
          </w:r>
          <w:r w:rsidRPr="00AD1F67">
            <w:rPr>
              <w:lang w:val="fr-CH"/>
            </w:rPr>
            <w:br/>
            <w:t>de la f</w:t>
          </w:r>
          <w:r>
            <w:rPr>
              <w:lang w:val="fr-CH"/>
            </w:rPr>
            <w:t>o</w:t>
          </w:r>
          <w:r w:rsidRPr="00AD1F67">
            <w:rPr>
              <w:lang w:val="fr-CH"/>
            </w:rPr>
            <w:t>rmation et de l</w:t>
          </w:r>
          <w:r>
            <w:rPr>
              <w:lang w:val="fr-CH"/>
            </w:rPr>
            <w:t>a recherche</w:t>
          </w:r>
          <w:r w:rsidRPr="00AD1F67">
            <w:rPr>
              <w:lang w:val="fr-CH"/>
            </w:rPr>
            <w:t xml:space="preserve"> </w:t>
          </w:r>
          <w:r>
            <w:rPr>
              <w:lang w:val="fr-CH"/>
            </w:rPr>
            <w:t>DE</w:t>
          </w:r>
          <w:r w:rsidRPr="00AD1F67">
            <w:rPr>
              <w:lang w:val="fr-CH"/>
            </w:rPr>
            <w:t>F</w:t>
          </w:r>
          <w:r>
            <w:rPr>
              <w:lang w:val="fr-CH"/>
            </w:rPr>
            <w:t>R</w:t>
          </w:r>
        </w:p>
        <w:p w:rsidR="00B35256" w:rsidRDefault="00B35256" w:rsidP="00B35256">
          <w:pPr>
            <w:pStyle w:val="zzKopfFett"/>
            <w:rPr>
              <w:lang w:val="fr-CH"/>
            </w:rPr>
          </w:pPr>
          <w:r w:rsidRPr="00AD1F67">
            <w:rPr>
              <w:lang w:val="fr-CH"/>
            </w:rPr>
            <w:t>Secrétariat d’Etat à la formation,</w:t>
          </w:r>
          <w:r w:rsidRPr="00AD1F67">
            <w:rPr>
              <w:lang w:val="fr-CH"/>
            </w:rPr>
            <w:br/>
            <w:t>à la recherche et à l’innovation S</w:t>
          </w:r>
          <w:r>
            <w:rPr>
              <w:lang w:val="fr-CH"/>
            </w:rPr>
            <w:t>EFR</w:t>
          </w:r>
          <w:r w:rsidRPr="00AD1F67">
            <w:rPr>
              <w:lang w:val="fr-CH"/>
            </w:rPr>
            <w:t>I</w:t>
          </w:r>
        </w:p>
        <w:p w:rsidR="00B35256" w:rsidRPr="006A1CD6" w:rsidRDefault="00B35256" w:rsidP="00B35256">
          <w:pPr>
            <w:pStyle w:val="zzKopfFett"/>
            <w:spacing w:before="120"/>
            <w:rPr>
              <w:b w:val="0"/>
              <w:lang w:val="fr-CH"/>
            </w:rPr>
          </w:pPr>
          <w:r w:rsidRPr="006A1CD6">
            <w:rPr>
              <w:b w:val="0"/>
              <w:lang w:val="fr-CH"/>
            </w:rPr>
            <w:t>Examens de maturité</w:t>
          </w:r>
        </w:p>
        <w:p w:rsidR="00B35256" w:rsidRDefault="00B35256" w:rsidP="00B35256">
          <w:pPr>
            <w:pStyle w:val="Kopfzeile"/>
          </w:pPr>
        </w:p>
      </w:tc>
    </w:tr>
  </w:tbl>
  <w:p w:rsidR="00115BF9" w:rsidRDefault="00115B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0334E"/>
    <w:multiLevelType w:val="hybridMultilevel"/>
    <w:tmpl w:val="EFEA9188"/>
    <w:lvl w:ilvl="0" w:tplc="A3CE7E2E"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01E87"/>
    <w:multiLevelType w:val="multilevel"/>
    <w:tmpl w:val="95542778"/>
    <w:lvl w:ilvl="0">
      <w:start w:val="1"/>
      <w:numFmt w:val="decimal"/>
      <w:pStyle w:val="Bulletpointsgij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0zb7gUZ1cbpD+5Nex6TzHeyP5Zjaxv6mlXu0xtM9nfNu14+HSiCM+skBxRlS+99NqxaW85dLeoRhI6MdE+v8zQ==" w:salt="WLlbU3nz811V8EEf+PjrJ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SBFI_old|SBFI_Berufe|WBF_de-fr_FichierFrançais|WBF_EuroVoc|WBF_Staaten-Gebiete-Waehrungen|SBFI_prov"/>
    <w:docVar w:name="TermBaseURL" w:val="empty"/>
    <w:docVar w:name="TextBases" w:val="Team Server TMs\Default|TextBase TMs\SBFI\SBFI_2018|TextBase TMs\SBFI\SBFI_2017|TextBase TMs\SBFI\archives\SBFI_2016|TextBase TMs\SBFI\archives\SBFI_2015|TextBase TMs\SBFI\archives\SBFI_2014|TextBase TMs\SBFI\archives\SBFI_exTrados|TextBase TMs\SBFI\archives\SBFI_exSER|TextBase TMs\_WBF\BK_GTR-DTL_2013|TextBase TMs\_WBF\WBF_Vorlagen|TextBase TMs\_WBF\BK_Interventi parlamentari 1993-2015|TextBase TMs\_WBF\BK_Messaggi fino al 2016|TextBase TMs\_WBF\BK_SLC Interventi parlamentari dal 2016|TextBase TMs\_WBF\BK_SLC RS 1809 i|TextBase TMs\_WBF\BK_SLC RS 1809 n|TextBase TMs\_WBF\BK_SLC-I Comunicati stampa PARL|TextBase TMs\_WBF\BK_SLC-I Messaggi dal 2017|TextBase TMs\_WBF\BK_SLC-I Rapporti"/>
    <w:docVar w:name="TextBaseURL" w:val="empty"/>
    <w:docVar w:name="UILng" w:val="fr"/>
  </w:docVars>
  <w:rsids>
    <w:rsidRoot w:val="00E477EF"/>
    <w:rsid w:val="00003D52"/>
    <w:rsid w:val="00004A02"/>
    <w:rsid w:val="00022EAC"/>
    <w:rsid w:val="00031A1A"/>
    <w:rsid w:val="0006554E"/>
    <w:rsid w:val="00087774"/>
    <w:rsid w:val="00115BF9"/>
    <w:rsid w:val="00195318"/>
    <w:rsid w:val="001D6EDA"/>
    <w:rsid w:val="001E1332"/>
    <w:rsid w:val="001E69A7"/>
    <w:rsid w:val="002B068A"/>
    <w:rsid w:val="002E6BA6"/>
    <w:rsid w:val="003601B1"/>
    <w:rsid w:val="003859BD"/>
    <w:rsid w:val="003B11C1"/>
    <w:rsid w:val="003B1EA1"/>
    <w:rsid w:val="003B4B0D"/>
    <w:rsid w:val="003F755A"/>
    <w:rsid w:val="00412F41"/>
    <w:rsid w:val="00415AFF"/>
    <w:rsid w:val="0043265E"/>
    <w:rsid w:val="00487444"/>
    <w:rsid w:val="00497D34"/>
    <w:rsid w:val="0058061E"/>
    <w:rsid w:val="00586C67"/>
    <w:rsid w:val="005C2D46"/>
    <w:rsid w:val="006322C5"/>
    <w:rsid w:val="00636052"/>
    <w:rsid w:val="00662667"/>
    <w:rsid w:val="006653A0"/>
    <w:rsid w:val="00666D58"/>
    <w:rsid w:val="00702A73"/>
    <w:rsid w:val="00732DEF"/>
    <w:rsid w:val="007855C0"/>
    <w:rsid w:val="00794217"/>
    <w:rsid w:val="0079778B"/>
    <w:rsid w:val="007C16E6"/>
    <w:rsid w:val="008831DB"/>
    <w:rsid w:val="00884CFA"/>
    <w:rsid w:val="008A130B"/>
    <w:rsid w:val="008A5ADF"/>
    <w:rsid w:val="009027BE"/>
    <w:rsid w:val="00976F33"/>
    <w:rsid w:val="009D1C03"/>
    <w:rsid w:val="00A83650"/>
    <w:rsid w:val="00AD6A65"/>
    <w:rsid w:val="00AF0E8A"/>
    <w:rsid w:val="00AF4D9A"/>
    <w:rsid w:val="00B35256"/>
    <w:rsid w:val="00B506BE"/>
    <w:rsid w:val="00B6798A"/>
    <w:rsid w:val="00BD0C27"/>
    <w:rsid w:val="00BD5326"/>
    <w:rsid w:val="00BF1E37"/>
    <w:rsid w:val="00C23FAC"/>
    <w:rsid w:val="00D0016C"/>
    <w:rsid w:val="00D37FA6"/>
    <w:rsid w:val="00D97434"/>
    <w:rsid w:val="00DA4E8C"/>
    <w:rsid w:val="00E477EF"/>
    <w:rsid w:val="00E73D8D"/>
    <w:rsid w:val="00F26ABA"/>
    <w:rsid w:val="00F5579C"/>
    <w:rsid w:val="00F82BC1"/>
    <w:rsid w:val="00F8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511496"/>
  <w15:chartTrackingRefBased/>
  <w15:docId w15:val="{D9C425A8-F4DA-47B8-A066-5491C4E3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061E"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pointsgij">
    <w:name w:val="Bullet points gij"/>
    <w:basedOn w:val="Listenabsatz"/>
    <w:link w:val="BulletpointsgijZchn"/>
    <w:autoRedefine/>
    <w:qFormat/>
    <w:rsid w:val="00DA4E8C"/>
    <w:pPr>
      <w:numPr>
        <w:numId w:val="2"/>
      </w:numPr>
      <w:spacing w:line="276" w:lineRule="auto"/>
      <w:ind w:hanging="360"/>
      <w:contextualSpacing w:val="0"/>
    </w:pPr>
    <w:rPr>
      <w:lang w:val="de-DE"/>
    </w:rPr>
  </w:style>
  <w:style w:type="character" w:customStyle="1" w:styleId="BulletpointsgijZchn">
    <w:name w:val="Bullet points gij Zchn"/>
    <w:basedOn w:val="Absatz-Standardschriftart"/>
    <w:link w:val="Bulletpointsgij"/>
    <w:rsid w:val="00DA4E8C"/>
    <w:rPr>
      <w:rFonts w:ascii="Arial" w:hAnsi="Arial" w:cs="Arial"/>
      <w:lang w:val="de-DE"/>
    </w:rPr>
  </w:style>
  <w:style w:type="paragraph" w:styleId="Listenabsatz">
    <w:name w:val="List Paragraph"/>
    <w:basedOn w:val="Standard"/>
    <w:uiPriority w:val="34"/>
    <w:qFormat/>
    <w:rsid w:val="00DA4E8C"/>
    <w:pPr>
      <w:ind w:left="720"/>
      <w:contextualSpacing/>
    </w:pPr>
  </w:style>
  <w:style w:type="paragraph" w:styleId="Titel">
    <w:name w:val="Title"/>
    <w:aliases w:val="gij titel 10"/>
    <w:basedOn w:val="Standard"/>
    <w:next w:val="Standard"/>
    <w:link w:val="TitelZchn"/>
    <w:autoRedefine/>
    <w:qFormat/>
    <w:rsid w:val="00DA4E8C"/>
    <w:pPr>
      <w:spacing w:before="240" w:after="120" w:line="240" w:lineRule="auto"/>
      <w:contextualSpacing/>
    </w:pPr>
    <w:rPr>
      <w:rFonts w:eastAsiaTheme="majorEastAsia" w:cstheme="majorBidi"/>
      <w:b/>
      <w:spacing w:val="-10"/>
      <w:kern w:val="28"/>
      <w:szCs w:val="56"/>
      <w:lang w:val="de-DE"/>
    </w:rPr>
  </w:style>
  <w:style w:type="character" w:customStyle="1" w:styleId="TitelZchn">
    <w:name w:val="Titel Zchn"/>
    <w:aliases w:val="gij titel 10 Zchn"/>
    <w:basedOn w:val="Absatz-Standardschriftart"/>
    <w:link w:val="Titel"/>
    <w:rsid w:val="00DA4E8C"/>
    <w:rPr>
      <w:rFonts w:ascii="Arial" w:eastAsiaTheme="majorEastAsia" w:hAnsi="Arial" w:cstheme="majorBidi"/>
      <w:b/>
      <w:spacing w:val="-10"/>
      <w:kern w:val="28"/>
      <w:szCs w:val="56"/>
      <w:lang w:val="de-DE"/>
    </w:rPr>
  </w:style>
  <w:style w:type="paragraph" w:styleId="Kopfzeile">
    <w:name w:val="header"/>
    <w:basedOn w:val="Standard"/>
    <w:link w:val="KopfzeileZchn"/>
    <w:unhideWhenUsed/>
    <w:rsid w:val="0058061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58061E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58061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061E"/>
    <w:rPr>
      <w:rFonts w:ascii="Arial" w:hAnsi="Arial" w:cs="Arial"/>
    </w:rPr>
  </w:style>
  <w:style w:type="table" w:styleId="Tabellenraster">
    <w:name w:val="Table Grid"/>
    <w:basedOn w:val="NormaleTabelle"/>
    <w:rsid w:val="00580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6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65E"/>
    <w:rPr>
      <w:rFonts w:ascii="Segoe UI" w:eastAsia="Times New Roman" w:hAnsi="Segoe UI" w:cs="Segoe UI"/>
      <w:sz w:val="18"/>
      <w:szCs w:val="18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26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265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265E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26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265E"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styleId="berarbeitung">
    <w:name w:val="Revision"/>
    <w:hidden/>
    <w:uiPriority w:val="99"/>
    <w:semiHidden/>
    <w:rsid w:val="0043265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CH"/>
    </w:rPr>
  </w:style>
  <w:style w:type="paragraph" w:customStyle="1" w:styleId="zzKopfDept">
    <w:name w:val="zz KopfDept"/>
    <w:next w:val="Standard"/>
    <w:rsid w:val="00B35256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Kopfzeile"/>
    <w:rsid w:val="00B35256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004A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bmp@sbfi.admin.ch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Org\BIZ\MP\Intern\07_EBMP\13%20Session%202021\01%20Ausschreibungen\03_Ausschreibungen\04b_Demande%20de%20compensation%20des%20in&#233;galit&#233;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F8CEE024CA4B9C860F142279554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6C5F0-2204-4738-945B-91B4E981F286}"/>
      </w:docPartPr>
      <w:docPartBody>
        <w:p w:rsidR="00000000" w:rsidRDefault="00427C6F">
          <w:pPr>
            <w:pStyle w:val="96F8CEE024CA4B9C860F142279554F17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4B43A139644059A1581E738B4DF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C81C1-8B8F-4012-BFA1-CF992CF1B129}"/>
      </w:docPartPr>
      <w:docPartBody>
        <w:p w:rsidR="00000000" w:rsidRDefault="00427C6F">
          <w:pPr>
            <w:pStyle w:val="1E4B43A139644059A1581E738B4DF1FF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C8F99AD0854FB4AAC228DEB6F7C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2C2A8-71FB-4E23-909C-D54D4A153A27}"/>
      </w:docPartPr>
      <w:docPartBody>
        <w:p w:rsidR="00000000" w:rsidRDefault="00427C6F">
          <w:pPr>
            <w:pStyle w:val="D8C8F99AD0854FB4AAC228DEB6F7CE0E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9EE2766A6645139CB6D04991077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44B4E-03AF-49A8-8F1B-49C1245D2307}"/>
      </w:docPartPr>
      <w:docPartBody>
        <w:p w:rsidR="00000000" w:rsidRDefault="00427C6F">
          <w:pPr>
            <w:pStyle w:val="C49EE2766A6645139CB6D04991077076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D63B37D4F94E44BAC757456751C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03F4A-B5F0-4F86-99F9-4383CC52C44F}"/>
      </w:docPartPr>
      <w:docPartBody>
        <w:p w:rsidR="00000000" w:rsidRDefault="00427C6F">
          <w:pPr>
            <w:pStyle w:val="85D63B37D4F94E44BAC757456751C606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EAFC176B4D44ECAA8043AB0A0D6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CAB80-23B3-40E6-BDEB-AAB6D0E95AD2}"/>
      </w:docPartPr>
      <w:docPartBody>
        <w:p w:rsidR="00000000" w:rsidRDefault="00427C6F">
          <w:pPr>
            <w:pStyle w:val="E7EAFC176B4D44ECAA8043AB0A0D6E1B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68E08C6F7A4DF3AE7D764CB422D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0F7EE-4A28-4D94-A010-BF721A1E3F00}"/>
      </w:docPartPr>
      <w:docPartBody>
        <w:p w:rsidR="00000000" w:rsidRDefault="00427C6F">
          <w:pPr>
            <w:pStyle w:val="7B68E08C6F7A4DF3AE7D764CB422DBDE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93D3E3A2BD44D1A3F7ED12F48B9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A2C0E-4611-41AC-9BF4-9F79D0D6A861}"/>
      </w:docPartPr>
      <w:docPartBody>
        <w:p w:rsidR="00000000" w:rsidRDefault="00427C6F">
          <w:pPr>
            <w:pStyle w:val="C193D3E3A2BD44D1A3F7ED12F48B91C1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BFC6D84EA04E0F8B2D5B595C793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CA30B-0BB7-45F3-A07B-988369082442}"/>
      </w:docPartPr>
      <w:docPartBody>
        <w:p w:rsidR="00000000" w:rsidRDefault="00427C6F">
          <w:pPr>
            <w:pStyle w:val="60BFC6D84EA04E0F8B2D5B595C79361E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647554BD104F229A325EFF7F61E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9F742-684D-4BDF-904E-345C637AE304}"/>
      </w:docPartPr>
      <w:docPartBody>
        <w:p w:rsidR="00000000" w:rsidRDefault="00427C6F">
          <w:pPr>
            <w:pStyle w:val="29647554BD104F229A325EFF7F61E5E5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557C7D118E4C0CA58FEA3CCBE4D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807E1-7C72-4CE5-8236-6D07EFAFB1CA}"/>
      </w:docPartPr>
      <w:docPartBody>
        <w:p w:rsidR="00000000" w:rsidRDefault="00427C6F">
          <w:pPr>
            <w:pStyle w:val="B9557C7D118E4C0CA58FEA3CCBE4DC0C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B4764762034BA386E4707C103C6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BE09C8-FFB3-4632-8A87-1B1FA66BA612}"/>
      </w:docPartPr>
      <w:docPartBody>
        <w:p w:rsidR="00000000" w:rsidRDefault="00427C6F">
          <w:pPr>
            <w:pStyle w:val="B5B4764762034BA386E4707C103C6D8A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413568888742CEA3E3CF3177579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9014A-C507-4158-BFCD-1C4276938B43}"/>
      </w:docPartPr>
      <w:docPartBody>
        <w:p w:rsidR="00000000" w:rsidRDefault="00427C6F">
          <w:pPr>
            <w:pStyle w:val="21413568888742CEA3E3CF3177579225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8432FE1F194C23BD6905D7AA39B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232D0-23F5-4AD4-9CC9-58BD39D0CCD3}"/>
      </w:docPartPr>
      <w:docPartBody>
        <w:p w:rsidR="00000000" w:rsidRDefault="00427C6F">
          <w:pPr>
            <w:pStyle w:val="A48432FE1F194C23BD6905D7AA39BEA8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5EC159D4B7499F92B360C9DE1C0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B4E4F-355F-4953-BF8F-716E55CECC63}"/>
      </w:docPartPr>
      <w:docPartBody>
        <w:p w:rsidR="00000000" w:rsidRDefault="00427C6F">
          <w:pPr>
            <w:pStyle w:val="435EC159D4B7499F92B360C9DE1C0AE7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4F26B70F6B4D26A0D85F2247346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8607F-B4C5-4103-A2AC-D1C9CF064521}"/>
      </w:docPartPr>
      <w:docPartBody>
        <w:p w:rsidR="00000000" w:rsidRDefault="00427C6F">
          <w:pPr>
            <w:pStyle w:val="C74F26B70F6B4D26A0D85F2247346D1A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EADEC323A44FE182F9361B36084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3C5CD-71F8-44F5-A832-3829525D4E14}"/>
      </w:docPartPr>
      <w:docPartBody>
        <w:p w:rsidR="00000000" w:rsidRDefault="00427C6F">
          <w:pPr>
            <w:pStyle w:val="B8EADEC323A44FE182F9361B360849B3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F509C29D4C4061A46DBF066344A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450DB-0BA6-4D39-99D5-3E42351D09B8}"/>
      </w:docPartPr>
      <w:docPartBody>
        <w:p w:rsidR="00000000" w:rsidRDefault="00427C6F">
          <w:pPr>
            <w:pStyle w:val="13F509C29D4C4061A46DBF066344AE31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6B4A33C4724B9782B5E0AD1203E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1515D-EBA9-4C32-B5B3-1A06CDE7BAE7}"/>
      </w:docPartPr>
      <w:docPartBody>
        <w:p w:rsidR="00000000" w:rsidRDefault="00427C6F">
          <w:pPr>
            <w:pStyle w:val="A96B4A33C4724B9782B5E0AD1203E129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EB34C36F404C38B8A6908F2D59E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36F2D-B568-4218-A043-93177A3A6663}"/>
      </w:docPartPr>
      <w:docPartBody>
        <w:p w:rsidR="00000000" w:rsidRDefault="00427C6F">
          <w:pPr>
            <w:pStyle w:val="4AEB34C36F404C38B8A6908F2D59ED5F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0ECCBFFFEA406292CA66D310DB5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79B8A-BA0F-4A3A-89BC-EFA6D5F2FD12}"/>
      </w:docPartPr>
      <w:docPartBody>
        <w:p w:rsidR="00000000" w:rsidRDefault="00427C6F">
          <w:pPr>
            <w:pStyle w:val="C10ECCBFFFEA406292CA66D310DB5D40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C7CE008F064AD5815783577E24B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66394-1718-4A27-92E0-0B22C3C336C7}"/>
      </w:docPartPr>
      <w:docPartBody>
        <w:p w:rsidR="00000000" w:rsidRDefault="00427C6F">
          <w:pPr>
            <w:pStyle w:val="C4C7CE008F064AD5815783577E24BFA6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1920453E024020B1F837B1F13C2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539AA-382E-4A20-9DB7-24D10A5BBCE7}"/>
      </w:docPartPr>
      <w:docPartBody>
        <w:p w:rsidR="00000000" w:rsidRDefault="00427C6F">
          <w:pPr>
            <w:pStyle w:val="C01920453E024020B1F837B1F13C2810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591B6524D342DC9F56469D57349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81849-D54F-4354-B6DA-D882F493BBAF}"/>
      </w:docPartPr>
      <w:docPartBody>
        <w:p w:rsidR="00000000" w:rsidRDefault="00427C6F">
          <w:pPr>
            <w:pStyle w:val="81591B6524D342DC9F56469D57349CF0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A99C2B716241A384BB4FADB0DA7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9C168-FF92-4563-B151-2781B3A0625C}"/>
      </w:docPartPr>
      <w:docPartBody>
        <w:p w:rsidR="00000000" w:rsidRDefault="00427C6F">
          <w:pPr>
            <w:pStyle w:val="7FA99C2B716241A384BB4FADB0DA7919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95B0B0C04D4C38A8DEC86C8DB40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66ACA-313D-427F-88DA-60DA5E3F1C67}"/>
      </w:docPartPr>
      <w:docPartBody>
        <w:p w:rsidR="00000000" w:rsidRDefault="00427C6F">
          <w:pPr>
            <w:pStyle w:val="4A95B0B0C04D4C38A8DEC86C8DB401DE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E873B7A8DD49AAB4102FB2B92E9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6E562-E48A-4FD4-ABFB-C893B13F554F}"/>
      </w:docPartPr>
      <w:docPartBody>
        <w:p w:rsidR="00000000" w:rsidRDefault="00427C6F">
          <w:pPr>
            <w:pStyle w:val="60E873B7A8DD49AAB4102FB2B92E901F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776B95AF844F86BFD12EEEB0354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3CA3E-FBBC-4A86-A5CD-59635E813594}"/>
      </w:docPartPr>
      <w:docPartBody>
        <w:p w:rsidR="00000000" w:rsidRDefault="00427C6F">
          <w:pPr>
            <w:pStyle w:val="99776B95AF844F86BFD12EEEB0354103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66BD2FD4104EEFBD5789B69CE87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00F6F-260F-4A92-8FA6-6A9442D5FE63}"/>
      </w:docPartPr>
      <w:docPartBody>
        <w:p w:rsidR="00000000" w:rsidRDefault="00427C6F">
          <w:pPr>
            <w:pStyle w:val="6166BD2FD4104EEFBD5789B69CE879EF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A49D88496E4B1DBBFC6AEB9DCDD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0EF09-B72E-42BE-AD54-5413ABDC5ADE}"/>
      </w:docPartPr>
      <w:docPartBody>
        <w:p w:rsidR="00000000" w:rsidRDefault="00427C6F">
          <w:pPr>
            <w:pStyle w:val="52A49D88496E4B1DBBFC6AEB9DCDD693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3AACE001B648DC8002473EBF55A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6199A-3338-4F8E-A7B1-8D689D250E4B}"/>
      </w:docPartPr>
      <w:docPartBody>
        <w:p w:rsidR="00000000" w:rsidRDefault="00427C6F">
          <w:pPr>
            <w:pStyle w:val="A93AACE001B648DC8002473EBF55AFEA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F2DB8B0317455ABFEEAC50017C1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04842-EC5F-4B89-B759-78E31A283291}"/>
      </w:docPartPr>
      <w:docPartBody>
        <w:p w:rsidR="00000000" w:rsidRDefault="00427C6F">
          <w:pPr>
            <w:pStyle w:val="5DF2DB8B0317455ABFEEAC50017C18A0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81DE14BD194B988DAD4FEFB149C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6FEA7-96EB-44EB-B834-58A4375E4F33}"/>
      </w:docPartPr>
      <w:docPartBody>
        <w:p w:rsidR="00000000" w:rsidRDefault="00427C6F">
          <w:pPr>
            <w:pStyle w:val="E781DE14BD194B988DAD4FEFB149C6EA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96F8CEE024CA4B9C860F142279554F17">
    <w:name w:val="96F8CEE024CA4B9C860F142279554F17"/>
  </w:style>
  <w:style w:type="paragraph" w:customStyle="1" w:styleId="1E4B43A139644059A1581E738B4DF1FF">
    <w:name w:val="1E4B43A139644059A1581E738B4DF1FF"/>
  </w:style>
  <w:style w:type="paragraph" w:customStyle="1" w:styleId="D8C8F99AD0854FB4AAC228DEB6F7CE0E">
    <w:name w:val="D8C8F99AD0854FB4AAC228DEB6F7CE0E"/>
  </w:style>
  <w:style w:type="paragraph" w:customStyle="1" w:styleId="C49EE2766A6645139CB6D04991077076">
    <w:name w:val="C49EE2766A6645139CB6D04991077076"/>
  </w:style>
  <w:style w:type="paragraph" w:customStyle="1" w:styleId="85D63B37D4F94E44BAC757456751C606">
    <w:name w:val="85D63B37D4F94E44BAC757456751C606"/>
  </w:style>
  <w:style w:type="paragraph" w:customStyle="1" w:styleId="E7EAFC176B4D44ECAA8043AB0A0D6E1B">
    <w:name w:val="E7EAFC176B4D44ECAA8043AB0A0D6E1B"/>
  </w:style>
  <w:style w:type="paragraph" w:customStyle="1" w:styleId="7B68E08C6F7A4DF3AE7D764CB422DBDE">
    <w:name w:val="7B68E08C6F7A4DF3AE7D764CB422DBDE"/>
  </w:style>
  <w:style w:type="paragraph" w:customStyle="1" w:styleId="C193D3E3A2BD44D1A3F7ED12F48B91C1">
    <w:name w:val="C193D3E3A2BD44D1A3F7ED12F48B91C1"/>
  </w:style>
  <w:style w:type="paragraph" w:customStyle="1" w:styleId="60BFC6D84EA04E0F8B2D5B595C79361E">
    <w:name w:val="60BFC6D84EA04E0F8B2D5B595C79361E"/>
  </w:style>
  <w:style w:type="paragraph" w:customStyle="1" w:styleId="29647554BD104F229A325EFF7F61E5E5">
    <w:name w:val="29647554BD104F229A325EFF7F61E5E5"/>
  </w:style>
  <w:style w:type="paragraph" w:customStyle="1" w:styleId="B9557C7D118E4C0CA58FEA3CCBE4DC0C">
    <w:name w:val="B9557C7D118E4C0CA58FEA3CCBE4DC0C"/>
  </w:style>
  <w:style w:type="paragraph" w:customStyle="1" w:styleId="B5B4764762034BA386E4707C103C6D8A">
    <w:name w:val="B5B4764762034BA386E4707C103C6D8A"/>
  </w:style>
  <w:style w:type="paragraph" w:customStyle="1" w:styleId="21413568888742CEA3E3CF3177579225">
    <w:name w:val="21413568888742CEA3E3CF3177579225"/>
  </w:style>
  <w:style w:type="paragraph" w:customStyle="1" w:styleId="A48432FE1F194C23BD6905D7AA39BEA8">
    <w:name w:val="A48432FE1F194C23BD6905D7AA39BEA8"/>
  </w:style>
  <w:style w:type="paragraph" w:customStyle="1" w:styleId="435EC159D4B7499F92B360C9DE1C0AE7">
    <w:name w:val="435EC159D4B7499F92B360C9DE1C0AE7"/>
  </w:style>
  <w:style w:type="paragraph" w:customStyle="1" w:styleId="C74F26B70F6B4D26A0D85F2247346D1A">
    <w:name w:val="C74F26B70F6B4D26A0D85F2247346D1A"/>
  </w:style>
  <w:style w:type="paragraph" w:customStyle="1" w:styleId="B8EADEC323A44FE182F9361B360849B3">
    <w:name w:val="B8EADEC323A44FE182F9361B360849B3"/>
  </w:style>
  <w:style w:type="paragraph" w:customStyle="1" w:styleId="13F509C29D4C4061A46DBF066344AE31">
    <w:name w:val="13F509C29D4C4061A46DBF066344AE31"/>
  </w:style>
  <w:style w:type="paragraph" w:customStyle="1" w:styleId="A96B4A33C4724B9782B5E0AD1203E129">
    <w:name w:val="A96B4A33C4724B9782B5E0AD1203E129"/>
  </w:style>
  <w:style w:type="paragraph" w:customStyle="1" w:styleId="4AEB34C36F404C38B8A6908F2D59ED5F">
    <w:name w:val="4AEB34C36F404C38B8A6908F2D59ED5F"/>
  </w:style>
  <w:style w:type="paragraph" w:customStyle="1" w:styleId="C10ECCBFFFEA406292CA66D310DB5D40">
    <w:name w:val="C10ECCBFFFEA406292CA66D310DB5D40"/>
  </w:style>
  <w:style w:type="paragraph" w:customStyle="1" w:styleId="C4C7CE008F064AD5815783577E24BFA6">
    <w:name w:val="C4C7CE008F064AD5815783577E24BFA6"/>
  </w:style>
  <w:style w:type="paragraph" w:customStyle="1" w:styleId="C01920453E024020B1F837B1F13C2810">
    <w:name w:val="C01920453E024020B1F837B1F13C2810"/>
  </w:style>
  <w:style w:type="paragraph" w:customStyle="1" w:styleId="81591B6524D342DC9F56469D57349CF0">
    <w:name w:val="81591B6524D342DC9F56469D57349CF0"/>
  </w:style>
  <w:style w:type="paragraph" w:customStyle="1" w:styleId="7FA99C2B716241A384BB4FADB0DA7919">
    <w:name w:val="7FA99C2B716241A384BB4FADB0DA7919"/>
  </w:style>
  <w:style w:type="paragraph" w:customStyle="1" w:styleId="4A95B0B0C04D4C38A8DEC86C8DB401DE">
    <w:name w:val="4A95B0B0C04D4C38A8DEC86C8DB401DE"/>
  </w:style>
  <w:style w:type="paragraph" w:customStyle="1" w:styleId="60E873B7A8DD49AAB4102FB2B92E901F">
    <w:name w:val="60E873B7A8DD49AAB4102FB2B92E901F"/>
  </w:style>
  <w:style w:type="paragraph" w:customStyle="1" w:styleId="99776B95AF844F86BFD12EEEB0354103">
    <w:name w:val="99776B95AF844F86BFD12EEEB0354103"/>
  </w:style>
  <w:style w:type="paragraph" w:customStyle="1" w:styleId="6166BD2FD4104EEFBD5789B69CE879EF">
    <w:name w:val="6166BD2FD4104EEFBD5789B69CE879EF"/>
  </w:style>
  <w:style w:type="paragraph" w:customStyle="1" w:styleId="52A49D88496E4B1DBBFC6AEB9DCDD693">
    <w:name w:val="52A49D88496E4B1DBBFC6AEB9DCDD693"/>
  </w:style>
  <w:style w:type="paragraph" w:customStyle="1" w:styleId="A93AACE001B648DC8002473EBF55AFEA">
    <w:name w:val="A93AACE001B648DC8002473EBF55AFEA"/>
  </w:style>
  <w:style w:type="paragraph" w:customStyle="1" w:styleId="5DF2DB8B0317455ABFEEAC50017C18A0">
    <w:name w:val="5DF2DB8B0317455ABFEEAC50017C18A0"/>
  </w:style>
  <w:style w:type="paragraph" w:customStyle="1" w:styleId="E781DE14BD194B988DAD4FEFB149C6EA">
    <w:name w:val="E781DE14BD194B988DAD4FEFB149C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04b_Demande de compensation des inégalités</Template>
  <TotalTime>0</TotalTime>
  <Pages>2</Pages>
  <Words>600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Giacometti Dario SBFI</dc:creator>
  <cp:keywords/>
  <dc:description/>
  <cp:lastModifiedBy>Giacometti Dario SBFI</cp:lastModifiedBy>
  <cp:revision>1</cp:revision>
  <dcterms:created xsi:type="dcterms:W3CDTF">2020-11-02T13:19:00Z</dcterms:created>
  <dcterms:modified xsi:type="dcterms:W3CDTF">2020-11-02T13:22:00Z</dcterms:modified>
</cp:coreProperties>
</file>