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BA" w:rsidRDefault="004627BA" w:rsidP="00AF44A5">
      <w:pPr>
        <w:spacing w:before="360" w:after="120" w:line="240" w:lineRule="auto"/>
        <w:rPr>
          <w:rFonts w:cs="Arial"/>
          <w:b/>
          <w:iCs/>
          <w:lang w:val="it-IT"/>
        </w:rPr>
      </w:pPr>
      <w:r>
        <w:rPr>
          <w:rFonts w:cs="Arial"/>
          <w:b/>
          <w:iCs/>
          <w:lang w:val="it-IT"/>
        </w:rPr>
        <w:t xml:space="preserve">Modulo di domanda di compensazione degli svantaggi </w:t>
      </w:r>
    </w:p>
    <w:p w:rsidR="004627BA" w:rsidRPr="0044409F" w:rsidRDefault="004627BA" w:rsidP="00AF44A5">
      <w:pPr>
        <w:spacing w:before="120" w:line="240" w:lineRule="auto"/>
        <w:rPr>
          <w:rFonts w:cs="Arial"/>
          <w:iCs/>
          <w:lang w:val="it-IT"/>
        </w:rPr>
      </w:pPr>
      <w:r w:rsidRPr="0044409F">
        <w:rPr>
          <w:rFonts w:cs="Arial"/>
          <w:iCs/>
          <w:lang w:val="it-IT"/>
        </w:rPr>
        <w:t>Esame federale di maturità professionale (EFMP)</w:t>
      </w:r>
    </w:p>
    <w:p w:rsidR="0058061E" w:rsidRPr="004627BA" w:rsidRDefault="0058061E" w:rsidP="00AF44A5">
      <w:pPr>
        <w:spacing w:before="60" w:after="60" w:line="240" w:lineRule="auto"/>
        <w:rPr>
          <w:rFonts w:cs="Arial"/>
          <w:iCs/>
          <w:lang w:val="it-IT"/>
        </w:rPr>
      </w:pPr>
    </w:p>
    <w:p w:rsidR="00B360EA" w:rsidRPr="00A110DE" w:rsidRDefault="0068275C" w:rsidP="00B360EA">
      <w:pPr>
        <w:spacing w:before="60" w:line="240" w:lineRule="auto"/>
        <w:rPr>
          <w:rFonts w:cs="Arial"/>
          <w:iCs/>
          <w:lang w:val="it-IT"/>
        </w:rPr>
      </w:pPr>
      <w:r w:rsidRPr="00A110DE">
        <w:rPr>
          <w:rFonts w:cs="Arial"/>
          <w:iCs/>
          <w:lang w:val="it-IT"/>
        </w:rPr>
        <w:t xml:space="preserve">La domanda debitamente </w:t>
      </w:r>
      <w:r w:rsidR="00F93B81" w:rsidRPr="00A110DE">
        <w:rPr>
          <w:rFonts w:cs="Arial"/>
          <w:iCs/>
          <w:lang w:val="it-IT"/>
        </w:rPr>
        <w:t>compilata, firmata</w:t>
      </w:r>
      <w:r w:rsidRPr="00A110DE">
        <w:rPr>
          <w:rFonts w:cs="Arial"/>
          <w:iCs/>
          <w:lang w:val="it-IT"/>
        </w:rPr>
        <w:t xml:space="preserve"> e completa di tutti gli allegati deve essere inviata</w:t>
      </w:r>
      <w:r w:rsidR="00826921" w:rsidRPr="00A110DE">
        <w:rPr>
          <w:rFonts w:cs="Arial"/>
          <w:iCs/>
          <w:lang w:val="it-IT"/>
        </w:rPr>
        <w:t xml:space="preserve"> per posta o elettronicamente </w:t>
      </w:r>
      <w:r w:rsidRPr="00A110DE">
        <w:rPr>
          <w:rFonts w:cs="Arial"/>
          <w:iCs/>
          <w:lang w:val="it-IT"/>
        </w:rPr>
        <w:t xml:space="preserve">entro il </w:t>
      </w:r>
      <w:r w:rsidRPr="00A110DE">
        <w:rPr>
          <w:rFonts w:cs="Arial"/>
          <w:iCs/>
          <w:u w:val="single"/>
          <w:lang w:val="it-IT"/>
        </w:rPr>
        <w:t>1°febbr</w:t>
      </w:r>
      <w:r w:rsidR="00B91A4B">
        <w:rPr>
          <w:rFonts w:cs="Arial"/>
          <w:iCs/>
          <w:u w:val="single"/>
          <w:lang w:val="it-IT"/>
        </w:rPr>
        <w:t>aio 2021</w:t>
      </w:r>
      <w:r w:rsidR="000334D0" w:rsidRPr="00A110DE">
        <w:rPr>
          <w:rFonts w:cs="Arial"/>
          <w:iCs/>
          <w:lang w:val="it-IT"/>
        </w:rPr>
        <w:t xml:space="preserve"> al seguente indirizzo:</w:t>
      </w:r>
    </w:p>
    <w:p w:rsidR="000334D0" w:rsidRPr="00A110DE" w:rsidRDefault="000334D0" w:rsidP="00B360EA">
      <w:pPr>
        <w:spacing w:before="60" w:line="240" w:lineRule="auto"/>
        <w:rPr>
          <w:rFonts w:cs="Arial"/>
          <w:iCs/>
          <w:lang w:val="it-IT"/>
        </w:rPr>
      </w:pPr>
    </w:p>
    <w:p w:rsidR="000334D0" w:rsidRPr="00A110DE" w:rsidRDefault="000334D0" w:rsidP="000334D0">
      <w:pPr>
        <w:spacing w:line="240" w:lineRule="auto"/>
        <w:rPr>
          <w:rFonts w:cs="Arial"/>
          <w:iCs/>
          <w:lang w:val="it-IT"/>
        </w:rPr>
      </w:pPr>
      <w:r w:rsidRPr="00A110DE">
        <w:rPr>
          <w:rFonts w:cs="Arial"/>
          <w:iCs/>
          <w:lang w:val="it-IT"/>
        </w:rPr>
        <w:t>Segreteria di Stato per la formazione, la ricerca e l’innovazione SEFRI</w:t>
      </w:r>
    </w:p>
    <w:p w:rsidR="000334D0" w:rsidRPr="00A110DE" w:rsidRDefault="000334D0" w:rsidP="000334D0">
      <w:pPr>
        <w:spacing w:line="240" w:lineRule="auto"/>
        <w:rPr>
          <w:rFonts w:cs="Arial"/>
          <w:iCs/>
          <w:lang w:val="it-IT"/>
        </w:rPr>
      </w:pPr>
      <w:r w:rsidRPr="00A110DE">
        <w:rPr>
          <w:rFonts w:cs="Arial"/>
          <w:iCs/>
          <w:lang w:val="it-IT"/>
        </w:rPr>
        <w:t>Esami di maturità (EFMP)</w:t>
      </w:r>
    </w:p>
    <w:p w:rsidR="000334D0" w:rsidRPr="00A110DE" w:rsidRDefault="000334D0" w:rsidP="000334D0">
      <w:pPr>
        <w:spacing w:line="240" w:lineRule="auto"/>
        <w:rPr>
          <w:rFonts w:cs="Arial"/>
          <w:iCs/>
          <w:lang w:val="it-CH"/>
        </w:rPr>
      </w:pPr>
      <w:r w:rsidRPr="00A110DE">
        <w:rPr>
          <w:rFonts w:cs="Arial"/>
          <w:iCs/>
          <w:lang w:val="it-CH"/>
        </w:rPr>
        <w:t>Einsteinstrasse 2</w:t>
      </w:r>
    </w:p>
    <w:p w:rsidR="000334D0" w:rsidRPr="00A110DE" w:rsidRDefault="000334D0" w:rsidP="000334D0">
      <w:pPr>
        <w:spacing w:line="240" w:lineRule="auto"/>
        <w:rPr>
          <w:rFonts w:cs="Arial"/>
          <w:iCs/>
          <w:lang w:val="it-CH"/>
        </w:rPr>
      </w:pPr>
      <w:r w:rsidRPr="00A110DE">
        <w:rPr>
          <w:rFonts w:cs="Arial"/>
          <w:iCs/>
          <w:lang w:val="it-CH"/>
        </w:rPr>
        <w:t>3003 Berna</w:t>
      </w:r>
    </w:p>
    <w:p w:rsidR="00B77AA2" w:rsidRPr="00B77AA2" w:rsidRDefault="001A6CA4" w:rsidP="00B77AA2">
      <w:pPr>
        <w:spacing w:before="120" w:line="240" w:lineRule="auto"/>
        <w:rPr>
          <w:rFonts w:cs="Arial"/>
          <w:iCs/>
          <w:lang w:val="it-CH"/>
        </w:rPr>
      </w:pPr>
      <w:hyperlink r:id="rId8" w:history="1">
        <w:r w:rsidR="00B77AA2" w:rsidRPr="00B77AA2">
          <w:rPr>
            <w:rStyle w:val="Hyperlink"/>
            <w:rFonts w:cs="Arial"/>
            <w:iCs/>
            <w:lang w:val="it-CH"/>
          </w:rPr>
          <w:t>ebmp@sbfi.admin.ch</w:t>
        </w:r>
      </w:hyperlink>
      <w:r w:rsidR="00B77AA2" w:rsidRPr="00B77AA2">
        <w:rPr>
          <w:rFonts w:cs="Arial"/>
          <w:iCs/>
          <w:lang w:val="it-CH"/>
        </w:rPr>
        <w:t xml:space="preserve"> </w:t>
      </w:r>
      <w:r w:rsidR="00B77AA2" w:rsidRPr="00B77AA2">
        <w:rPr>
          <w:rFonts w:cs="Arial"/>
          <w:iCs/>
          <w:lang w:val="it-CH"/>
        </w:rPr>
        <w:br/>
      </w:r>
    </w:p>
    <w:p w:rsidR="0058061E" w:rsidRPr="004627BA" w:rsidRDefault="0032145D" w:rsidP="00B360EA">
      <w:pPr>
        <w:spacing w:before="360" w:after="120"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t>Dati personali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4531"/>
      </w:tblGrid>
      <w:tr w:rsidR="0058061E" w:rsidRPr="004627BA" w:rsidTr="00D60CBC">
        <w:tc>
          <w:tcPr>
            <w:tcW w:w="4530" w:type="dxa"/>
            <w:gridSpan w:val="2"/>
            <w:shd w:val="clear" w:color="auto" w:fill="auto"/>
          </w:tcPr>
          <w:p w:rsidR="0058061E" w:rsidRPr="00D60CBC" w:rsidRDefault="0032145D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Cognome</w:t>
            </w:r>
          </w:p>
          <w:p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:rsidR="0058061E" w:rsidRPr="00D60CBC" w:rsidRDefault="0032145D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Nome</w:t>
            </w:r>
          </w:p>
          <w:p w:rsidR="0058061E" w:rsidRPr="00D60CBC" w:rsidRDefault="002E7B41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c>
          <w:tcPr>
            <w:tcW w:w="9061" w:type="dxa"/>
            <w:gridSpan w:val="3"/>
            <w:shd w:val="clear" w:color="auto" w:fill="auto"/>
          </w:tcPr>
          <w:p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Indirizzo</w:t>
            </w:r>
            <w:r w:rsidR="007B25EA" w:rsidRPr="00D60CBC">
              <w:rPr>
                <w:rFonts w:cs="Arial"/>
                <w:iCs/>
                <w:lang w:val="it-IT"/>
              </w:rPr>
              <w:t xml:space="preserve"> </w:t>
            </w:r>
          </w:p>
          <w:p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c>
          <w:tcPr>
            <w:tcW w:w="2689" w:type="dxa"/>
            <w:shd w:val="clear" w:color="auto" w:fill="auto"/>
          </w:tcPr>
          <w:p w:rsidR="003C344C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NPA</w:t>
            </w:r>
          </w:p>
          <w:p w:rsidR="00CB6AA6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6372" w:type="dxa"/>
            <w:gridSpan w:val="2"/>
            <w:shd w:val="clear" w:color="auto" w:fill="auto"/>
          </w:tcPr>
          <w:p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Località</w:t>
            </w:r>
          </w:p>
          <w:p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c>
          <w:tcPr>
            <w:tcW w:w="4530" w:type="dxa"/>
            <w:gridSpan w:val="2"/>
            <w:shd w:val="clear" w:color="auto" w:fill="auto"/>
          </w:tcPr>
          <w:p w:rsidR="0058061E" w:rsidRPr="00D60CBC" w:rsidRDefault="0058061E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Telefon</w:t>
            </w:r>
            <w:r w:rsidR="0032145D" w:rsidRPr="00D60CBC">
              <w:rPr>
                <w:rFonts w:cs="Arial"/>
                <w:iCs/>
                <w:lang w:val="it-IT"/>
              </w:rPr>
              <w:t>o</w:t>
            </w:r>
          </w:p>
          <w:p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:rsidR="0058061E" w:rsidRPr="00D60CBC" w:rsidRDefault="0032145D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E-m</w:t>
            </w:r>
            <w:r w:rsidR="0058061E" w:rsidRPr="00D60CBC">
              <w:rPr>
                <w:rFonts w:cs="Arial"/>
                <w:iCs/>
                <w:lang w:val="it-IT"/>
              </w:rPr>
              <w:t>ail</w:t>
            </w:r>
          </w:p>
          <w:p w:rsidR="0058061E" w:rsidRPr="00D60CBC" w:rsidRDefault="002E7B41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c>
          <w:tcPr>
            <w:tcW w:w="9061" w:type="dxa"/>
            <w:gridSpan w:val="3"/>
            <w:shd w:val="clear" w:color="auto" w:fill="auto"/>
          </w:tcPr>
          <w:p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Data di nascita</w:t>
            </w:r>
          </w:p>
          <w:p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</w:tbl>
    <w:p w:rsidR="0058061E" w:rsidRPr="004627BA" w:rsidRDefault="0032145D" w:rsidP="00AF44A5">
      <w:pPr>
        <w:spacing w:before="360" w:after="120"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t>Tirocinio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4531"/>
      </w:tblGrid>
      <w:tr w:rsidR="0058061E" w:rsidRPr="004627BA" w:rsidTr="00D60CBC">
        <w:tc>
          <w:tcPr>
            <w:tcW w:w="9061" w:type="dxa"/>
            <w:gridSpan w:val="3"/>
            <w:shd w:val="clear" w:color="auto" w:fill="auto"/>
          </w:tcPr>
          <w:p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Professione</w:t>
            </w:r>
          </w:p>
          <w:p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c>
          <w:tcPr>
            <w:tcW w:w="9061" w:type="dxa"/>
            <w:gridSpan w:val="3"/>
            <w:shd w:val="clear" w:color="auto" w:fill="auto"/>
          </w:tcPr>
          <w:p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Indirizzo professionale</w:t>
            </w:r>
          </w:p>
          <w:p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c>
          <w:tcPr>
            <w:tcW w:w="9061" w:type="dxa"/>
            <w:gridSpan w:val="3"/>
            <w:shd w:val="clear" w:color="auto" w:fill="auto"/>
          </w:tcPr>
          <w:p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Azienda di tirocinio</w:t>
            </w:r>
          </w:p>
          <w:p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rPr>
          <w:trHeight w:val="666"/>
        </w:trPr>
        <w:tc>
          <w:tcPr>
            <w:tcW w:w="2689" w:type="dxa"/>
            <w:shd w:val="clear" w:color="auto" w:fill="auto"/>
          </w:tcPr>
          <w:p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NPA</w:t>
            </w:r>
          </w:p>
          <w:p w:rsidR="00E003B4" w:rsidRPr="00D60CBC" w:rsidRDefault="004537DB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6372" w:type="dxa"/>
            <w:gridSpan w:val="2"/>
            <w:shd w:val="clear" w:color="auto" w:fill="auto"/>
          </w:tcPr>
          <w:p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Località</w:t>
            </w:r>
          </w:p>
          <w:p w:rsidR="0058061E" w:rsidRPr="00D60CBC" w:rsidRDefault="002E7B41" w:rsidP="00D60CBC">
            <w:pPr>
              <w:spacing w:before="60" w:after="60" w:line="240" w:lineRule="auto"/>
              <w:ind w:left="-96" w:hanging="142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c>
          <w:tcPr>
            <w:tcW w:w="4530" w:type="dxa"/>
            <w:gridSpan w:val="2"/>
            <w:shd w:val="clear" w:color="auto" w:fill="auto"/>
          </w:tcPr>
          <w:p w:rsidR="0058061E" w:rsidRPr="00D60CBC" w:rsidRDefault="0058061E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Telefon</w:t>
            </w:r>
            <w:r w:rsidR="0032145D" w:rsidRPr="00D60CBC">
              <w:rPr>
                <w:rFonts w:cs="Arial"/>
                <w:iCs/>
                <w:lang w:val="it-IT"/>
              </w:rPr>
              <w:t>o</w:t>
            </w:r>
          </w:p>
          <w:p w:rsidR="0058061E" w:rsidRPr="00D60CBC" w:rsidRDefault="004537DB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:rsidR="0058061E" w:rsidRPr="00D60CBC" w:rsidRDefault="003C344C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E-mail</w:t>
            </w:r>
          </w:p>
          <w:p w:rsidR="00E003B4" w:rsidRPr="00D60CBC" w:rsidRDefault="004537DB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</w:tbl>
    <w:p w:rsidR="0058061E" w:rsidRPr="004627BA" w:rsidRDefault="0058061E" w:rsidP="00AF44A5">
      <w:pPr>
        <w:spacing w:before="240" w:after="60" w:line="240" w:lineRule="auto"/>
        <w:rPr>
          <w:rFonts w:cs="Arial"/>
          <w:b/>
          <w:iCs/>
          <w:lang w:val="it-IT"/>
        </w:rPr>
      </w:pPr>
    </w:p>
    <w:p w:rsidR="0058061E" w:rsidRPr="004627BA" w:rsidRDefault="0058061E" w:rsidP="00AF44A5">
      <w:pPr>
        <w:spacing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br w:type="page"/>
      </w:r>
    </w:p>
    <w:p w:rsidR="0058061E" w:rsidRPr="004627BA" w:rsidRDefault="0058061E" w:rsidP="00AF44A5">
      <w:pPr>
        <w:spacing w:before="360" w:after="120"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lastRenderedPageBreak/>
        <w:t>L</w:t>
      </w:r>
      <w:r w:rsidR="00257178" w:rsidRPr="004627BA">
        <w:rPr>
          <w:rFonts w:cs="Arial"/>
          <w:b/>
          <w:iCs/>
          <w:lang w:val="it-IT"/>
        </w:rPr>
        <w:t>imitazione</w:t>
      </w:r>
      <w:r w:rsidR="0068275C" w:rsidRPr="004627BA">
        <w:rPr>
          <w:rFonts w:cs="Arial"/>
          <w:b/>
          <w:iCs/>
          <w:lang w:val="it-IT"/>
        </w:rPr>
        <w:t xml:space="preserve"> del rendimento</w:t>
      </w:r>
      <w:r w:rsidRPr="004627BA">
        <w:rPr>
          <w:rFonts w:cs="Arial"/>
          <w:b/>
          <w:iCs/>
          <w:lang w:val="it-IT"/>
        </w:rPr>
        <w:t xml:space="preserve"> </w:t>
      </w:r>
    </w:p>
    <w:tbl>
      <w:tblPr>
        <w:tblW w:w="9061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58061E" w:rsidRPr="004627BA" w:rsidTr="00D60CBC">
        <w:tc>
          <w:tcPr>
            <w:tcW w:w="9061" w:type="dxa"/>
            <w:gridSpan w:val="2"/>
            <w:shd w:val="clear" w:color="auto" w:fill="auto"/>
          </w:tcPr>
          <w:p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bookmarkStart w:id="0" w:name="_GoBack"/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bookmarkEnd w:id="0"/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c>
          <w:tcPr>
            <w:tcW w:w="4530" w:type="dxa"/>
            <w:shd w:val="clear" w:color="auto" w:fill="auto"/>
          </w:tcPr>
          <w:p w:rsidR="0058061E" w:rsidRPr="00D60CBC" w:rsidRDefault="00257178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Perizia del</w:t>
            </w:r>
            <w:r w:rsidR="0058061E" w:rsidRPr="00D60CBC">
              <w:rPr>
                <w:rFonts w:cs="Arial"/>
                <w:iCs/>
                <w:lang w:val="it-IT"/>
              </w:rPr>
              <w:t>:</w:t>
            </w:r>
          </w:p>
          <w:p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:rsidR="0058061E" w:rsidRPr="00D60CBC" w:rsidRDefault="00257178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Specialista</w:t>
            </w:r>
          </w:p>
          <w:p w:rsidR="0058061E" w:rsidRPr="00D60CBC" w:rsidRDefault="002E7B41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</w:tbl>
    <w:p w:rsidR="0058061E" w:rsidRPr="004627BA" w:rsidRDefault="00257178" w:rsidP="00AF44A5">
      <w:pPr>
        <w:spacing w:before="360" w:after="120"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t>Compensazione degli svantaggi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8061E" w:rsidRPr="00BA593D" w:rsidTr="00D60CBC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61E" w:rsidRPr="00D60CBC" w:rsidRDefault="00257178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Materia d’esame</w:t>
            </w:r>
          </w:p>
          <w:p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61E" w:rsidRPr="00D60CBC" w:rsidRDefault="00257178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Genere ed entità della compensazione</w:t>
            </w:r>
          </w:p>
          <w:p w:rsidR="0058061E" w:rsidRPr="00D60CBC" w:rsidRDefault="002E7B41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shd w:val="clear" w:color="auto" w:fill="auto"/>
          </w:tcPr>
          <w:p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:rsidR="0058061E" w:rsidRPr="00D60CBC" w:rsidRDefault="002E7B41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shd w:val="clear" w:color="auto" w:fill="auto"/>
          </w:tcPr>
          <w:p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:rsidR="0058061E" w:rsidRPr="00D60CBC" w:rsidRDefault="002E7B41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shd w:val="clear" w:color="auto" w:fill="auto"/>
          </w:tcPr>
          <w:p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:rsidR="0058061E" w:rsidRPr="00D60CBC" w:rsidRDefault="002E7B41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shd w:val="clear" w:color="auto" w:fill="auto"/>
          </w:tcPr>
          <w:p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:rsidR="0058061E" w:rsidRPr="00D60CBC" w:rsidRDefault="002E7B41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</w:tbl>
    <w:p w:rsidR="0058061E" w:rsidRPr="004627BA" w:rsidRDefault="00257178" w:rsidP="00AF44A5">
      <w:pPr>
        <w:spacing w:before="360" w:after="120"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t>Motivazione</w:t>
      </w:r>
    </w:p>
    <w:tbl>
      <w:tblPr>
        <w:tblW w:w="9061" w:type="dxa"/>
        <w:tblLook w:val="04A0" w:firstRow="1" w:lastRow="0" w:firstColumn="1" w:lastColumn="0" w:noHBand="0" w:noVBand="1"/>
      </w:tblPr>
      <w:tblGrid>
        <w:gridCol w:w="9061"/>
      </w:tblGrid>
      <w:tr w:rsidR="0058061E" w:rsidRPr="004627BA" w:rsidTr="00D60CBC">
        <w:tc>
          <w:tcPr>
            <w:tcW w:w="9061" w:type="dxa"/>
            <w:shd w:val="clear" w:color="auto" w:fill="auto"/>
          </w:tcPr>
          <w:p w:rsidR="0058061E" w:rsidRPr="00D60CBC" w:rsidRDefault="00257178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 xml:space="preserve">La preghiamo </w:t>
            </w:r>
            <w:r w:rsidR="0068275C" w:rsidRPr="00D60CBC">
              <w:rPr>
                <w:rFonts w:cs="Arial"/>
                <w:iCs/>
                <w:lang w:val="it-IT"/>
              </w:rPr>
              <w:t>di motivare la</w:t>
            </w:r>
            <w:r w:rsidRPr="00D60CBC">
              <w:rPr>
                <w:rFonts w:cs="Arial"/>
                <w:iCs/>
                <w:lang w:val="it-IT"/>
              </w:rPr>
              <w:t xml:space="preserve"> domanda </w:t>
            </w:r>
            <w:r w:rsidR="0068275C" w:rsidRPr="00D60CBC">
              <w:rPr>
                <w:rFonts w:cs="Arial"/>
                <w:iCs/>
                <w:lang w:val="it-IT"/>
              </w:rPr>
              <w:t>e di indicare in maniera chiara e dettagliata di cosa necessita a livello personale per compensare il Suo svantaggio</w:t>
            </w:r>
            <w:r w:rsidR="0058061E" w:rsidRPr="00D60CBC">
              <w:rPr>
                <w:rFonts w:cs="Arial"/>
                <w:iCs/>
                <w:lang w:val="it-IT"/>
              </w:rPr>
              <w:t>.</w:t>
            </w:r>
          </w:p>
          <w:p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</w:tbl>
    <w:p w:rsidR="0058061E" w:rsidRPr="004627BA" w:rsidRDefault="00257178" w:rsidP="00AF44A5">
      <w:pPr>
        <w:spacing w:before="360" w:after="120"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t>Allegati</w:t>
      </w:r>
    </w:p>
    <w:tbl>
      <w:tblPr>
        <w:tblW w:w="9061" w:type="dxa"/>
        <w:tblLook w:val="04A0" w:firstRow="1" w:lastRow="0" w:firstColumn="1" w:lastColumn="0" w:noHBand="0" w:noVBand="1"/>
      </w:tblPr>
      <w:tblGrid>
        <w:gridCol w:w="9061"/>
      </w:tblGrid>
      <w:tr w:rsidR="0058061E" w:rsidRPr="004627BA" w:rsidTr="00D60CBC">
        <w:tc>
          <w:tcPr>
            <w:tcW w:w="9061" w:type="dxa"/>
            <w:shd w:val="clear" w:color="auto" w:fill="auto"/>
          </w:tcPr>
          <w:p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c>
          <w:tcPr>
            <w:tcW w:w="9061" w:type="dxa"/>
            <w:shd w:val="clear" w:color="auto" w:fill="auto"/>
          </w:tcPr>
          <w:p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c>
          <w:tcPr>
            <w:tcW w:w="9061" w:type="dxa"/>
            <w:shd w:val="clear" w:color="auto" w:fill="auto"/>
          </w:tcPr>
          <w:p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:rsidTr="00D60CBC">
        <w:tc>
          <w:tcPr>
            <w:tcW w:w="9061" w:type="dxa"/>
            <w:shd w:val="clear" w:color="auto" w:fill="auto"/>
          </w:tcPr>
          <w:p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</w:tbl>
    <w:p w:rsidR="0058061E" w:rsidRDefault="002E7B41" w:rsidP="00AF44A5">
      <w:pPr>
        <w:spacing w:before="60" w:after="60" w:line="240" w:lineRule="auto"/>
        <w:rPr>
          <w:rFonts w:cs="Arial"/>
          <w:lang w:val="it-CH"/>
        </w:rPr>
      </w:pPr>
      <w:r w:rsidRPr="00D60CBC">
        <w:rPr>
          <w:rFonts w:cs="Arial"/>
          <w:highlight w:val="lightGray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0CBC">
        <w:rPr>
          <w:rFonts w:cs="Arial"/>
          <w:highlight w:val="lightGray"/>
          <w:lang w:val="it-CH"/>
        </w:rPr>
        <w:instrText xml:space="preserve"> FORMTEXT </w:instrText>
      </w:r>
      <w:r w:rsidRPr="00D60CBC">
        <w:rPr>
          <w:rFonts w:cs="Arial"/>
          <w:highlight w:val="lightGray"/>
          <w:lang w:val="it-CH"/>
        </w:rPr>
      </w:r>
      <w:r w:rsidRPr="00D60CBC">
        <w:rPr>
          <w:rFonts w:cs="Arial"/>
          <w:highlight w:val="lightGray"/>
          <w:lang w:val="it-CH"/>
        </w:rPr>
        <w:fldChar w:fldCharType="separate"/>
      </w:r>
      <w:r w:rsidRPr="00D60CBC">
        <w:rPr>
          <w:rFonts w:cs="Arial"/>
          <w:noProof/>
          <w:highlight w:val="lightGray"/>
          <w:lang w:val="it-CH"/>
        </w:rPr>
        <w:t> </w:t>
      </w:r>
      <w:r w:rsidRPr="00D60CBC">
        <w:rPr>
          <w:rFonts w:cs="Arial"/>
          <w:noProof/>
          <w:highlight w:val="lightGray"/>
          <w:lang w:val="it-CH"/>
        </w:rPr>
        <w:t> </w:t>
      </w:r>
      <w:r w:rsidRPr="00D60CBC">
        <w:rPr>
          <w:rFonts w:cs="Arial"/>
          <w:noProof/>
          <w:highlight w:val="lightGray"/>
          <w:lang w:val="it-CH"/>
        </w:rPr>
        <w:t> </w:t>
      </w:r>
      <w:r w:rsidRPr="00D60CBC">
        <w:rPr>
          <w:rFonts w:cs="Arial"/>
          <w:noProof/>
          <w:highlight w:val="lightGray"/>
          <w:lang w:val="it-CH"/>
        </w:rPr>
        <w:t> </w:t>
      </w:r>
      <w:r w:rsidRPr="00D60CBC">
        <w:rPr>
          <w:rFonts w:cs="Arial"/>
          <w:noProof/>
          <w:highlight w:val="lightGray"/>
          <w:lang w:val="it-CH"/>
        </w:rPr>
        <w:t> </w:t>
      </w:r>
      <w:r w:rsidRPr="00D60CBC">
        <w:rPr>
          <w:rFonts w:cs="Arial"/>
          <w:highlight w:val="lightGray"/>
          <w:lang w:val="it-CH"/>
        </w:rPr>
        <w:fldChar w:fldCharType="end"/>
      </w:r>
    </w:p>
    <w:p w:rsidR="002E7B41" w:rsidRPr="004627BA" w:rsidRDefault="002E7B41" w:rsidP="00AF44A5">
      <w:pPr>
        <w:spacing w:before="60" w:after="60" w:line="240" w:lineRule="auto"/>
        <w:rPr>
          <w:rFonts w:cs="Arial"/>
          <w:iCs/>
          <w:lang w:val="it-IT"/>
        </w:rPr>
      </w:pPr>
    </w:p>
    <w:p w:rsidR="0058061E" w:rsidRPr="004627BA" w:rsidRDefault="0068275C" w:rsidP="00AF44A5">
      <w:pPr>
        <w:spacing w:before="60" w:after="60" w:line="240" w:lineRule="auto"/>
        <w:rPr>
          <w:rFonts w:cs="Arial"/>
          <w:iCs/>
          <w:lang w:val="it-IT"/>
        </w:rPr>
      </w:pPr>
      <w:r w:rsidRPr="004627BA">
        <w:rPr>
          <w:rFonts w:cs="Arial"/>
          <w:iCs/>
          <w:lang w:val="it-IT"/>
        </w:rPr>
        <w:t>Con la mia firma confermo di aver compilato correttamente il modulo di domanda in tutte le sue parti e di aver preso vis</w:t>
      </w:r>
      <w:r w:rsidR="00B77AA2">
        <w:rPr>
          <w:rFonts w:cs="Arial"/>
          <w:iCs/>
          <w:lang w:val="it-IT"/>
        </w:rPr>
        <w:t>ione del documento «Promemoria c</w:t>
      </w:r>
      <w:r w:rsidRPr="004627BA">
        <w:rPr>
          <w:rFonts w:cs="Arial"/>
          <w:iCs/>
          <w:lang w:val="it-IT"/>
        </w:rPr>
        <w:t>ompensazione degli svantaggi EFMP»</w:t>
      </w:r>
      <w:r w:rsidR="0058061E" w:rsidRPr="004627BA">
        <w:rPr>
          <w:rFonts w:cs="Arial"/>
          <w:iCs/>
          <w:lang w:val="it-IT"/>
        </w:rPr>
        <w:t>.</w:t>
      </w:r>
    </w:p>
    <w:p w:rsidR="0058061E" w:rsidRPr="004627BA" w:rsidRDefault="0058061E" w:rsidP="00AF44A5">
      <w:pPr>
        <w:spacing w:before="60" w:after="60" w:line="240" w:lineRule="auto"/>
        <w:rPr>
          <w:rFonts w:cs="Arial"/>
          <w:iCs/>
          <w:lang w:val="it-IT"/>
        </w:rPr>
      </w:pPr>
    </w:p>
    <w:p w:rsidR="0058061E" w:rsidRPr="004627BA" w:rsidRDefault="00257178" w:rsidP="00E003B4">
      <w:pPr>
        <w:tabs>
          <w:tab w:val="left" w:pos="2268"/>
        </w:tabs>
        <w:spacing w:before="60" w:after="60" w:line="240" w:lineRule="auto"/>
        <w:rPr>
          <w:rFonts w:cs="Arial"/>
          <w:iCs/>
          <w:lang w:val="it-IT"/>
        </w:rPr>
      </w:pPr>
      <w:r w:rsidRPr="004627BA">
        <w:rPr>
          <w:rFonts w:cs="Arial"/>
          <w:iCs/>
          <w:lang w:val="it-IT"/>
        </w:rPr>
        <w:t>Luogo</w:t>
      </w:r>
      <w:r w:rsidR="0058061E" w:rsidRPr="004627BA">
        <w:rPr>
          <w:rFonts w:cs="Arial"/>
          <w:iCs/>
          <w:lang w:val="it-IT"/>
        </w:rPr>
        <w:t xml:space="preserve"> / </w:t>
      </w:r>
      <w:r w:rsidRPr="004627BA">
        <w:rPr>
          <w:rFonts w:cs="Arial"/>
          <w:iCs/>
          <w:lang w:val="it-IT"/>
        </w:rPr>
        <w:t>data</w:t>
      </w:r>
      <w:r w:rsidR="00E003B4">
        <w:rPr>
          <w:rFonts w:cs="Arial"/>
          <w:iCs/>
          <w:lang w:val="it-IT"/>
        </w:rPr>
        <w:t xml:space="preserve"> </w:t>
      </w:r>
      <w:r w:rsidR="00E003B4">
        <w:rPr>
          <w:rFonts w:cs="Arial"/>
          <w:iCs/>
          <w:lang w:val="it-IT"/>
        </w:rPr>
        <w:tab/>
        <w:t xml:space="preserve"> </w:t>
      </w:r>
      <w:r w:rsidR="00E003B4">
        <w:rPr>
          <w:rFonts w:cs="Arial"/>
          <w:iCs/>
          <w:lang w:val="it-IT"/>
        </w:rPr>
        <w:tab/>
      </w:r>
      <w:r w:rsidR="00E003B4">
        <w:rPr>
          <w:rFonts w:cs="Arial"/>
          <w:iCs/>
          <w:lang w:val="it-IT"/>
        </w:rPr>
        <w:tab/>
        <w:t xml:space="preserve">      </w:t>
      </w:r>
      <w:r w:rsidRPr="004627BA">
        <w:rPr>
          <w:rFonts w:cs="Arial"/>
          <w:iCs/>
          <w:lang w:val="it-IT"/>
        </w:rPr>
        <w:t>Firma</w:t>
      </w:r>
      <w:r w:rsidR="0058061E" w:rsidRPr="004627BA">
        <w:rPr>
          <w:rFonts w:cs="Arial"/>
          <w:iCs/>
          <w:lang w:val="it-IT"/>
        </w:rPr>
        <w:tab/>
      </w:r>
    </w:p>
    <w:p w:rsidR="0058061E" w:rsidRPr="004627BA" w:rsidRDefault="0058061E" w:rsidP="00AF44A5">
      <w:pPr>
        <w:spacing w:before="60" w:after="60" w:line="240" w:lineRule="auto"/>
        <w:rPr>
          <w:rFonts w:cs="Arial"/>
          <w:iCs/>
          <w:lang w:val="it-IT"/>
        </w:rPr>
      </w:pPr>
      <w:r w:rsidRPr="004627BA">
        <w:rPr>
          <w:rFonts w:cs="Arial"/>
          <w:iCs/>
          <w:lang w:val="it-IT"/>
        </w:rPr>
        <w:tab/>
      </w:r>
      <w:r w:rsidRPr="004627BA">
        <w:rPr>
          <w:rFonts w:cs="Arial"/>
          <w:iCs/>
          <w:lang w:val="it-IT"/>
        </w:rPr>
        <w:tab/>
      </w:r>
      <w:r w:rsidRPr="004627BA">
        <w:rPr>
          <w:rFonts w:cs="Arial"/>
          <w:iCs/>
          <w:lang w:val="it-IT"/>
        </w:rPr>
        <w:tab/>
      </w:r>
      <w:r w:rsidRPr="004627BA">
        <w:rPr>
          <w:rFonts w:cs="Arial"/>
          <w:iCs/>
          <w:lang w:val="it-IT"/>
        </w:rPr>
        <w:tab/>
      </w:r>
      <w:r w:rsidRPr="004627BA">
        <w:rPr>
          <w:rFonts w:cs="Arial"/>
          <w:iCs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73"/>
        <w:gridCol w:w="5286"/>
      </w:tblGrid>
      <w:tr w:rsidR="0058061E" w:rsidRPr="004627BA" w:rsidTr="00D60CBC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8061E" w:rsidRPr="00D60CBC" w:rsidRDefault="0058061E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61E" w:rsidRPr="00D60CBC" w:rsidRDefault="0058061E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8061E" w:rsidRPr="00D60CBC" w:rsidRDefault="0058061E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</w:p>
        </w:tc>
      </w:tr>
    </w:tbl>
    <w:p w:rsidR="0058061E" w:rsidRDefault="0058061E" w:rsidP="00AF44A5">
      <w:pPr>
        <w:spacing w:before="60" w:after="60" w:line="240" w:lineRule="auto"/>
        <w:rPr>
          <w:rFonts w:cs="Arial"/>
          <w:iCs/>
          <w:lang w:val="it-IT"/>
        </w:rPr>
      </w:pPr>
    </w:p>
    <w:p w:rsidR="00E003B4" w:rsidRPr="004627BA" w:rsidRDefault="00E003B4" w:rsidP="00AF44A5">
      <w:pPr>
        <w:spacing w:before="60" w:after="60" w:line="240" w:lineRule="auto"/>
        <w:rPr>
          <w:rFonts w:cs="Arial"/>
          <w:iCs/>
          <w:lang w:val="it-IT"/>
        </w:rPr>
      </w:pPr>
    </w:p>
    <w:p w:rsidR="0058061E" w:rsidRPr="004627BA" w:rsidRDefault="00257178" w:rsidP="00D36022">
      <w:pPr>
        <w:spacing w:before="60" w:after="60" w:line="240" w:lineRule="auto"/>
        <w:rPr>
          <w:rFonts w:cs="Arial"/>
          <w:lang w:val="it-IT"/>
        </w:rPr>
      </w:pPr>
      <w:r w:rsidRPr="004627BA">
        <w:rPr>
          <w:rFonts w:cs="Arial"/>
          <w:iCs/>
          <w:lang w:val="it-IT"/>
        </w:rPr>
        <w:t>SEFR</w:t>
      </w:r>
      <w:r w:rsidR="004627BA">
        <w:rPr>
          <w:rFonts w:cs="Arial"/>
          <w:iCs/>
          <w:lang w:val="it-IT"/>
        </w:rPr>
        <w:t>I –</w:t>
      </w:r>
      <w:r w:rsidR="0058061E" w:rsidRPr="004627BA">
        <w:rPr>
          <w:rFonts w:cs="Arial"/>
          <w:iCs/>
          <w:lang w:val="it-IT"/>
        </w:rPr>
        <w:t xml:space="preserve"> </w:t>
      </w:r>
      <w:r w:rsidR="00B91A4B">
        <w:rPr>
          <w:rFonts w:cs="Arial"/>
          <w:iCs/>
          <w:lang w:val="it-IT"/>
        </w:rPr>
        <w:t>novembre 2020</w:t>
      </w:r>
    </w:p>
    <w:sectPr w:rsidR="0058061E" w:rsidRPr="004627BA" w:rsidSect="007E68E0">
      <w:footerReference w:type="default" r:id="rId9"/>
      <w:headerReference w:type="first" r:id="rId10"/>
      <w:pgSz w:w="11907" w:h="1683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4B" w:rsidRDefault="00B91A4B" w:rsidP="0058061E">
      <w:pPr>
        <w:spacing w:line="240" w:lineRule="auto"/>
      </w:pPr>
      <w:r>
        <w:separator/>
      </w:r>
    </w:p>
  </w:endnote>
  <w:endnote w:type="continuationSeparator" w:id="0">
    <w:p w:rsidR="00B91A4B" w:rsidRDefault="00B91A4B" w:rsidP="0058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98" w:rsidRPr="00D91E01" w:rsidRDefault="00D91E01" w:rsidP="00D91E01">
    <w:pPr>
      <w:pStyle w:val="Fuzeile"/>
      <w:jc w:val="right"/>
      <w:rPr>
        <w:rFonts w:cs="Arial"/>
        <w:sz w:val="15"/>
        <w:szCs w:val="15"/>
      </w:rPr>
    </w:pPr>
    <w:r>
      <w:rPr>
        <w:rFonts w:cs="Arial"/>
        <w:sz w:val="15"/>
        <w:szCs w:val="15"/>
      </w:rPr>
      <w:fldChar w:fldCharType="begin"/>
    </w:r>
    <w:r>
      <w:rPr>
        <w:rFonts w:cs="Arial"/>
        <w:sz w:val="15"/>
        <w:szCs w:val="15"/>
      </w:rPr>
      <w:instrText>PAGE   \* MERGEFORMAT</w:instrText>
    </w:r>
    <w:r>
      <w:rPr>
        <w:rFonts w:cs="Arial"/>
        <w:sz w:val="15"/>
        <w:szCs w:val="15"/>
      </w:rPr>
      <w:fldChar w:fldCharType="separate"/>
    </w:r>
    <w:r w:rsidR="00B91A4B">
      <w:rPr>
        <w:rFonts w:cs="Arial"/>
        <w:noProof/>
        <w:sz w:val="15"/>
        <w:szCs w:val="15"/>
      </w:rPr>
      <w:t>2</w:t>
    </w:r>
    <w:r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4B" w:rsidRDefault="00B91A4B" w:rsidP="0058061E">
      <w:pPr>
        <w:spacing w:line="240" w:lineRule="auto"/>
      </w:pPr>
      <w:r>
        <w:separator/>
      </w:r>
    </w:p>
  </w:footnote>
  <w:footnote w:type="continuationSeparator" w:id="0">
    <w:p w:rsidR="00B91A4B" w:rsidRDefault="00B91A4B" w:rsidP="00580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FA087D" w:rsidTr="001A6CA4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FA087D" w:rsidRDefault="00B91A4B" w:rsidP="00FA087D">
          <w:pPr>
            <w:ind w:left="284"/>
          </w:pPr>
          <w:r w:rsidRPr="001D01C3">
            <w:rPr>
              <w:noProof/>
            </w:rPr>
            <w:drawing>
              <wp:inline distT="0" distB="0" distL="0" distR="0">
                <wp:extent cx="1976755" cy="478155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FA087D" w:rsidRPr="00FA087D" w:rsidRDefault="00FA087D" w:rsidP="00FA087D">
          <w:pPr>
            <w:suppressAutoHyphens/>
            <w:spacing w:after="80" w:line="200" w:lineRule="atLeast"/>
            <w:rPr>
              <w:noProof/>
              <w:sz w:val="15"/>
              <w:szCs w:val="15"/>
              <w:lang w:val="it-IT"/>
            </w:rPr>
          </w:pPr>
          <w:r w:rsidRPr="00FA087D">
            <w:rPr>
              <w:noProof/>
              <w:sz w:val="15"/>
              <w:szCs w:val="15"/>
              <w:lang w:val="it-IT"/>
            </w:rPr>
            <w:t>Dipartimento federale dell’economia,</w:t>
          </w:r>
          <w:r w:rsidRPr="00FA087D">
            <w:rPr>
              <w:noProof/>
              <w:sz w:val="15"/>
              <w:szCs w:val="15"/>
              <w:lang w:val="it-IT"/>
            </w:rPr>
            <w:br/>
            <w:t>della formazione e della ricerca DEFR</w:t>
          </w:r>
        </w:p>
        <w:p w:rsidR="00FA087D" w:rsidRPr="00FA087D" w:rsidRDefault="00FA087D" w:rsidP="00FA087D">
          <w:pPr>
            <w:spacing w:after="80" w:line="240" w:lineRule="auto"/>
            <w:rPr>
              <w:rFonts w:cs="Arial"/>
              <w:b/>
              <w:sz w:val="15"/>
              <w:szCs w:val="15"/>
              <w:lang w:val="it-IT" w:eastAsia="en-US"/>
            </w:rPr>
          </w:pPr>
          <w:r w:rsidRPr="00FA087D">
            <w:rPr>
              <w:rFonts w:cs="Arial"/>
              <w:b/>
              <w:sz w:val="15"/>
              <w:szCs w:val="15"/>
              <w:lang w:val="it-IT" w:eastAsia="en-US"/>
            </w:rPr>
            <w:t>Segreteria di Stato per la formazione,</w:t>
          </w:r>
          <w:r w:rsidRPr="00FA087D">
            <w:rPr>
              <w:rFonts w:cs="Arial"/>
              <w:b/>
              <w:sz w:val="15"/>
              <w:szCs w:val="15"/>
              <w:lang w:val="it-IT" w:eastAsia="en-US"/>
            </w:rPr>
            <w:br/>
            <w:t>la ricerca e l’innovazione SEFRI</w:t>
          </w:r>
        </w:p>
        <w:p w:rsidR="00FA087D" w:rsidRPr="00FA087D" w:rsidRDefault="00FA087D" w:rsidP="00FA087D">
          <w:pPr>
            <w:pStyle w:val="Kopfzeile"/>
            <w:rPr>
              <w:sz w:val="15"/>
              <w:szCs w:val="15"/>
            </w:rPr>
          </w:pPr>
          <w:r w:rsidRPr="00FA087D">
            <w:rPr>
              <w:rFonts w:cs="Arial"/>
              <w:sz w:val="15"/>
              <w:szCs w:val="15"/>
              <w:lang w:val="it-IT"/>
            </w:rPr>
            <w:t>Esami di maturità</w:t>
          </w:r>
        </w:p>
      </w:tc>
    </w:tr>
  </w:tbl>
  <w:p w:rsidR="00FA087D" w:rsidRDefault="00FA087D" w:rsidP="00FA08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34E"/>
    <w:multiLevelType w:val="hybridMultilevel"/>
    <w:tmpl w:val="EFEA9188"/>
    <w:lvl w:ilvl="0" w:tplc="A3CE7E2E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1E87"/>
    <w:multiLevelType w:val="multilevel"/>
    <w:tmpl w:val="95542778"/>
    <w:lvl w:ilvl="0">
      <w:start w:val="1"/>
      <w:numFmt w:val="decimal"/>
      <w:pStyle w:val="Bulletpointsgij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1" w:cryptProviderType="rsaAES" w:cryptAlgorithmClass="hash" w:cryptAlgorithmType="typeAny" w:cryptAlgorithmSid="14" w:cryptSpinCount="100000" w:hash="St8I2peYuXPjGD7CU0b5tlXJ4x7saDiXl4uqK3Bjh4a2fVpCXccQ40gvXq4mmeedyW9FI874iz/e71Nbks0AmQ==" w:salt="PviDS3V2JZJ3d8PRF3Y1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SLI_prov|SLI"/>
    <w:docVar w:name="TermBaseURL" w:val="empty"/>
    <w:docVar w:name="TextBases" w:val="sf00046a.adb.intra.admin.ch\TextBase TMs\SLI\SLI_SEFRI|sf00046a.adb.intra.admin.ch\TextBase TMs\SLI\SLI_Trados_DE-IT_BBT|sf00046a.adb.intra.admin.ch\TextBase TMs\_WBF\BK_SLC RS 1809 n|sf00046a.adb.intra.admin.ch\TextBase TMs\_WBF\BK_SLC-I Comunicati stampa PARL|sf00046a.adb.intra.admin.ch\TextBase TMs\_WBF\BK_SLC-I Messaggi dal 2017|sf00046a.adb.intra.admin.ch\TextBase TMs\_WBF\BK_SLC-I Rapporti|sf00046a.adb.intra.admin.ch\TextBase TMs\_WBF\BK_SLC RS 1809 i|sf00046a.adb.intra.admin.ch\TextBase TMs\_WBF\BK_SLC Interventi parlamentari dal 2016|sf00046a.adb.intra.admin.ch\TextBase TMs\_WBF\BK_Messaggi fino al 2016|sf00046a.adb.intra.admin.ch\TextBase TMs\_WBF\BK_Interventi parlamentari 1993-2015|sf00046a.adb.intra.admin.ch\TextBase TMs\SLI\SLI_SEFRI_Leittext|sf00046a.adb.intra.admin.ch\TextBase TMs\SLI\SLI_SEFRI_Normvorlage"/>
    <w:docVar w:name="TextBaseURL" w:val="empty"/>
    <w:docVar w:name="UILng" w:val="fr"/>
  </w:docVars>
  <w:rsids>
    <w:rsidRoot w:val="00B91A4B"/>
    <w:rsid w:val="000334D0"/>
    <w:rsid w:val="0009723C"/>
    <w:rsid w:val="000F6E91"/>
    <w:rsid w:val="001A6CA4"/>
    <w:rsid w:val="001E2FC3"/>
    <w:rsid w:val="00237925"/>
    <w:rsid w:val="00257178"/>
    <w:rsid w:val="002871F7"/>
    <w:rsid w:val="002E7B41"/>
    <w:rsid w:val="0032145D"/>
    <w:rsid w:val="0032475A"/>
    <w:rsid w:val="0039327C"/>
    <w:rsid w:val="003C2B09"/>
    <w:rsid w:val="003C344C"/>
    <w:rsid w:val="004537DB"/>
    <w:rsid w:val="004627BA"/>
    <w:rsid w:val="004B594E"/>
    <w:rsid w:val="004C596B"/>
    <w:rsid w:val="005342ED"/>
    <w:rsid w:val="0058061E"/>
    <w:rsid w:val="006562CD"/>
    <w:rsid w:val="006653A0"/>
    <w:rsid w:val="0068275C"/>
    <w:rsid w:val="006E66F3"/>
    <w:rsid w:val="006F6BAC"/>
    <w:rsid w:val="00715538"/>
    <w:rsid w:val="00727089"/>
    <w:rsid w:val="007B14C3"/>
    <w:rsid w:val="007B25EA"/>
    <w:rsid w:val="007E68E0"/>
    <w:rsid w:val="00826921"/>
    <w:rsid w:val="00845B98"/>
    <w:rsid w:val="009027BE"/>
    <w:rsid w:val="00940FA3"/>
    <w:rsid w:val="0094464C"/>
    <w:rsid w:val="009C6E4F"/>
    <w:rsid w:val="009D1C03"/>
    <w:rsid w:val="00A110DE"/>
    <w:rsid w:val="00A560B6"/>
    <w:rsid w:val="00A67AAB"/>
    <w:rsid w:val="00AF44A5"/>
    <w:rsid w:val="00B21478"/>
    <w:rsid w:val="00B3093A"/>
    <w:rsid w:val="00B360EA"/>
    <w:rsid w:val="00B763CA"/>
    <w:rsid w:val="00B77AA2"/>
    <w:rsid w:val="00B91A4B"/>
    <w:rsid w:val="00BA593D"/>
    <w:rsid w:val="00BD68A1"/>
    <w:rsid w:val="00BE3164"/>
    <w:rsid w:val="00C23FAC"/>
    <w:rsid w:val="00C31E6D"/>
    <w:rsid w:val="00CB1668"/>
    <w:rsid w:val="00CB6AA6"/>
    <w:rsid w:val="00CE7EAD"/>
    <w:rsid w:val="00D216DD"/>
    <w:rsid w:val="00D36022"/>
    <w:rsid w:val="00D60CBC"/>
    <w:rsid w:val="00D91E01"/>
    <w:rsid w:val="00DA4E8C"/>
    <w:rsid w:val="00E003B4"/>
    <w:rsid w:val="00E41EB8"/>
    <w:rsid w:val="00E66B49"/>
    <w:rsid w:val="00F93B81"/>
    <w:rsid w:val="00FA087D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F18D8C"/>
  <w15:chartTrackingRefBased/>
  <w15:docId w15:val="{B443C388-57EF-4438-B02E-34498739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061E"/>
    <w:pPr>
      <w:spacing w:line="260" w:lineRule="atLeast"/>
    </w:pPr>
    <w:rPr>
      <w:rFonts w:ascii="Arial" w:eastAsia="Times New Roman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pointsgij">
    <w:name w:val="Bullet points gij"/>
    <w:basedOn w:val="Listenabsatz"/>
    <w:link w:val="BulletpointsgijZchn"/>
    <w:autoRedefine/>
    <w:qFormat/>
    <w:rsid w:val="00DA4E8C"/>
    <w:pPr>
      <w:numPr>
        <w:numId w:val="2"/>
      </w:numPr>
      <w:spacing w:line="276" w:lineRule="auto"/>
      <w:ind w:hanging="360"/>
      <w:contextualSpacing w:val="0"/>
    </w:pPr>
    <w:rPr>
      <w:lang w:val="de-DE"/>
    </w:rPr>
  </w:style>
  <w:style w:type="character" w:customStyle="1" w:styleId="BulletpointsgijZchn">
    <w:name w:val="Bullet points gij Zchn"/>
    <w:link w:val="Bulletpointsgij"/>
    <w:rsid w:val="00DA4E8C"/>
    <w:rPr>
      <w:rFonts w:ascii="Arial" w:hAnsi="Arial" w:cs="Arial"/>
      <w:lang w:val="de-DE"/>
    </w:rPr>
  </w:style>
  <w:style w:type="paragraph" w:styleId="Listenabsatz">
    <w:name w:val="List Paragraph"/>
    <w:basedOn w:val="Standard"/>
    <w:uiPriority w:val="34"/>
    <w:qFormat/>
    <w:rsid w:val="00DA4E8C"/>
    <w:pPr>
      <w:ind w:left="720"/>
      <w:contextualSpacing/>
    </w:pPr>
  </w:style>
  <w:style w:type="paragraph" w:styleId="Titel">
    <w:name w:val="Title"/>
    <w:aliases w:val="gij titel 10"/>
    <w:basedOn w:val="Standard"/>
    <w:next w:val="Standard"/>
    <w:link w:val="TitelZchn"/>
    <w:autoRedefine/>
    <w:qFormat/>
    <w:rsid w:val="00DA4E8C"/>
    <w:pPr>
      <w:spacing w:before="240" w:after="120" w:line="240" w:lineRule="auto"/>
      <w:contextualSpacing/>
    </w:pPr>
    <w:rPr>
      <w:b/>
      <w:spacing w:val="-10"/>
      <w:kern w:val="28"/>
      <w:szCs w:val="56"/>
      <w:lang w:val="de-DE"/>
    </w:rPr>
  </w:style>
  <w:style w:type="character" w:customStyle="1" w:styleId="TitelZchn">
    <w:name w:val="Titel Zchn"/>
    <w:aliases w:val="gij titel 10 Zchn"/>
    <w:link w:val="Titel"/>
    <w:rsid w:val="00DA4E8C"/>
    <w:rPr>
      <w:rFonts w:ascii="Arial" w:eastAsia="Times New Roman" w:hAnsi="Arial" w:cs="Times New Roman"/>
      <w:b/>
      <w:spacing w:val="-10"/>
      <w:kern w:val="28"/>
      <w:szCs w:val="56"/>
      <w:lang w:val="de-DE"/>
    </w:rPr>
  </w:style>
  <w:style w:type="paragraph" w:styleId="Kopfzeile">
    <w:name w:val="header"/>
    <w:basedOn w:val="Standard"/>
    <w:link w:val="KopfzeileZchn"/>
    <w:unhideWhenUsed/>
    <w:rsid w:val="0058061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58061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8061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8061E"/>
    <w:rPr>
      <w:rFonts w:ascii="Arial" w:hAnsi="Arial" w:cs="Arial"/>
    </w:rPr>
  </w:style>
  <w:style w:type="table" w:styleId="Tabellenraster">
    <w:name w:val="Table Grid"/>
    <w:basedOn w:val="NormaleTabelle"/>
    <w:rsid w:val="005806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Departement"/>
    <w:basedOn w:val="Kopfzeile"/>
    <w:next w:val="Kopfzeile"/>
    <w:rsid w:val="0032145D"/>
    <w:pPr>
      <w:tabs>
        <w:tab w:val="clear" w:pos="4536"/>
        <w:tab w:val="clear" w:pos="9072"/>
      </w:tabs>
      <w:suppressAutoHyphens/>
      <w:spacing w:after="80" w:line="200" w:lineRule="atLeast"/>
    </w:pPr>
    <w:rPr>
      <w:noProof/>
      <w:sz w:val="15"/>
    </w:rPr>
  </w:style>
  <w:style w:type="character" w:styleId="Kommentarzeichen">
    <w:name w:val="annotation reference"/>
    <w:uiPriority w:val="99"/>
    <w:semiHidden/>
    <w:unhideWhenUsed/>
    <w:rsid w:val="006827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275C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68275C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275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275C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8275C"/>
    <w:rPr>
      <w:rFonts w:ascii="Segoe UI" w:eastAsia="Times New Roman" w:hAnsi="Segoe UI" w:cs="Segoe UI"/>
      <w:sz w:val="18"/>
      <w:szCs w:val="18"/>
      <w:lang w:eastAsia="de-CH"/>
    </w:rPr>
  </w:style>
  <w:style w:type="character" w:styleId="Platzhaltertext">
    <w:name w:val="Placeholder Text"/>
    <w:uiPriority w:val="99"/>
    <w:semiHidden/>
    <w:rsid w:val="009C6E4F"/>
    <w:rPr>
      <w:color w:val="808080"/>
    </w:rPr>
  </w:style>
  <w:style w:type="character" w:styleId="Hyperlink">
    <w:name w:val="Hyperlink"/>
    <w:uiPriority w:val="99"/>
    <w:unhideWhenUsed/>
    <w:rsid w:val="000334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mp@sbfi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\BIZ\MP\Intern\07_EBMP\13%20Session%202021\01%20Ausschreibungen\03_Ausschreibungen\Modulo%20di%20domanda%20di%20compensazione%20degli%20svantagg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3D83-79D0-4E1A-86CB-9F8D7ED2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domanda di compensazione degli svantaggi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1910</CharactersWithSpaces>
  <SharedDoc>false</SharedDoc>
  <HLinks>
    <vt:vector size="6" baseType="variant"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mailto:ebmp@sbfi.admin.ch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Dario SBFI</dc:creator>
  <cp:keywords/>
  <dc:description/>
  <cp:lastModifiedBy>Giacometti Dario SBFI</cp:lastModifiedBy>
  <cp:revision>1</cp:revision>
  <cp:lastPrinted>2018-10-31T11:44:00Z</cp:lastPrinted>
  <dcterms:created xsi:type="dcterms:W3CDTF">2020-11-02T13:15:00Z</dcterms:created>
  <dcterms:modified xsi:type="dcterms:W3CDTF">2020-11-02T13:17:00Z</dcterms:modified>
</cp:coreProperties>
</file>