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59" w:rsidRPr="00566059" w:rsidRDefault="00566059" w:rsidP="0056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4"/>
          <w:szCs w:val="34"/>
        </w:rPr>
      </w:pPr>
      <w:bookmarkStart w:id="0" w:name="_GoBack"/>
      <w:bookmarkEnd w:id="0"/>
      <w:r w:rsidRPr="00566059">
        <w:rPr>
          <w:b/>
          <w:sz w:val="34"/>
          <w:szCs w:val="34"/>
        </w:rPr>
        <w:t>Ricerca sulla formazione professionale</w:t>
      </w:r>
    </w:p>
    <w:p w:rsidR="00566059" w:rsidRPr="00566059" w:rsidRDefault="00566059" w:rsidP="0056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2"/>
          <w:szCs w:val="42"/>
        </w:rPr>
      </w:pPr>
      <w:bookmarkStart w:id="1" w:name="tm_text"/>
      <w:r w:rsidRPr="00566059">
        <w:rPr>
          <w:b/>
          <w:sz w:val="42"/>
          <w:szCs w:val="42"/>
        </w:rPr>
        <w:t xml:space="preserve">Rapporto di ricerca </w:t>
      </w:r>
    </w:p>
    <w:bookmarkEnd w:id="1"/>
    <w:p w:rsidR="00566059" w:rsidRDefault="00566059" w:rsidP="00566059">
      <w:pPr>
        <w:rPr>
          <w:i/>
        </w:rPr>
      </w:pPr>
      <w:r>
        <w:rPr>
          <w:i/>
        </w:rPr>
        <w:t>(da compilare elettronicamente)</w:t>
      </w:r>
    </w:p>
    <w:p w:rsidR="00566059" w:rsidRDefault="00566059" w:rsidP="00566059"/>
    <w:p w:rsidR="00566059" w:rsidRDefault="00566059" w:rsidP="00566059"/>
    <w:p w:rsidR="00566059" w:rsidRDefault="00566059" w:rsidP="00566059"/>
    <w:p w:rsidR="00566059" w:rsidRDefault="00566059" w:rsidP="00566059">
      <w:pPr>
        <w:rPr>
          <w:b/>
          <w:sz w:val="28"/>
          <w:szCs w:val="28"/>
        </w:rPr>
      </w:pPr>
      <w:r w:rsidRPr="00566059">
        <w:rPr>
          <w:b/>
          <w:sz w:val="28"/>
          <w:szCs w:val="28"/>
        </w:rPr>
        <w:t>Progetto di ricerca</w:t>
      </w:r>
    </w:p>
    <w:p w:rsidR="00566059" w:rsidRPr="00566059" w:rsidRDefault="00566059" w:rsidP="00566059">
      <w:pPr>
        <w:rPr>
          <w:b/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566059" w:rsidRPr="00135FC8" w:rsidTr="000E740A">
        <w:tc>
          <w:tcPr>
            <w:tcW w:w="9211" w:type="dxa"/>
          </w:tcPr>
          <w:p w:rsidR="00566059" w:rsidRPr="00135FC8" w:rsidRDefault="00EE2F25" w:rsidP="00566059">
            <w:r w:rsidRPr="00135FC8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b/>
                <w:sz w:val="24"/>
              </w:rPr>
              <w:instrText xml:space="preserve"> FORMTEXT _</w:instrText>
            </w:r>
            <w:r w:rsidRPr="00135FC8">
              <w:rPr>
                <w:b/>
                <w:sz w:val="24"/>
              </w:rPr>
            </w:r>
            <w:r w:rsidRPr="00135FC8">
              <w:rPr>
                <w:b/>
                <w:sz w:val="24"/>
              </w:rPr>
              <w:fldChar w:fldCharType="separate"/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Pr="00135FC8">
              <w:rPr>
                <w:b/>
                <w:sz w:val="24"/>
              </w:rPr>
              <w:fldChar w:fldCharType="end"/>
            </w:r>
          </w:p>
        </w:tc>
      </w:tr>
    </w:tbl>
    <w:p w:rsidR="00566059" w:rsidRDefault="00566059" w:rsidP="00566059"/>
    <w:p w:rsidR="00566059" w:rsidRDefault="00566059" w:rsidP="00566059"/>
    <w:p w:rsidR="00566059" w:rsidRDefault="00566059" w:rsidP="00566059">
      <w:pPr>
        <w:rPr>
          <w:lang w:val="fr-CH"/>
        </w:rPr>
      </w:pPr>
    </w:p>
    <w:p w:rsidR="00566059" w:rsidRDefault="00566059" w:rsidP="00566059">
      <w:pPr>
        <w:rPr>
          <w:lang w:val="fr-CH"/>
        </w:rPr>
      </w:pPr>
    </w:p>
    <w:p w:rsidR="00566059" w:rsidRDefault="00566059" w:rsidP="00566059">
      <w:pPr>
        <w:rPr>
          <w:sz w:val="16"/>
          <w:lang w:val="fr-CH"/>
        </w:rPr>
      </w:pPr>
    </w:p>
    <w:p w:rsidR="00566059" w:rsidRDefault="00EE2F25" w:rsidP="00566059">
      <w:r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66059" w:rsidRPr="0047423C">
        <w:instrText xml:space="preserve"> FORMCHECKBOX </w:instrText>
      </w:r>
      <w:r w:rsidR="00386C4C">
        <w:rPr>
          <w:lang w:val="fr-CH"/>
        </w:rPr>
      </w:r>
      <w:r w:rsidR="00386C4C">
        <w:rPr>
          <w:lang w:val="fr-CH"/>
        </w:rPr>
        <w:fldChar w:fldCharType="separate"/>
      </w:r>
      <w:r>
        <w:rPr>
          <w:lang w:val="fr-CH"/>
        </w:rPr>
        <w:fldChar w:fldCharType="end"/>
      </w:r>
      <w:r w:rsidR="00566059" w:rsidRPr="0047423C">
        <w:t xml:space="preserve">  </w:t>
      </w:r>
      <w:r w:rsidR="00566059" w:rsidRPr="00566059">
        <w:rPr>
          <w:b/>
          <w:sz w:val="28"/>
          <w:szCs w:val="28"/>
        </w:rPr>
        <w:t>Rapporto intermedio</w:t>
      </w:r>
    </w:p>
    <w:p w:rsidR="00566059" w:rsidRDefault="00566059" w:rsidP="00566059"/>
    <w:p w:rsidR="00566059" w:rsidRDefault="00EE2F25" w:rsidP="00566059">
      <w:r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66059" w:rsidRPr="0047423C">
        <w:instrText xml:space="preserve"> FORMCHECKBOX </w:instrText>
      </w:r>
      <w:r w:rsidR="00386C4C">
        <w:rPr>
          <w:lang w:val="fr-CH"/>
        </w:rPr>
      </w:r>
      <w:r w:rsidR="00386C4C">
        <w:rPr>
          <w:lang w:val="fr-CH"/>
        </w:rPr>
        <w:fldChar w:fldCharType="separate"/>
      </w:r>
      <w:r>
        <w:rPr>
          <w:lang w:val="fr-CH"/>
        </w:rPr>
        <w:fldChar w:fldCharType="end"/>
      </w:r>
      <w:r w:rsidR="00566059" w:rsidRPr="0047423C">
        <w:t xml:space="preserve">  </w:t>
      </w:r>
      <w:r w:rsidR="00566059" w:rsidRPr="00566059">
        <w:rPr>
          <w:b/>
          <w:sz w:val="28"/>
          <w:szCs w:val="28"/>
        </w:rPr>
        <w:t>Rapporto finale</w:t>
      </w:r>
    </w:p>
    <w:p w:rsidR="00566059" w:rsidRDefault="00566059" w:rsidP="00566059"/>
    <w:p w:rsidR="00566059" w:rsidRDefault="00566059" w:rsidP="00566059"/>
    <w:p w:rsidR="00566059" w:rsidRDefault="00566059" w:rsidP="00566059">
      <w:pPr>
        <w:rPr>
          <w:b/>
          <w:sz w:val="24"/>
        </w:rPr>
      </w:pPr>
      <w:r>
        <w:rPr>
          <w:b/>
          <w:sz w:val="24"/>
        </w:rPr>
        <w:t>Obiettivo intermedio:</w:t>
      </w:r>
    </w:p>
    <w:p w:rsidR="00566059" w:rsidRDefault="00566059" w:rsidP="005660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66059" w:rsidTr="00566059">
        <w:tc>
          <w:tcPr>
            <w:tcW w:w="9211" w:type="dxa"/>
          </w:tcPr>
          <w:p w:rsidR="00566059" w:rsidRDefault="00EE2F25" w:rsidP="00566059">
            <w:r w:rsidRPr="00135FC8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b/>
                <w:sz w:val="24"/>
              </w:rPr>
              <w:instrText xml:space="preserve"> FORMTEXT _</w:instrText>
            </w:r>
            <w:r w:rsidRPr="00135FC8">
              <w:rPr>
                <w:b/>
                <w:sz w:val="24"/>
              </w:rPr>
            </w:r>
            <w:r w:rsidRPr="00135FC8">
              <w:rPr>
                <w:b/>
                <w:sz w:val="24"/>
              </w:rPr>
              <w:fldChar w:fldCharType="separate"/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="008E29C0">
              <w:rPr>
                <w:b/>
                <w:noProof/>
                <w:sz w:val="24"/>
              </w:rPr>
              <w:t> </w:t>
            </w:r>
            <w:r w:rsidRPr="00135FC8">
              <w:rPr>
                <w:b/>
                <w:sz w:val="24"/>
              </w:rPr>
              <w:fldChar w:fldCharType="end"/>
            </w:r>
          </w:p>
        </w:tc>
      </w:tr>
    </w:tbl>
    <w:p w:rsidR="00566059" w:rsidRDefault="00566059" w:rsidP="00566059"/>
    <w:p w:rsidR="00566059" w:rsidRDefault="00566059" w:rsidP="00566059">
      <w:r>
        <w:tab/>
      </w:r>
    </w:p>
    <w:p w:rsidR="00566059" w:rsidRDefault="00566059" w:rsidP="00566059"/>
    <w:p w:rsidR="00566059" w:rsidRDefault="00566059" w:rsidP="00566059"/>
    <w:p w:rsidR="00566059" w:rsidRDefault="00566059" w:rsidP="00566059"/>
    <w:p w:rsidR="00566059" w:rsidRPr="00566059" w:rsidRDefault="00566059" w:rsidP="00566059">
      <w:pPr>
        <w:rPr>
          <w:b/>
          <w:sz w:val="28"/>
          <w:szCs w:val="28"/>
        </w:rPr>
      </w:pPr>
      <w:r w:rsidRPr="00566059">
        <w:rPr>
          <w:b/>
          <w:sz w:val="28"/>
          <w:szCs w:val="28"/>
        </w:rPr>
        <w:t>Luogo e data:</w:t>
      </w:r>
    </w:p>
    <w:bookmarkStart w:id="2" w:name="Text49"/>
    <w:p w:rsidR="00566059" w:rsidRDefault="00EE2F25" w:rsidP="00566059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66059"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8E29C0">
        <w:rPr>
          <w:b/>
          <w:noProof/>
          <w:sz w:val="22"/>
        </w:rPr>
        <w:t> </w:t>
      </w:r>
      <w:r w:rsidR="008E29C0">
        <w:rPr>
          <w:b/>
          <w:noProof/>
          <w:sz w:val="22"/>
        </w:rPr>
        <w:t> </w:t>
      </w:r>
      <w:r w:rsidR="008E29C0">
        <w:rPr>
          <w:b/>
          <w:noProof/>
          <w:sz w:val="22"/>
        </w:rPr>
        <w:t> </w:t>
      </w:r>
      <w:r w:rsidR="008E29C0">
        <w:rPr>
          <w:b/>
          <w:noProof/>
          <w:sz w:val="22"/>
        </w:rPr>
        <w:t> </w:t>
      </w:r>
      <w:r w:rsidR="008E29C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bookmarkEnd w:id="2"/>
    <w:p w:rsidR="00566059" w:rsidRDefault="00566059" w:rsidP="00566059"/>
    <w:p w:rsidR="00566059" w:rsidRDefault="00566059" w:rsidP="00566059"/>
    <w:p w:rsidR="00566059" w:rsidRDefault="00566059" w:rsidP="00566059">
      <w:r>
        <w:t>…………….………………….……………………………………………………………………………………</w:t>
      </w:r>
    </w:p>
    <w:p w:rsidR="00566059" w:rsidRDefault="00566059" w:rsidP="00566059"/>
    <w:p w:rsidR="00566059" w:rsidRDefault="00566059" w:rsidP="00566059"/>
    <w:p w:rsidR="00566059" w:rsidRDefault="00566059" w:rsidP="00566059"/>
    <w:p w:rsidR="00566059" w:rsidRDefault="00566059" w:rsidP="00566059"/>
    <w:p w:rsidR="00566059" w:rsidRPr="00566059" w:rsidRDefault="00566059" w:rsidP="00566059">
      <w:pPr>
        <w:rPr>
          <w:b/>
          <w:sz w:val="28"/>
          <w:szCs w:val="28"/>
        </w:rPr>
      </w:pPr>
      <w:r w:rsidRPr="00566059">
        <w:rPr>
          <w:b/>
          <w:sz w:val="28"/>
          <w:szCs w:val="28"/>
        </w:rPr>
        <w:t>Firma/e:</w:t>
      </w:r>
    </w:p>
    <w:p w:rsidR="00566059" w:rsidRDefault="00566059" w:rsidP="00566059"/>
    <w:p w:rsidR="00566059" w:rsidRDefault="00566059" w:rsidP="00566059"/>
    <w:p w:rsidR="00566059" w:rsidRDefault="00566059" w:rsidP="00566059"/>
    <w:p w:rsidR="00566059" w:rsidRDefault="00566059" w:rsidP="00566059">
      <w:r>
        <w:t>………………………..……………………………………………………………………………………………</w:t>
      </w:r>
    </w:p>
    <w:p w:rsidR="00566059" w:rsidRDefault="00566059" w:rsidP="00566059"/>
    <w:p w:rsidR="00566059" w:rsidRDefault="00566059">
      <w:pPr>
        <w:spacing w:line="240" w:lineRule="auto"/>
      </w:pPr>
      <w:r>
        <w:br w:type="page"/>
      </w:r>
    </w:p>
    <w:p w:rsidR="00566059" w:rsidRPr="00566059" w:rsidRDefault="00566059" w:rsidP="00566059">
      <w:pPr>
        <w:spacing w:after="120"/>
        <w:rPr>
          <w:b/>
          <w:sz w:val="28"/>
          <w:szCs w:val="28"/>
        </w:rPr>
      </w:pPr>
      <w:r w:rsidRPr="00566059">
        <w:rPr>
          <w:b/>
          <w:sz w:val="28"/>
          <w:szCs w:val="28"/>
        </w:rPr>
        <w:lastRenderedPageBreak/>
        <w:t>Indice</w:t>
      </w:r>
    </w:p>
    <w:p w:rsidR="00566059" w:rsidRDefault="00566059" w:rsidP="00566059">
      <w:pPr>
        <w:rPr>
          <w:i/>
        </w:rPr>
      </w:pPr>
      <w:r>
        <w:rPr>
          <w:i/>
        </w:rPr>
        <w:t>(Si prega di osservare la direttiva per la redazione dei rapporti di ricerca [rapporti intermedi e finali])</w:t>
      </w:r>
    </w:p>
    <w:p w:rsidR="00566059" w:rsidRDefault="00566059" w:rsidP="00566059"/>
    <w:p w:rsidR="00566059" w:rsidRDefault="00566059" w:rsidP="00566059">
      <w:pPr>
        <w:pStyle w:val="Listenabsatz"/>
        <w:ind w:left="0"/>
        <w:rPr>
          <w:sz w:val="22"/>
          <w:szCs w:val="24"/>
        </w:rPr>
      </w:pPr>
    </w:p>
    <w:p w:rsidR="008E29C0" w:rsidRDefault="0047423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r>
        <w:rPr>
          <w:b w:val="0"/>
          <w:sz w:val="22"/>
          <w:szCs w:val="24"/>
        </w:rPr>
        <w:fldChar w:fldCharType="begin"/>
      </w:r>
      <w:r>
        <w:rPr>
          <w:b w:val="0"/>
          <w:sz w:val="22"/>
          <w:szCs w:val="24"/>
        </w:rPr>
        <w:instrText xml:space="preserve"> TOC \o "1-3" \h \z \u </w:instrText>
      </w:r>
      <w:r>
        <w:rPr>
          <w:b w:val="0"/>
          <w:sz w:val="22"/>
          <w:szCs w:val="24"/>
        </w:rPr>
        <w:fldChar w:fldCharType="separate"/>
      </w:r>
      <w:hyperlink w:anchor="_Toc311007832" w:history="1">
        <w:r w:rsidR="008E29C0" w:rsidRPr="005D7F82">
          <w:rPr>
            <w:rStyle w:val="Hyperlink"/>
            <w:noProof/>
          </w:rPr>
          <w:t>1</w:t>
        </w:r>
        <w:r w:rsidR="008E29C0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Progetto di recercha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_Toc311007832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2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007833" w:history="1">
        <w:r w:rsidR="008E29C0" w:rsidRPr="005D7F82">
          <w:rPr>
            <w:rStyle w:val="Hyperlink"/>
            <w:noProof/>
          </w:rPr>
          <w:t>1.1</w:t>
        </w:r>
        <w:r w:rsidR="008E29C0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Evoluzione delle problematiche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_Toc311007833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2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007834" w:history="1">
        <w:r w:rsidR="008E29C0" w:rsidRPr="005D7F82">
          <w:rPr>
            <w:rStyle w:val="Hyperlink"/>
            <w:noProof/>
          </w:rPr>
          <w:t>1.2</w:t>
        </w:r>
        <w:r w:rsidR="008E29C0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Aspetti teorici e metodologici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_Toc311007834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2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007835" w:history="1">
        <w:r w:rsidR="008E29C0" w:rsidRPr="005D7F82">
          <w:rPr>
            <w:rStyle w:val="Hyperlink"/>
            <w:noProof/>
          </w:rPr>
          <w:t>1.3</w:t>
        </w:r>
        <w:r w:rsidR="008E29C0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Stato del progetto in relazione al calendario di ricerca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_Toc311007835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2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007836" w:history="1">
        <w:r w:rsidR="008E29C0" w:rsidRPr="005D7F82">
          <w:rPr>
            <w:rStyle w:val="Hyperlink"/>
            <w:noProof/>
          </w:rPr>
          <w:t>1.4</w:t>
        </w:r>
        <w:r w:rsidR="008E29C0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Risultati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_Toc311007836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2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007837" w:history="1">
        <w:r w:rsidR="008E29C0" w:rsidRPr="005D7F82">
          <w:rPr>
            <w:rStyle w:val="Hyperlink"/>
            <w:noProof/>
          </w:rPr>
          <w:t>1.5</w:t>
        </w:r>
        <w:r w:rsidR="008E29C0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Conclusioni evinte dal progetto di ricerca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_Toc311007837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2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1007838" w:history="1">
        <w:r w:rsidR="008E29C0" w:rsidRPr="005D7F82">
          <w:rPr>
            <w:rStyle w:val="Hyperlink"/>
            <w:noProof/>
          </w:rPr>
          <w:t>2</w:t>
        </w:r>
        <w:r w:rsidR="008E29C0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Valorizzazione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_Toc311007838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3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1007839" w:history="1">
        <w:r w:rsidR="008E29C0" w:rsidRPr="005D7F82">
          <w:rPr>
            <w:rStyle w:val="Hyperlink"/>
            <w:noProof/>
          </w:rPr>
          <w:t>3</w:t>
        </w:r>
        <w:r w:rsidR="008E29C0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Ulteriori informazioni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_Toc311007839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3</w:t>
        </w:r>
        <w:r w:rsidR="008E29C0">
          <w:rPr>
            <w:noProof/>
            <w:webHidden/>
          </w:rPr>
          <w:fldChar w:fldCharType="end"/>
        </w:r>
      </w:hyperlink>
    </w:p>
    <w:p w:rsidR="008E29C0" w:rsidRDefault="00386C4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1007840" w:history="1">
        <w:r w:rsidR="008E29C0" w:rsidRPr="005D7F82">
          <w:rPr>
            <w:rStyle w:val="Hyperlink"/>
            <w:noProof/>
          </w:rPr>
          <w:t>4</w:t>
        </w:r>
        <w:r w:rsidR="008E29C0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8E29C0" w:rsidRPr="005D7F82">
          <w:rPr>
            <w:rStyle w:val="Hyperlink"/>
            <w:noProof/>
          </w:rPr>
          <w:t>Allegato</w:t>
        </w:r>
        <w:r w:rsidR="008E29C0">
          <w:rPr>
            <w:noProof/>
            <w:webHidden/>
          </w:rPr>
          <w:tab/>
        </w:r>
        <w:r w:rsidR="008E29C0">
          <w:rPr>
            <w:noProof/>
            <w:webHidden/>
          </w:rPr>
          <w:fldChar w:fldCharType="begin"/>
        </w:r>
        <w:r w:rsidR="008E29C0">
          <w:rPr>
            <w:noProof/>
            <w:webHidden/>
          </w:rPr>
          <w:instrText xml:space="preserve"> PAGEREF _Toc311007840 \h </w:instrText>
        </w:r>
        <w:r w:rsidR="008E29C0">
          <w:rPr>
            <w:noProof/>
            <w:webHidden/>
          </w:rPr>
        </w:r>
        <w:r w:rsidR="008E29C0">
          <w:rPr>
            <w:noProof/>
            <w:webHidden/>
          </w:rPr>
          <w:fldChar w:fldCharType="separate"/>
        </w:r>
        <w:r w:rsidR="008E29C0">
          <w:rPr>
            <w:noProof/>
            <w:webHidden/>
          </w:rPr>
          <w:t>3</w:t>
        </w:r>
        <w:r w:rsidR="008E29C0">
          <w:rPr>
            <w:noProof/>
            <w:webHidden/>
          </w:rPr>
          <w:fldChar w:fldCharType="end"/>
        </w:r>
      </w:hyperlink>
    </w:p>
    <w:p w:rsidR="00566059" w:rsidRDefault="0047423C" w:rsidP="00566059">
      <w:pPr>
        <w:tabs>
          <w:tab w:val="left" w:pos="357"/>
        </w:tabs>
        <w:spacing w:after="120"/>
        <w:rPr>
          <w:b/>
          <w:sz w:val="22"/>
          <w:szCs w:val="24"/>
        </w:rPr>
      </w:pPr>
      <w:r>
        <w:rPr>
          <w:b/>
          <w:sz w:val="22"/>
          <w:szCs w:val="24"/>
        </w:rPr>
        <w:fldChar w:fldCharType="end"/>
      </w:r>
    </w:p>
    <w:p w:rsidR="0047423C" w:rsidRDefault="0047423C" w:rsidP="00566059">
      <w:pPr>
        <w:tabs>
          <w:tab w:val="left" w:pos="357"/>
        </w:tabs>
        <w:spacing w:after="120"/>
        <w:rPr>
          <w:b/>
          <w:sz w:val="22"/>
          <w:szCs w:val="24"/>
        </w:rPr>
      </w:pPr>
    </w:p>
    <w:p w:rsidR="00292CDD" w:rsidRDefault="00292CDD" w:rsidP="00292CDD">
      <w:pPr>
        <w:pStyle w:val="berschrift1"/>
      </w:pPr>
      <w:bookmarkStart w:id="3" w:name="_Toc311007832"/>
      <w:r>
        <w:t xml:space="preserve">Progetto di </w:t>
      </w:r>
      <w:proofErr w:type="spellStart"/>
      <w:r>
        <w:t>recercha</w:t>
      </w:r>
      <w:bookmarkEnd w:id="3"/>
      <w:proofErr w:type="spellEnd"/>
    </w:p>
    <w:p w:rsidR="00566059" w:rsidRDefault="00566059" w:rsidP="00292CDD">
      <w:pPr>
        <w:pStyle w:val="berschrift2"/>
      </w:pPr>
      <w:bookmarkStart w:id="4" w:name="_Toc311007833"/>
      <w:r>
        <w:t>Evoluzione delle problematiche</w:t>
      </w:r>
      <w:bookmarkEnd w:id="4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66059" w:rsidRPr="00135FC8" w:rsidTr="00292CDD">
        <w:tc>
          <w:tcPr>
            <w:tcW w:w="8221" w:type="dxa"/>
          </w:tcPr>
          <w:bookmarkStart w:id="5" w:name="Text39"/>
          <w:p w:rsidR="00566059" w:rsidRPr="00135FC8" w:rsidRDefault="00EE2F25" w:rsidP="000E740A">
            <w:pPr>
              <w:pStyle w:val="Listenabsatz"/>
              <w:ind w:left="0"/>
              <w:rPr>
                <w:szCs w:val="24"/>
              </w:rPr>
            </w:pPr>
            <w:r w:rsidRPr="00135FC8">
              <w:rPr>
                <w:sz w:val="22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sz w:val="22"/>
                <w:szCs w:val="24"/>
              </w:rPr>
              <w:instrText xml:space="preserve"> FORMTEXT </w:instrText>
            </w:r>
            <w:r w:rsidRPr="00135FC8">
              <w:rPr>
                <w:sz w:val="22"/>
                <w:szCs w:val="24"/>
              </w:rPr>
            </w:r>
            <w:r w:rsidRPr="00135FC8">
              <w:rPr>
                <w:sz w:val="22"/>
                <w:szCs w:val="24"/>
              </w:rPr>
              <w:fldChar w:fldCharType="separate"/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Pr="00135FC8">
              <w:rPr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566059" w:rsidRDefault="00566059" w:rsidP="00566059">
      <w:pPr>
        <w:pStyle w:val="Listenabsatz"/>
        <w:ind w:left="0"/>
        <w:contextualSpacing w:val="0"/>
        <w:rPr>
          <w:b/>
          <w:sz w:val="22"/>
          <w:szCs w:val="24"/>
        </w:rPr>
      </w:pPr>
    </w:p>
    <w:p w:rsidR="00566059" w:rsidRDefault="00566059" w:rsidP="00292CDD">
      <w:pPr>
        <w:pStyle w:val="berschrift2"/>
      </w:pPr>
      <w:bookmarkStart w:id="6" w:name="_Toc311007834"/>
      <w:r>
        <w:t>Aspetti teorici e metodologici</w:t>
      </w:r>
      <w:bookmarkEnd w:id="6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66059" w:rsidRPr="00135FC8" w:rsidTr="00292CDD">
        <w:tc>
          <w:tcPr>
            <w:tcW w:w="8221" w:type="dxa"/>
          </w:tcPr>
          <w:bookmarkStart w:id="7" w:name="Text40"/>
          <w:p w:rsidR="00566059" w:rsidRPr="00135FC8" w:rsidRDefault="00EE2F25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35FC8">
              <w:rPr>
                <w:sz w:val="22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sz w:val="22"/>
                <w:szCs w:val="24"/>
              </w:rPr>
              <w:instrText xml:space="preserve"> FORMTEXT </w:instrText>
            </w:r>
            <w:r w:rsidRPr="00135FC8">
              <w:rPr>
                <w:sz w:val="22"/>
                <w:szCs w:val="24"/>
              </w:rPr>
            </w:r>
            <w:r w:rsidRPr="00135FC8">
              <w:rPr>
                <w:sz w:val="22"/>
                <w:szCs w:val="24"/>
              </w:rPr>
              <w:fldChar w:fldCharType="separate"/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Pr="00135FC8">
              <w:rPr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566059" w:rsidRDefault="00566059" w:rsidP="00566059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566059" w:rsidRDefault="00566059" w:rsidP="00292CDD">
      <w:pPr>
        <w:pStyle w:val="berschrift2"/>
      </w:pPr>
      <w:bookmarkStart w:id="8" w:name="_Toc311007835"/>
      <w:r>
        <w:t>Stato del progetto in relazione al calendario di ricerca</w:t>
      </w:r>
      <w:bookmarkEnd w:id="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66059" w:rsidRPr="00135FC8" w:rsidTr="00292CDD">
        <w:tc>
          <w:tcPr>
            <w:tcW w:w="8221" w:type="dxa"/>
          </w:tcPr>
          <w:bookmarkStart w:id="9" w:name="Text41"/>
          <w:p w:rsidR="00566059" w:rsidRPr="00135FC8" w:rsidRDefault="00EE2F25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35FC8">
              <w:rPr>
                <w:sz w:val="22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sz w:val="22"/>
                <w:szCs w:val="24"/>
              </w:rPr>
              <w:instrText xml:space="preserve"> FORMTEXT </w:instrText>
            </w:r>
            <w:r w:rsidRPr="00135FC8">
              <w:rPr>
                <w:sz w:val="22"/>
                <w:szCs w:val="24"/>
              </w:rPr>
            </w:r>
            <w:r w:rsidRPr="00135FC8">
              <w:rPr>
                <w:sz w:val="22"/>
                <w:szCs w:val="24"/>
              </w:rPr>
              <w:fldChar w:fldCharType="separate"/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Pr="00135FC8">
              <w:rPr>
                <w:sz w:val="22"/>
                <w:szCs w:val="24"/>
              </w:rPr>
              <w:fldChar w:fldCharType="end"/>
            </w:r>
            <w:bookmarkEnd w:id="9"/>
          </w:p>
        </w:tc>
      </w:tr>
    </w:tbl>
    <w:p w:rsidR="00566059" w:rsidRDefault="00566059" w:rsidP="00566059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566059" w:rsidRDefault="00566059" w:rsidP="00292CDD">
      <w:pPr>
        <w:pStyle w:val="berschrift2"/>
      </w:pPr>
      <w:bookmarkStart w:id="10" w:name="_Toc311007836"/>
      <w:r>
        <w:t>Risultati</w:t>
      </w:r>
      <w:bookmarkEnd w:id="10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66059" w:rsidRPr="00135FC8" w:rsidTr="00292CDD">
        <w:tc>
          <w:tcPr>
            <w:tcW w:w="8221" w:type="dxa"/>
          </w:tcPr>
          <w:bookmarkStart w:id="11" w:name="Text42"/>
          <w:p w:rsidR="00566059" w:rsidRPr="00135FC8" w:rsidRDefault="00EE2F25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35FC8">
              <w:rPr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sz w:val="22"/>
                <w:szCs w:val="24"/>
              </w:rPr>
              <w:instrText xml:space="preserve"> FORMTEXT </w:instrText>
            </w:r>
            <w:r w:rsidRPr="00135FC8">
              <w:rPr>
                <w:sz w:val="22"/>
                <w:szCs w:val="24"/>
              </w:rPr>
            </w:r>
            <w:r w:rsidRPr="00135FC8">
              <w:rPr>
                <w:sz w:val="22"/>
                <w:szCs w:val="24"/>
              </w:rPr>
              <w:fldChar w:fldCharType="separate"/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Pr="00135FC8">
              <w:rPr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566059" w:rsidRDefault="00566059" w:rsidP="00566059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292CDD" w:rsidRDefault="00292CDD" w:rsidP="00292CDD">
      <w:pPr>
        <w:pStyle w:val="berschrift2"/>
      </w:pPr>
      <w:bookmarkStart w:id="12" w:name="_Toc311007837"/>
      <w:r w:rsidRPr="00292CDD">
        <w:rPr>
          <w:rFonts w:eastAsia="Calibri"/>
        </w:rPr>
        <w:t>Conclusioni evinte</w:t>
      </w:r>
      <w:r>
        <w:t xml:space="preserve"> dal progetto di ricerca</w:t>
      </w:r>
      <w:bookmarkEnd w:id="12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66059" w:rsidRPr="00135FC8" w:rsidTr="00292CDD">
        <w:tc>
          <w:tcPr>
            <w:tcW w:w="8221" w:type="dxa"/>
          </w:tcPr>
          <w:bookmarkStart w:id="13" w:name="Text43"/>
          <w:p w:rsidR="00566059" w:rsidRPr="00135FC8" w:rsidRDefault="00EE2F25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35FC8">
              <w:rPr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sz w:val="22"/>
                <w:szCs w:val="24"/>
              </w:rPr>
              <w:instrText xml:space="preserve"> FORMTEXT </w:instrText>
            </w:r>
            <w:r w:rsidRPr="00135FC8">
              <w:rPr>
                <w:sz w:val="22"/>
                <w:szCs w:val="24"/>
              </w:rPr>
            </w:r>
            <w:r w:rsidRPr="00135FC8">
              <w:rPr>
                <w:sz w:val="22"/>
                <w:szCs w:val="24"/>
              </w:rPr>
              <w:fldChar w:fldCharType="separate"/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="008E29C0">
              <w:rPr>
                <w:noProof/>
                <w:sz w:val="22"/>
                <w:szCs w:val="24"/>
              </w:rPr>
              <w:t> </w:t>
            </w:r>
            <w:r w:rsidRPr="00135FC8">
              <w:rPr>
                <w:sz w:val="22"/>
                <w:szCs w:val="24"/>
              </w:rPr>
              <w:fldChar w:fldCharType="end"/>
            </w:r>
            <w:bookmarkEnd w:id="13"/>
          </w:p>
        </w:tc>
      </w:tr>
    </w:tbl>
    <w:p w:rsidR="00566059" w:rsidRDefault="00566059" w:rsidP="00566059">
      <w:pPr>
        <w:tabs>
          <w:tab w:val="left" w:pos="357"/>
        </w:tabs>
        <w:rPr>
          <w:b/>
          <w:sz w:val="22"/>
          <w:szCs w:val="24"/>
        </w:rPr>
      </w:pPr>
    </w:p>
    <w:p w:rsidR="00292CDD" w:rsidRDefault="00292CDD" w:rsidP="00566059">
      <w:pPr>
        <w:tabs>
          <w:tab w:val="left" w:pos="357"/>
        </w:tabs>
        <w:rPr>
          <w:b/>
          <w:sz w:val="22"/>
          <w:szCs w:val="24"/>
        </w:rPr>
      </w:pPr>
    </w:p>
    <w:p w:rsidR="00566059" w:rsidRDefault="00566059" w:rsidP="00292CDD">
      <w:pPr>
        <w:pStyle w:val="berschrift1"/>
      </w:pPr>
      <w:bookmarkStart w:id="14" w:name="_Toc311007838"/>
      <w:r>
        <w:t>Valorizzazione</w:t>
      </w:r>
      <w:bookmarkEnd w:id="14"/>
      <w:r>
        <w:t xml:space="preserve"> 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66059" w:rsidRPr="00135FC8" w:rsidTr="00292CDD">
        <w:tc>
          <w:tcPr>
            <w:tcW w:w="8221" w:type="dxa"/>
          </w:tcPr>
          <w:bookmarkStart w:id="15" w:name="Text45"/>
          <w:p w:rsidR="00566059" w:rsidRPr="00135FC8" w:rsidRDefault="00EE2F25" w:rsidP="000E740A">
            <w:pPr>
              <w:pStyle w:val="Listenabsatz"/>
              <w:ind w:left="0"/>
              <w:rPr>
                <w:szCs w:val="24"/>
              </w:rPr>
            </w:pPr>
            <w:r w:rsidRPr="00135FC8">
              <w:rPr>
                <w:b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b/>
                <w:sz w:val="22"/>
                <w:szCs w:val="24"/>
              </w:rPr>
              <w:instrText xml:space="preserve"> FORMTEXT </w:instrText>
            </w:r>
            <w:r w:rsidRPr="00135FC8">
              <w:rPr>
                <w:b/>
                <w:sz w:val="22"/>
                <w:szCs w:val="24"/>
              </w:rPr>
            </w:r>
            <w:r w:rsidRPr="00135FC8">
              <w:rPr>
                <w:b/>
                <w:sz w:val="22"/>
                <w:szCs w:val="24"/>
              </w:rPr>
              <w:fldChar w:fldCharType="separate"/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Pr="00135FC8">
              <w:rPr>
                <w:b/>
                <w:sz w:val="22"/>
                <w:szCs w:val="24"/>
              </w:rPr>
              <w:fldChar w:fldCharType="end"/>
            </w:r>
            <w:bookmarkEnd w:id="15"/>
          </w:p>
        </w:tc>
      </w:tr>
    </w:tbl>
    <w:p w:rsidR="00566059" w:rsidRDefault="00566059" w:rsidP="00566059">
      <w:pPr>
        <w:pStyle w:val="Listenabsatz"/>
        <w:ind w:left="2127"/>
        <w:rPr>
          <w:sz w:val="22"/>
          <w:szCs w:val="24"/>
        </w:rPr>
      </w:pPr>
    </w:p>
    <w:p w:rsidR="00566059" w:rsidRDefault="00566059" w:rsidP="00566059">
      <w:pPr>
        <w:pStyle w:val="Listenabsatz"/>
        <w:ind w:left="2127"/>
        <w:rPr>
          <w:sz w:val="22"/>
          <w:szCs w:val="24"/>
        </w:rPr>
      </w:pPr>
    </w:p>
    <w:p w:rsidR="00566059" w:rsidRDefault="00566059" w:rsidP="00566059">
      <w:pPr>
        <w:pStyle w:val="Listenabsatz"/>
        <w:rPr>
          <w:b/>
          <w:sz w:val="22"/>
          <w:szCs w:val="24"/>
        </w:rPr>
      </w:pPr>
    </w:p>
    <w:p w:rsidR="00566059" w:rsidRDefault="00566059" w:rsidP="00292CDD">
      <w:pPr>
        <w:pStyle w:val="berschrift1"/>
      </w:pPr>
      <w:bookmarkStart w:id="16" w:name="_Toc311007839"/>
      <w:proofErr w:type="spellStart"/>
      <w:r>
        <w:lastRenderedPageBreak/>
        <w:t>lteriori</w:t>
      </w:r>
      <w:proofErr w:type="spellEnd"/>
      <w:r>
        <w:t xml:space="preserve"> informazioni</w:t>
      </w:r>
      <w:bookmarkEnd w:id="16"/>
    </w:p>
    <w:p w:rsidR="00566059" w:rsidRDefault="00566059" w:rsidP="00566059">
      <w:pPr>
        <w:pStyle w:val="Listenabsatz"/>
        <w:rPr>
          <w:b/>
          <w:sz w:val="22"/>
          <w:szCs w:val="24"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66059" w:rsidRPr="00135FC8" w:rsidTr="00292CDD">
        <w:tc>
          <w:tcPr>
            <w:tcW w:w="8221" w:type="dxa"/>
          </w:tcPr>
          <w:bookmarkStart w:id="17" w:name="Text47"/>
          <w:p w:rsidR="00566059" w:rsidRPr="00135FC8" w:rsidRDefault="00EE2F25" w:rsidP="000E740A">
            <w:pPr>
              <w:pStyle w:val="Listenabsatz"/>
              <w:ind w:left="0"/>
              <w:rPr>
                <w:szCs w:val="24"/>
              </w:rPr>
            </w:pPr>
            <w:r w:rsidRPr="00135FC8">
              <w:rPr>
                <w:b/>
                <w:sz w:val="22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b/>
                <w:sz w:val="22"/>
                <w:szCs w:val="24"/>
              </w:rPr>
              <w:instrText xml:space="preserve"> FORMTEXT </w:instrText>
            </w:r>
            <w:r w:rsidRPr="00135FC8">
              <w:rPr>
                <w:b/>
                <w:sz w:val="22"/>
                <w:szCs w:val="24"/>
              </w:rPr>
            </w:r>
            <w:r w:rsidRPr="00135FC8">
              <w:rPr>
                <w:b/>
                <w:sz w:val="22"/>
                <w:szCs w:val="24"/>
              </w:rPr>
              <w:fldChar w:fldCharType="separate"/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Pr="00135FC8">
              <w:rPr>
                <w:b/>
                <w:sz w:val="22"/>
                <w:szCs w:val="24"/>
              </w:rPr>
              <w:fldChar w:fldCharType="end"/>
            </w:r>
            <w:bookmarkEnd w:id="17"/>
          </w:p>
        </w:tc>
      </w:tr>
    </w:tbl>
    <w:p w:rsidR="00566059" w:rsidRDefault="00566059" w:rsidP="00566059">
      <w:pPr>
        <w:rPr>
          <w:b/>
          <w:sz w:val="22"/>
          <w:szCs w:val="24"/>
        </w:rPr>
      </w:pPr>
    </w:p>
    <w:p w:rsidR="00566059" w:rsidRDefault="00566059" w:rsidP="00566059">
      <w:pPr>
        <w:rPr>
          <w:b/>
          <w:sz w:val="22"/>
          <w:szCs w:val="24"/>
        </w:rPr>
      </w:pPr>
    </w:p>
    <w:p w:rsidR="00566059" w:rsidRDefault="00566059" w:rsidP="00292CDD">
      <w:pPr>
        <w:pStyle w:val="berschrift1"/>
      </w:pPr>
      <w:bookmarkStart w:id="18" w:name="_Toc311007840"/>
      <w:r>
        <w:t>Allegato</w:t>
      </w:r>
      <w:bookmarkEnd w:id="18"/>
    </w:p>
    <w:p w:rsidR="00566059" w:rsidRDefault="00566059" w:rsidP="00292CDD">
      <w:pPr>
        <w:pStyle w:val="Listenabsatz"/>
        <w:ind w:left="964"/>
        <w:rPr>
          <w:b/>
          <w:sz w:val="22"/>
          <w:szCs w:val="24"/>
        </w:rPr>
      </w:pPr>
      <w:r>
        <w:rPr>
          <w:b/>
          <w:sz w:val="22"/>
          <w:szCs w:val="24"/>
        </w:rPr>
        <w:t>Panoramica delle attività</w:t>
      </w:r>
    </w:p>
    <w:p w:rsidR="00566059" w:rsidRDefault="00566059" w:rsidP="00566059">
      <w:pPr>
        <w:pStyle w:val="Listenabsatz"/>
        <w:rPr>
          <w:b/>
          <w:sz w:val="22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566059" w:rsidRPr="00135FC8" w:rsidTr="00292CDD">
        <w:tc>
          <w:tcPr>
            <w:tcW w:w="8186" w:type="dxa"/>
          </w:tcPr>
          <w:bookmarkStart w:id="19" w:name="Text48"/>
          <w:p w:rsidR="00566059" w:rsidRPr="00135FC8" w:rsidRDefault="00EE2F25" w:rsidP="000E740A">
            <w:pPr>
              <w:pStyle w:val="Listenabsatz"/>
              <w:ind w:left="0"/>
              <w:rPr>
                <w:szCs w:val="24"/>
              </w:rPr>
            </w:pPr>
            <w:r w:rsidRPr="00135FC8">
              <w:rPr>
                <w:b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66059" w:rsidRPr="00135FC8">
              <w:rPr>
                <w:b/>
                <w:sz w:val="22"/>
                <w:szCs w:val="24"/>
              </w:rPr>
              <w:instrText xml:space="preserve"> FORMTEXT </w:instrText>
            </w:r>
            <w:r w:rsidRPr="00135FC8">
              <w:rPr>
                <w:b/>
                <w:sz w:val="22"/>
                <w:szCs w:val="24"/>
              </w:rPr>
            </w:r>
            <w:r w:rsidRPr="00135FC8">
              <w:rPr>
                <w:b/>
                <w:sz w:val="22"/>
                <w:szCs w:val="24"/>
              </w:rPr>
              <w:fldChar w:fldCharType="separate"/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="008E29C0">
              <w:rPr>
                <w:b/>
                <w:noProof/>
                <w:sz w:val="22"/>
                <w:szCs w:val="24"/>
              </w:rPr>
              <w:t> </w:t>
            </w:r>
            <w:r w:rsidRPr="00135FC8">
              <w:rPr>
                <w:b/>
                <w:sz w:val="22"/>
                <w:szCs w:val="24"/>
              </w:rPr>
              <w:fldChar w:fldCharType="end"/>
            </w:r>
            <w:bookmarkEnd w:id="19"/>
          </w:p>
        </w:tc>
      </w:tr>
    </w:tbl>
    <w:p w:rsidR="00566059" w:rsidRDefault="00566059" w:rsidP="00566059">
      <w:pPr>
        <w:tabs>
          <w:tab w:val="left" w:pos="357"/>
        </w:tabs>
        <w:rPr>
          <w:b/>
          <w:sz w:val="22"/>
          <w:szCs w:val="24"/>
        </w:rPr>
      </w:pPr>
    </w:p>
    <w:p w:rsidR="00566059" w:rsidRDefault="00566059" w:rsidP="00566059">
      <w:pPr>
        <w:tabs>
          <w:tab w:val="left" w:pos="357"/>
        </w:tabs>
        <w:rPr>
          <w:b/>
          <w:sz w:val="22"/>
          <w:szCs w:val="24"/>
        </w:rPr>
      </w:pPr>
    </w:p>
    <w:p w:rsidR="005E3550" w:rsidRPr="00431FEB" w:rsidRDefault="005E3550" w:rsidP="00955AC3">
      <w:pPr>
        <w:rPr>
          <w:lang w:val="de-CH" w:eastAsia="de-DE"/>
        </w:rPr>
      </w:pPr>
    </w:p>
    <w:sectPr w:rsidR="005E3550" w:rsidRPr="00431FEB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4C" w:rsidRDefault="00386C4C" w:rsidP="00A46265">
      <w:pPr>
        <w:spacing w:line="240" w:lineRule="auto"/>
      </w:pPr>
      <w:r>
        <w:separator/>
      </w:r>
    </w:p>
  </w:endnote>
  <w:endnote w:type="continuationSeparator" w:id="0">
    <w:p w:rsidR="00386C4C" w:rsidRDefault="00386C4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4" w:rsidRDefault="009735A4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35A4" w:rsidRPr="00DE0445" w:rsidTr="009E0F45">
      <w:trPr>
        <w:trHeight w:val="567"/>
      </w:trPr>
      <w:tc>
        <w:tcPr>
          <w:tcW w:w="7338" w:type="dxa"/>
          <w:vAlign w:val="bottom"/>
        </w:tcPr>
        <w:p w:rsidR="009735A4" w:rsidRPr="00DE0445" w:rsidRDefault="00386C4C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8E29C0">
            <w:t>351.2/2011/06590</w:t>
          </w:r>
          <w:r>
            <w:fldChar w:fldCharType="end"/>
          </w:r>
          <w:r w:rsidR="009735A4" w:rsidRPr="00DE044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8E29C0">
            <w:t>COO.2101.108.5.382407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35A4" w:rsidRPr="00DE0445" w:rsidRDefault="00BE7F6E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826BE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735A4" w:rsidRPr="00DE0445">
            <w:t>/</w:t>
          </w:r>
          <w:r w:rsidR="00386C4C">
            <w:fldChar w:fldCharType="begin"/>
          </w:r>
          <w:r w:rsidR="00386C4C">
            <w:instrText xml:space="preserve"> NUMPAGES </w:instrText>
          </w:r>
          <w:r w:rsidR="00386C4C">
            <w:fldChar w:fldCharType="separate"/>
          </w:r>
          <w:r w:rsidR="003826BE">
            <w:rPr>
              <w:noProof/>
            </w:rPr>
            <w:t>3</w:t>
          </w:r>
          <w:r w:rsidR="00386C4C">
            <w:rPr>
              <w:noProof/>
            </w:rPr>
            <w:fldChar w:fldCharType="end"/>
          </w:r>
        </w:p>
      </w:tc>
    </w:tr>
  </w:tbl>
  <w:p w:rsidR="009735A4" w:rsidRDefault="009735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735A4" w:rsidTr="00C27D68">
      <w:trPr>
        <w:trHeight w:val="539"/>
      </w:trPr>
      <w:tc>
        <w:tcPr>
          <w:tcW w:w="4309" w:type="dxa"/>
          <w:vAlign w:val="bottom"/>
        </w:tcPr>
        <w:p w:rsidR="009735A4" w:rsidRPr="00431FEB" w:rsidRDefault="00386C4C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8E29C0">
            <w:t>351.2/2011/06590</w:t>
          </w:r>
          <w:r>
            <w:fldChar w:fldCharType="end"/>
          </w:r>
          <w:r w:rsidR="00DB6D2B" w:rsidRPr="00431FEB">
            <w:t xml:space="preserve"> </w:t>
          </w:r>
          <w:r w:rsidR="009735A4" w:rsidRPr="00431FEB">
            <w:t>\</w:t>
          </w:r>
          <w:r w:rsidR="00DB6D2B" w:rsidRPr="00431FEB">
            <w:t xml:space="preserve">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8E29C0">
            <w:t>COO.2101.108.5.382407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9735A4" w:rsidRDefault="009735A4" w:rsidP="004B1BCB">
          <w:pPr>
            <w:pStyle w:val="zzSeite"/>
          </w:pPr>
        </w:p>
      </w:tc>
    </w:tr>
  </w:tbl>
  <w:p w:rsidR="009735A4" w:rsidRPr="004B1BCB" w:rsidRDefault="009735A4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4C" w:rsidRDefault="00386C4C" w:rsidP="00A46265">
      <w:pPr>
        <w:spacing w:line="240" w:lineRule="auto"/>
      </w:pPr>
      <w:r>
        <w:separator/>
      </w:r>
    </w:p>
  </w:footnote>
  <w:footnote w:type="continuationSeparator" w:id="0">
    <w:p w:rsidR="00386C4C" w:rsidRDefault="00386C4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87"/>
      <w:gridCol w:w="2778"/>
    </w:tblGrid>
    <w:tr w:rsidR="009735A4" w:rsidRPr="00AB0E31" w:rsidTr="004A4395">
      <w:trPr>
        <w:trHeight w:val="340"/>
      </w:trPr>
      <w:tc>
        <w:tcPr>
          <w:tcW w:w="6487" w:type="dxa"/>
        </w:tcPr>
        <w:p w:rsidR="009735A4" w:rsidRPr="00AB0E31" w:rsidRDefault="009735A4" w:rsidP="00AB0E31">
          <w:pPr>
            <w:pStyle w:val="zzReffett"/>
          </w:pPr>
        </w:p>
      </w:tc>
      <w:tc>
        <w:tcPr>
          <w:tcW w:w="2778" w:type="dxa"/>
        </w:tcPr>
        <w:p w:rsidR="009735A4" w:rsidRPr="00AB0E31" w:rsidRDefault="004A4395" w:rsidP="004A4395">
          <w:pPr>
            <w:pStyle w:val="zzReffett"/>
            <w:tabs>
              <w:tab w:val="right" w:pos="2562"/>
            </w:tabs>
          </w:pPr>
          <w:r>
            <w:tab/>
          </w:r>
          <w:r w:rsidR="00EE2F25">
            <w:fldChar w:fldCharType="begin"/>
          </w:r>
          <w:r>
            <w:instrText xml:space="preserve"> DOCPROPERTY  CDB@BUND:Classification  \* MERGEFORMAT </w:instrText>
          </w:r>
          <w:r w:rsidR="00EE2F25">
            <w:fldChar w:fldCharType="end"/>
          </w:r>
        </w:p>
      </w:tc>
    </w:tr>
  </w:tbl>
  <w:p w:rsidR="009735A4" w:rsidRPr="00482104" w:rsidRDefault="009735A4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785F98" w:rsidRPr="00FD7818" w:rsidTr="00A83B2A">
      <w:trPr>
        <w:cantSplit/>
        <w:trHeight w:hRule="exact" w:val="1843"/>
      </w:trPr>
      <w:tc>
        <w:tcPr>
          <w:tcW w:w="4832" w:type="dxa"/>
          <w:hideMark/>
        </w:tcPr>
        <w:p w:rsidR="00785F98" w:rsidRDefault="00785F98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7E38DC9E" wp14:editId="667490C2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9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86C4C">
            <w:rPr>
              <w:noProof/>
            </w:rPr>
            <w:pict>
              <v:group id="LogoCol" o:spid="_x0000_s2055" style="position:absolute;margin-left:-4.25pt;margin-top:.55pt;width:155.9pt;height:38.75pt;z-index:251658240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:rsidR="00785F98" w:rsidRPr="00FD7818" w:rsidRDefault="00785F98" w:rsidP="00A83B2A">
          <w:pPr>
            <w:pStyle w:val="zzKopfDept"/>
            <w:rPr>
              <w:lang w:val="it-CH"/>
            </w:rPr>
          </w:pPr>
          <w:r w:rsidRPr="00FD7818">
            <w:rPr>
              <w:lang w:val="it-CH"/>
            </w:rPr>
            <w:t>Dipartimento federal</w:t>
          </w:r>
          <w:r>
            <w:rPr>
              <w:lang w:val="it-CH"/>
            </w:rPr>
            <w:t>e</w:t>
          </w:r>
          <w:r w:rsidRPr="00FD7818">
            <w:rPr>
              <w:lang w:val="it-CH"/>
            </w:rPr>
            <w:t xml:space="preserve"> dell</w:t>
          </w:r>
          <w:r>
            <w:rPr>
              <w:lang w:val="it-CH"/>
            </w:rPr>
            <w:t>’economia</w:t>
          </w:r>
          <w:r w:rsidRPr="00FD7818">
            <w:rPr>
              <w:lang w:val="it-CH"/>
            </w:rPr>
            <w:t>,</w:t>
          </w:r>
          <w:r w:rsidRPr="00FD7818">
            <w:rPr>
              <w:lang w:val="it-CH"/>
            </w:rPr>
            <w:br/>
            <w:t xml:space="preserve">della </w:t>
          </w:r>
          <w:r>
            <w:rPr>
              <w:lang w:val="it-CH"/>
            </w:rPr>
            <w:t xml:space="preserve">formazione e della ricerca </w:t>
          </w:r>
          <w:r w:rsidRPr="00FD7818">
            <w:rPr>
              <w:lang w:val="it-CH"/>
            </w:rPr>
            <w:t>DEFR</w:t>
          </w:r>
        </w:p>
        <w:p w:rsidR="00785F98" w:rsidRPr="00FD7818" w:rsidRDefault="00785F98" w:rsidP="00A83B2A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Segreteria di Stato per la formazione,</w:t>
          </w:r>
        </w:p>
        <w:p w:rsidR="00785F98" w:rsidRPr="00FD7818" w:rsidRDefault="00785F98" w:rsidP="00A83B2A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la ricerca e l'innovazione SEFRI</w:t>
          </w:r>
        </w:p>
        <w:p w:rsidR="00785F98" w:rsidRPr="00FD7818" w:rsidRDefault="00785F98" w:rsidP="00A83B2A">
          <w:pPr>
            <w:pStyle w:val="zzKopfFett"/>
            <w:rPr>
              <w:lang w:val="it-CH"/>
            </w:rPr>
          </w:pPr>
        </w:p>
      </w:tc>
    </w:tr>
  </w:tbl>
  <w:p w:rsidR="009735A4" w:rsidRPr="005B51BB" w:rsidRDefault="009735A4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0CF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A1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A0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F154B"/>
    <w:multiLevelType w:val="hybridMultilevel"/>
    <w:tmpl w:val="9E84C35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7724"/>
    <w:rsid w:val="00007943"/>
    <w:rsid w:val="00010398"/>
    <w:rsid w:val="000229B9"/>
    <w:rsid w:val="0004181F"/>
    <w:rsid w:val="00052112"/>
    <w:rsid w:val="00075FC5"/>
    <w:rsid w:val="000807D3"/>
    <w:rsid w:val="00097A54"/>
    <w:rsid w:val="000B5B84"/>
    <w:rsid w:val="000C3A97"/>
    <w:rsid w:val="000C6D37"/>
    <w:rsid w:val="000D3357"/>
    <w:rsid w:val="000E6943"/>
    <w:rsid w:val="00117CF9"/>
    <w:rsid w:val="0016044E"/>
    <w:rsid w:val="00166D36"/>
    <w:rsid w:val="0018516C"/>
    <w:rsid w:val="00195A23"/>
    <w:rsid w:val="00196F4C"/>
    <w:rsid w:val="00197A68"/>
    <w:rsid w:val="001B06D2"/>
    <w:rsid w:val="001B59E4"/>
    <w:rsid w:val="001E7677"/>
    <w:rsid w:val="0021233F"/>
    <w:rsid w:val="00212A85"/>
    <w:rsid w:val="00215304"/>
    <w:rsid w:val="002346D4"/>
    <w:rsid w:val="00243D99"/>
    <w:rsid w:val="002500DB"/>
    <w:rsid w:val="002620B7"/>
    <w:rsid w:val="00272FA4"/>
    <w:rsid w:val="00281710"/>
    <w:rsid w:val="002903E3"/>
    <w:rsid w:val="00290FBE"/>
    <w:rsid w:val="00292CDD"/>
    <w:rsid w:val="002A100C"/>
    <w:rsid w:val="002A3B51"/>
    <w:rsid w:val="002A3BAD"/>
    <w:rsid w:val="002A6D47"/>
    <w:rsid w:val="002A7248"/>
    <w:rsid w:val="002A7E29"/>
    <w:rsid w:val="002B7483"/>
    <w:rsid w:val="002D41DE"/>
    <w:rsid w:val="002E2B5C"/>
    <w:rsid w:val="002E79B6"/>
    <w:rsid w:val="002F4B24"/>
    <w:rsid w:val="00324CB7"/>
    <w:rsid w:val="0033578F"/>
    <w:rsid w:val="00346CF7"/>
    <w:rsid w:val="003524D3"/>
    <w:rsid w:val="00354EB7"/>
    <w:rsid w:val="0036253E"/>
    <w:rsid w:val="00376048"/>
    <w:rsid w:val="00376475"/>
    <w:rsid w:val="003826BE"/>
    <w:rsid w:val="003853BE"/>
    <w:rsid w:val="00386C4C"/>
    <w:rsid w:val="003877CC"/>
    <w:rsid w:val="00390974"/>
    <w:rsid w:val="003A0BFC"/>
    <w:rsid w:val="003A6638"/>
    <w:rsid w:val="003B0286"/>
    <w:rsid w:val="003B3588"/>
    <w:rsid w:val="003B4F5D"/>
    <w:rsid w:val="003B5D05"/>
    <w:rsid w:val="003C7C15"/>
    <w:rsid w:val="003D3768"/>
    <w:rsid w:val="003F3FB5"/>
    <w:rsid w:val="00405138"/>
    <w:rsid w:val="00413DA1"/>
    <w:rsid w:val="00423F09"/>
    <w:rsid w:val="00431FEB"/>
    <w:rsid w:val="00433277"/>
    <w:rsid w:val="00443826"/>
    <w:rsid w:val="004511B6"/>
    <w:rsid w:val="00456E11"/>
    <w:rsid w:val="00457A5B"/>
    <w:rsid w:val="00457A90"/>
    <w:rsid w:val="00462235"/>
    <w:rsid w:val="00473DE0"/>
    <w:rsid w:val="0047423C"/>
    <w:rsid w:val="00482104"/>
    <w:rsid w:val="004868A0"/>
    <w:rsid w:val="00490EDC"/>
    <w:rsid w:val="004A0BDE"/>
    <w:rsid w:val="004A15DF"/>
    <w:rsid w:val="004A4395"/>
    <w:rsid w:val="004A7C5E"/>
    <w:rsid w:val="004B1BCB"/>
    <w:rsid w:val="004C29A0"/>
    <w:rsid w:val="004D3BEC"/>
    <w:rsid w:val="004D5D94"/>
    <w:rsid w:val="004E64EE"/>
    <w:rsid w:val="00501E94"/>
    <w:rsid w:val="005110B1"/>
    <w:rsid w:val="005250B2"/>
    <w:rsid w:val="00535AAF"/>
    <w:rsid w:val="00555672"/>
    <w:rsid w:val="00566059"/>
    <w:rsid w:val="00566C70"/>
    <w:rsid w:val="0059132B"/>
    <w:rsid w:val="005A1215"/>
    <w:rsid w:val="005B51BB"/>
    <w:rsid w:val="005B68CC"/>
    <w:rsid w:val="005D7FDF"/>
    <w:rsid w:val="005E3550"/>
    <w:rsid w:val="005E6A8D"/>
    <w:rsid w:val="00602E1F"/>
    <w:rsid w:val="0060471F"/>
    <w:rsid w:val="00624D44"/>
    <w:rsid w:val="00627D3F"/>
    <w:rsid w:val="00634A0B"/>
    <w:rsid w:val="00637EDE"/>
    <w:rsid w:val="00642B33"/>
    <w:rsid w:val="006549AD"/>
    <w:rsid w:val="00655BE6"/>
    <w:rsid w:val="00682748"/>
    <w:rsid w:val="00682A64"/>
    <w:rsid w:val="00686CC9"/>
    <w:rsid w:val="00692AF3"/>
    <w:rsid w:val="00694D8E"/>
    <w:rsid w:val="006955C0"/>
    <w:rsid w:val="006A0522"/>
    <w:rsid w:val="006C16BF"/>
    <w:rsid w:val="006C6436"/>
    <w:rsid w:val="006E5269"/>
    <w:rsid w:val="006F57CD"/>
    <w:rsid w:val="00701E3D"/>
    <w:rsid w:val="00702966"/>
    <w:rsid w:val="00711590"/>
    <w:rsid w:val="0072366D"/>
    <w:rsid w:val="007239A0"/>
    <w:rsid w:val="0075172E"/>
    <w:rsid w:val="00755635"/>
    <w:rsid w:val="00762435"/>
    <w:rsid w:val="007730A3"/>
    <w:rsid w:val="00777A40"/>
    <w:rsid w:val="00785F98"/>
    <w:rsid w:val="00791C88"/>
    <w:rsid w:val="007A552D"/>
    <w:rsid w:val="007B7042"/>
    <w:rsid w:val="007D3BF9"/>
    <w:rsid w:val="007D4EDB"/>
    <w:rsid w:val="007E74A9"/>
    <w:rsid w:val="008068A2"/>
    <w:rsid w:val="00820D8D"/>
    <w:rsid w:val="008214D4"/>
    <w:rsid w:val="00835252"/>
    <w:rsid w:val="00836E7F"/>
    <w:rsid w:val="00853B9A"/>
    <w:rsid w:val="00853CAF"/>
    <w:rsid w:val="00856D12"/>
    <w:rsid w:val="0087645A"/>
    <w:rsid w:val="008818C3"/>
    <w:rsid w:val="0089391F"/>
    <w:rsid w:val="0089505F"/>
    <w:rsid w:val="008B463E"/>
    <w:rsid w:val="008D3CFC"/>
    <w:rsid w:val="008E1942"/>
    <w:rsid w:val="008E29C0"/>
    <w:rsid w:val="008E5B0A"/>
    <w:rsid w:val="008E7256"/>
    <w:rsid w:val="008F2B00"/>
    <w:rsid w:val="008F7121"/>
    <w:rsid w:val="0090326C"/>
    <w:rsid w:val="00911CF2"/>
    <w:rsid w:val="0091628E"/>
    <w:rsid w:val="0092307B"/>
    <w:rsid w:val="009244A7"/>
    <w:rsid w:val="00932058"/>
    <w:rsid w:val="009368C6"/>
    <w:rsid w:val="00940E41"/>
    <w:rsid w:val="009520CB"/>
    <w:rsid w:val="00955AC3"/>
    <w:rsid w:val="00965933"/>
    <w:rsid w:val="00970CB9"/>
    <w:rsid w:val="009710F2"/>
    <w:rsid w:val="009735A4"/>
    <w:rsid w:val="0097475A"/>
    <w:rsid w:val="009B0E66"/>
    <w:rsid w:val="009B1B47"/>
    <w:rsid w:val="009B3AF8"/>
    <w:rsid w:val="009C06CA"/>
    <w:rsid w:val="009C222F"/>
    <w:rsid w:val="009C3512"/>
    <w:rsid w:val="009D3D28"/>
    <w:rsid w:val="009E0F45"/>
    <w:rsid w:val="009E779E"/>
    <w:rsid w:val="009F46D0"/>
    <w:rsid w:val="00A009B2"/>
    <w:rsid w:val="00A30425"/>
    <w:rsid w:val="00A46265"/>
    <w:rsid w:val="00A64456"/>
    <w:rsid w:val="00A82C53"/>
    <w:rsid w:val="00A83CF9"/>
    <w:rsid w:val="00A8660A"/>
    <w:rsid w:val="00A96A35"/>
    <w:rsid w:val="00AB0E31"/>
    <w:rsid w:val="00AB1BBD"/>
    <w:rsid w:val="00AC3B32"/>
    <w:rsid w:val="00AC72F0"/>
    <w:rsid w:val="00AD178D"/>
    <w:rsid w:val="00AD550C"/>
    <w:rsid w:val="00AE1D86"/>
    <w:rsid w:val="00AF4FF9"/>
    <w:rsid w:val="00B03255"/>
    <w:rsid w:val="00B05CBE"/>
    <w:rsid w:val="00B16DA0"/>
    <w:rsid w:val="00B20663"/>
    <w:rsid w:val="00B27544"/>
    <w:rsid w:val="00B34252"/>
    <w:rsid w:val="00B344C5"/>
    <w:rsid w:val="00B41A16"/>
    <w:rsid w:val="00B46991"/>
    <w:rsid w:val="00B57C06"/>
    <w:rsid w:val="00B74988"/>
    <w:rsid w:val="00B81A47"/>
    <w:rsid w:val="00B9028D"/>
    <w:rsid w:val="00B95A51"/>
    <w:rsid w:val="00BB1C16"/>
    <w:rsid w:val="00BB4808"/>
    <w:rsid w:val="00BB5B22"/>
    <w:rsid w:val="00BC61F7"/>
    <w:rsid w:val="00BE7F6E"/>
    <w:rsid w:val="00C03328"/>
    <w:rsid w:val="00C06F46"/>
    <w:rsid w:val="00C11750"/>
    <w:rsid w:val="00C16077"/>
    <w:rsid w:val="00C21A58"/>
    <w:rsid w:val="00C24671"/>
    <w:rsid w:val="00C27B7B"/>
    <w:rsid w:val="00C27D68"/>
    <w:rsid w:val="00C313E6"/>
    <w:rsid w:val="00C449FB"/>
    <w:rsid w:val="00C51E87"/>
    <w:rsid w:val="00C67AF1"/>
    <w:rsid w:val="00C7462D"/>
    <w:rsid w:val="00C94D78"/>
    <w:rsid w:val="00CA60C8"/>
    <w:rsid w:val="00CA71E2"/>
    <w:rsid w:val="00CB1467"/>
    <w:rsid w:val="00CC02BF"/>
    <w:rsid w:val="00CC2537"/>
    <w:rsid w:val="00CE0096"/>
    <w:rsid w:val="00D002CE"/>
    <w:rsid w:val="00D0562D"/>
    <w:rsid w:val="00D21281"/>
    <w:rsid w:val="00D33B2A"/>
    <w:rsid w:val="00D35B41"/>
    <w:rsid w:val="00D374D9"/>
    <w:rsid w:val="00D43F19"/>
    <w:rsid w:val="00D450F4"/>
    <w:rsid w:val="00D60C4C"/>
    <w:rsid w:val="00D7396B"/>
    <w:rsid w:val="00D91621"/>
    <w:rsid w:val="00D918A9"/>
    <w:rsid w:val="00DB3BFE"/>
    <w:rsid w:val="00DB6D2B"/>
    <w:rsid w:val="00DB78C6"/>
    <w:rsid w:val="00DC223E"/>
    <w:rsid w:val="00DE0445"/>
    <w:rsid w:val="00DF264F"/>
    <w:rsid w:val="00E0642C"/>
    <w:rsid w:val="00E15450"/>
    <w:rsid w:val="00E171DA"/>
    <w:rsid w:val="00E27770"/>
    <w:rsid w:val="00E50B4E"/>
    <w:rsid w:val="00E52881"/>
    <w:rsid w:val="00E56AB4"/>
    <w:rsid w:val="00E60671"/>
    <w:rsid w:val="00E61816"/>
    <w:rsid w:val="00E6630B"/>
    <w:rsid w:val="00E8527F"/>
    <w:rsid w:val="00E97AAB"/>
    <w:rsid w:val="00EA0893"/>
    <w:rsid w:val="00EB1EC2"/>
    <w:rsid w:val="00EE2F25"/>
    <w:rsid w:val="00EF4346"/>
    <w:rsid w:val="00EF5B2C"/>
    <w:rsid w:val="00F03605"/>
    <w:rsid w:val="00F13900"/>
    <w:rsid w:val="00F26D94"/>
    <w:rsid w:val="00F279DD"/>
    <w:rsid w:val="00F40F29"/>
    <w:rsid w:val="00F41D52"/>
    <w:rsid w:val="00F54523"/>
    <w:rsid w:val="00F64AA7"/>
    <w:rsid w:val="00F73721"/>
    <w:rsid w:val="00F74FD6"/>
    <w:rsid w:val="00F86E7E"/>
    <w:rsid w:val="00F91D34"/>
    <w:rsid w:val="00FC13F3"/>
    <w:rsid w:val="00FE11F4"/>
    <w:rsid w:val="00FF28F3"/>
    <w:rsid w:val="00FF493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5A4"/>
    <w:pPr>
      <w:spacing w:line="260" w:lineRule="atLeast"/>
    </w:pPr>
    <w:rPr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D374D9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8818C3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8818C3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762435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10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berschriftunnummeriert">
    <w:name w:val="Überschrift unnummeriert"/>
    <w:basedOn w:val="TitelII"/>
    <w:rsid w:val="00423F09"/>
    <w:rPr>
      <w:lang w:val="de-CH"/>
    </w:rPr>
  </w:style>
  <w:style w:type="paragraph" w:customStyle="1" w:styleId="Tabellentitel">
    <w:name w:val="Tabellentitel"/>
    <w:basedOn w:val="Tabellentext"/>
    <w:next w:val="Tabellentext"/>
    <w:rsid w:val="008818C3"/>
    <w:pPr>
      <w:suppressAutoHyphens/>
    </w:pPr>
    <w:rPr>
      <w:b/>
      <w:szCs w:val="20"/>
      <w:lang w:val="de-CH"/>
    </w:rPr>
  </w:style>
  <w:style w:type="paragraph" w:customStyle="1" w:styleId="StandardTabelle">
    <w:name w:val="_Standard Tabelle"/>
    <w:basedOn w:val="Standard"/>
    <w:rsid w:val="00566059"/>
    <w:pPr>
      <w:spacing w:line="240" w:lineRule="auto"/>
    </w:pPr>
    <w:rPr>
      <w:rFonts w:eastAsia="Times New Roman" w:cs="Arial"/>
      <w:snapToGrid w:val="0"/>
      <w:szCs w:val="20"/>
      <w:lang w:val="de-CH" w:eastAsia="it-CH"/>
    </w:rPr>
  </w:style>
  <w:style w:type="paragraph" w:customStyle="1" w:styleId="Tabelleninhalt">
    <w:name w:val="Tabelleninhalt"/>
    <w:basedOn w:val="Standard"/>
    <w:rsid w:val="00566059"/>
    <w:pPr>
      <w:spacing w:before="30" w:after="30" w:line="260" w:lineRule="exact"/>
    </w:pPr>
    <w:rPr>
      <w:rFonts w:eastAsia="Times New Roman"/>
      <w:snapToGrid w:val="0"/>
      <w:szCs w:val="24"/>
      <w:lang w:val="de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CDAFC4-7F84-43F4-8052-9820582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3</Pages>
  <Words>256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Beatrice Graf</cp:lastModifiedBy>
  <cp:revision>31</cp:revision>
  <cp:lastPrinted>2011-12-07T06:54:00Z</cp:lastPrinted>
  <dcterms:created xsi:type="dcterms:W3CDTF">2010-11-20T13:56:00Z</dcterms:created>
  <dcterms:modified xsi:type="dcterms:W3CDTF">2014-03-13T11:25:00Z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2011-07-27/139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12:25:11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COO.2101.108.5.382407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06.12.2011 12:31:15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*COO.2101.108.5.382407*</vt:lpwstr>
  </property>
  <property name="FSC#COOELAK@1.1001:RefBarCode" pid="35" fmtid="{D5CDD505-2E9C-101B-9397-08002B2CF9AE}">
    <vt:lpwstr>*Modulo Rapporto di ricerca progetti*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Dok_Formular_Bericht_FP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UFFT</vt:lpwstr>
  </property>
  <property name="CDB@BUND:ResponsibleLCaseBureauShort" pid="106" fmtid="{D5CDD505-2E9C-101B-9397-08002B2CF9AE}">
    <vt:lpwstr>ufft</vt:lpwstr>
  </property>
</Properties>
</file>